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E" w:rsidRDefault="005A026E" w:rsidP="00F60309">
      <w:pPr>
        <w:pStyle w:val="Heading1"/>
        <w:spacing w:before="72" w:line="278" w:lineRule="auto"/>
        <w:ind w:left="821" w:right="813" w:firstLine="59"/>
      </w:pPr>
      <w:r>
        <w:t>Комплекс учебно-тренировочных занятий</w:t>
      </w:r>
    </w:p>
    <w:p w:rsidR="005A026E" w:rsidRDefault="005A026E" w:rsidP="00F60309">
      <w:pPr>
        <w:pStyle w:val="Heading1"/>
        <w:spacing w:before="72" w:line="278" w:lineRule="auto"/>
        <w:ind w:left="821" w:right="813" w:firstLine="59"/>
      </w:pPr>
      <w:r>
        <w:t>для СОГ группы на дистанционной форме обучения</w:t>
      </w:r>
    </w:p>
    <w:p w:rsidR="005A026E" w:rsidRDefault="005A026E" w:rsidP="00F60309">
      <w:pPr>
        <w:pStyle w:val="Heading1"/>
        <w:spacing w:before="72" w:line="278" w:lineRule="auto"/>
        <w:ind w:left="821" w:right="813" w:firstLine="59"/>
      </w:pPr>
      <w:r>
        <w:t xml:space="preserve"> с 01.06.2020г. по 07.06.2020г.</w:t>
      </w:r>
    </w:p>
    <w:p w:rsidR="005A026E" w:rsidRDefault="005A026E" w:rsidP="00F60309">
      <w:pPr>
        <w:spacing w:before="48"/>
        <w:ind w:left="2483" w:right="2490"/>
        <w:jc w:val="center"/>
        <w:rPr>
          <w:b/>
          <w:sz w:val="28"/>
        </w:rPr>
      </w:pPr>
      <w:r>
        <w:rPr>
          <w:b/>
          <w:sz w:val="28"/>
        </w:rPr>
        <w:t xml:space="preserve">Тренер-преподаватель Крук Ю.А. </w:t>
      </w:r>
    </w:p>
    <w:p w:rsidR="005A026E" w:rsidRDefault="005A026E" w:rsidP="00F60309">
      <w:pPr>
        <w:pStyle w:val="BodyText"/>
        <w:spacing w:before="5"/>
        <w:ind w:left="0"/>
        <w:rPr>
          <w:b/>
          <w:sz w:val="36"/>
        </w:rPr>
      </w:pPr>
    </w:p>
    <w:p w:rsidR="005A026E" w:rsidRDefault="005A026E" w:rsidP="00F60309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02.06.2020г.</w:t>
      </w:r>
    </w:p>
    <w:p w:rsidR="005A026E" w:rsidRDefault="005A026E" w:rsidP="00F60309">
      <w:pPr>
        <w:pStyle w:val="Heading1"/>
        <w:ind w:right="2489"/>
      </w:pPr>
      <w:r>
        <w:t>Практическая часть.</w:t>
      </w:r>
    </w:p>
    <w:p w:rsidR="005A026E" w:rsidRPr="00275105" w:rsidRDefault="005A026E" w:rsidP="00275105">
      <w:pPr>
        <w:pStyle w:val="Heading2"/>
        <w:rPr>
          <w:rFonts w:ascii="Times New Roman" w:hAnsi="Times New Roman" w:cs="Times New Roman"/>
        </w:rPr>
      </w:pPr>
      <w:r w:rsidRPr="00275105">
        <w:rPr>
          <w:rFonts w:ascii="Times New Roman" w:hAnsi="Times New Roman" w:cs="Times New Roman"/>
        </w:rPr>
        <w:t>Комплекс упражнений для формирования гибкости.</w:t>
      </w:r>
    </w:p>
    <w:p w:rsidR="005A026E" w:rsidRPr="00BA3F6D" w:rsidRDefault="005A026E" w:rsidP="00584974">
      <w:pPr>
        <w:rPr>
          <w:b/>
        </w:rPr>
      </w:pPr>
      <w:r>
        <w:rPr>
          <w:b/>
        </w:rPr>
        <w:t xml:space="preserve">Комплекс упражнений </w:t>
      </w:r>
      <w:r w:rsidRPr="00BA3F6D">
        <w:rPr>
          <w:b/>
        </w:rPr>
        <w:t>для развития гибкости:</w:t>
      </w:r>
    </w:p>
    <w:p w:rsidR="005A026E" w:rsidRDefault="005A026E" w:rsidP="00584974">
      <w:pPr>
        <w:spacing w:before="120"/>
      </w:pPr>
      <w:r>
        <w:t>Все упражнения следует выполнять по порядку без перерывов или с очень короткими, если уж очень хочется передохнуть.</w:t>
      </w:r>
    </w:p>
    <w:p w:rsidR="005A026E" w:rsidRDefault="005A026E" w:rsidP="00584974">
      <w:pPr>
        <w:spacing w:before="120"/>
      </w:pPr>
      <w:r>
        <w:t>Упр №1: Поставить ноги на ширине плеч, руки на пояс. Выполнить наклоны вправо-влево. 12 раз.</w:t>
      </w:r>
    </w:p>
    <w:p w:rsidR="005A026E" w:rsidRDefault="005A026E" w:rsidP="00584974">
      <w:pPr>
        <w:spacing w:before="120"/>
      </w:pPr>
      <w:r>
        <w:t>Упр №2: Поставить ноги на ширине плеч, руки на пояс - круговые вращения туловищем. 8 раз влево, 8 раз вправо.</w:t>
      </w:r>
    </w:p>
    <w:p w:rsidR="005A026E" w:rsidRDefault="005A026E" w:rsidP="00584974">
      <w:pPr>
        <w:spacing w:before="120"/>
      </w:pPr>
      <w:r>
        <w:t>Упр №3: Поставить ноги вместе, руки на коленях - круговые вращения коленями. 8 раз влево, 8 раз вправо.</w:t>
      </w:r>
    </w:p>
    <w:p w:rsidR="005A026E" w:rsidRDefault="005A026E" w:rsidP="00584974">
      <w:pPr>
        <w:spacing w:before="120"/>
      </w:pPr>
      <w:r>
        <w:t>Упр №4: Согнуть вперед одну ногу, руки на поясе - круговые вращения согнутой в колене ногой. 8 раз одной ногой, затем 8 раз другой ногой.</w:t>
      </w:r>
    </w:p>
    <w:p w:rsidR="005A026E" w:rsidRDefault="005A026E" w:rsidP="00584974">
      <w:pPr>
        <w:spacing w:before="120"/>
      </w:pPr>
      <w:r>
        <w:t>Упр №5: Поставить ноги вместе - наклон вперед. Выполнить 12 пружинистых движений. Упр №6: Поставить ноги на двойную ширину плеч - наклоны вперед. Выполнить 12 пружинистых движений.</w:t>
      </w:r>
    </w:p>
    <w:p w:rsidR="005A026E" w:rsidRDefault="005A026E" w:rsidP="00584974">
      <w:pPr>
        <w:spacing w:before="120"/>
      </w:pPr>
      <w:r>
        <w:t>Упр №7: Выпад в сторону. Переместить вес тела на правую ногу, левую вытянуть, затем поменять положение ног. 12 раз.</w:t>
      </w:r>
    </w:p>
    <w:p w:rsidR="005A026E" w:rsidRDefault="005A026E" w:rsidP="00584974">
      <w:pPr>
        <w:spacing w:before="120"/>
      </w:pPr>
      <w:r>
        <w:t>Упр №8: Поставить стопы на полторы ширины плеч, захватить стопы руками, стараясь присесть как можно ниже, выпрямляя спину и выводя таз вперед. Выполнять в течение 1 минуты.</w:t>
      </w:r>
    </w:p>
    <w:p w:rsidR="005A026E" w:rsidRDefault="005A026E" w:rsidP="00584974">
      <w:pPr>
        <w:spacing w:before="120"/>
      </w:pPr>
      <w:r>
        <w:t>Упр №9: Встать на колени, руки захватить в замок. Выполнить приседания вправо-влево, попеременно касаясь ягодицами пола. 6 раз в каждую сторону.</w:t>
      </w:r>
    </w:p>
    <w:p w:rsidR="005A026E" w:rsidRDefault="005A026E" w:rsidP="00584974">
      <w:pPr>
        <w:spacing w:before="120"/>
      </w:pPr>
      <w:r>
        <w:t>Упр №10: Сесть на пол, соединить ноги вместе и выполнить 12 пружинистых наклонов вперед.</w:t>
      </w:r>
    </w:p>
    <w:p w:rsidR="005A026E" w:rsidRDefault="005A026E" w:rsidP="00584974">
      <w:pPr>
        <w:spacing w:before="120"/>
      </w:pPr>
      <w:r>
        <w:t>Упр №11: Сесть на пол и развести прямые ноги в стороны, выполнить пружинистые наклоны вперед. 12 раз.</w:t>
      </w:r>
    </w:p>
    <w:p w:rsidR="005A026E" w:rsidRDefault="005A026E" w:rsidP="00584974">
      <w:pPr>
        <w:spacing w:before="120"/>
      </w:pPr>
      <w:r>
        <w:t>Упр 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</w:p>
    <w:p w:rsidR="005A026E" w:rsidRDefault="005A026E" w:rsidP="00584974">
      <w:pPr>
        <w:spacing w:before="120"/>
      </w:pPr>
      <w:r>
        <w:t>Упр №13: Сесть на пол, сплести в "лотос" и выполнить наклон вперед. 12 раз.</w:t>
      </w:r>
    </w:p>
    <w:p w:rsidR="005A026E" w:rsidRDefault="005A026E" w:rsidP="00584974">
      <w:pPr>
        <w:spacing w:before="120"/>
      </w:pPr>
      <w:r>
        <w:t>Упр №14: Сесть на пол, соединить стопы вместе, затем локтями развести ноги в стороны. 16раз.</w:t>
      </w:r>
    </w:p>
    <w:p w:rsidR="005A026E" w:rsidRDefault="005A026E" w:rsidP="00584974">
      <w:pPr>
        <w:spacing w:before="120"/>
      </w:pPr>
      <w:r>
        <w:t>Упр №15: Лечь на живот, согнуть руки в локтях. Выпрямить руки, прогнуть спину, голову поднять вверх. Задержаться в этом положении 30 сек.</w:t>
      </w:r>
    </w:p>
    <w:p w:rsidR="005A026E" w:rsidRDefault="005A026E" w:rsidP="00584974">
      <w:pPr>
        <w:spacing w:before="120"/>
      </w:pPr>
      <w:r>
        <w:t>Упр №16: Лечь на живот, взять руками за стопы. Прогнуть спину, голову поднять вверх. Задержаться в этом положении 30 сек.</w:t>
      </w:r>
    </w:p>
    <w:p w:rsidR="005A026E" w:rsidRDefault="005A026E" w:rsidP="00584974">
      <w:pPr>
        <w:spacing w:before="120"/>
      </w:pPr>
      <w:r>
        <w:t>Упр №17: Лечь на живот, согнуть ноги в коленях. Выпрямить руки, прогнуть спину. Задержаться в этом положении 30 сек.</w:t>
      </w:r>
    </w:p>
    <w:p w:rsidR="005A026E" w:rsidRDefault="005A026E" w:rsidP="00584974">
      <w:pPr>
        <w:spacing w:before="120"/>
      </w:pPr>
      <w:r>
        <w:t xml:space="preserve">Упр №18: Выполнить "гимнастический мост". Задержаться в этом положении 30 сек. </w:t>
      </w:r>
    </w:p>
    <w:p w:rsidR="005A026E" w:rsidRDefault="005A026E" w:rsidP="00584974">
      <w:pPr>
        <w:spacing w:before="120"/>
      </w:pPr>
      <w:r>
        <w:t>Упр №19: Поставить ноги вместе, выполнить наклон вперед. Задержаться в этом положении 30 сек.</w:t>
      </w:r>
    </w:p>
    <w:p w:rsidR="005A026E" w:rsidRDefault="005A026E" w:rsidP="00584974">
      <w:pPr>
        <w:spacing w:before="120"/>
      </w:pPr>
    </w:p>
    <w:p w:rsidR="005A026E" w:rsidRDefault="005A026E" w:rsidP="00275105">
      <w:pPr>
        <w:pStyle w:val="BodyText"/>
        <w:ind w:left="0"/>
        <w:rPr>
          <w:b/>
          <w:i/>
          <w:sz w:val="28"/>
          <w:szCs w:val="28"/>
        </w:rPr>
      </w:pPr>
    </w:p>
    <w:p w:rsidR="005A026E" w:rsidRDefault="005A026E" w:rsidP="00275105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10 раз, диск 5 кг.:</w:t>
      </w:r>
    </w:p>
    <w:p w:rsidR="005A026E" w:rsidRDefault="005A026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пресс;</w:t>
      </w:r>
    </w:p>
    <w:p w:rsidR="005A026E" w:rsidRDefault="005A026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приседание;</w:t>
      </w:r>
    </w:p>
    <w:p w:rsidR="005A026E" w:rsidRDefault="005A026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сгибание, разгибание рук в упоре лёжа;</w:t>
      </w:r>
    </w:p>
    <w:p w:rsidR="005A026E" w:rsidRDefault="005A026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бицепс;</w:t>
      </w:r>
    </w:p>
    <w:p w:rsidR="005A026E" w:rsidRPr="00275105" w:rsidRDefault="005A026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плечи (дельтовидные мышцы)</w:t>
      </w:r>
    </w:p>
    <w:p w:rsidR="005A026E" w:rsidRDefault="005A026E" w:rsidP="001A09DB">
      <w:pPr>
        <w:rPr>
          <w:b/>
          <w:sz w:val="28"/>
          <w:szCs w:val="28"/>
        </w:rPr>
      </w:pPr>
    </w:p>
    <w:p w:rsidR="005A026E" w:rsidRDefault="005A026E" w:rsidP="001A09DB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 xml:space="preserve">Промежуток отдыха между упражнениями </w:t>
      </w:r>
      <w:r>
        <w:rPr>
          <w:b/>
          <w:sz w:val="28"/>
          <w:szCs w:val="28"/>
        </w:rPr>
        <w:t>30</w:t>
      </w:r>
      <w:r w:rsidRPr="001A09DB">
        <w:rPr>
          <w:b/>
          <w:sz w:val="28"/>
          <w:szCs w:val="28"/>
        </w:rPr>
        <w:t xml:space="preserve"> сек, </w:t>
      </w:r>
    </w:p>
    <w:p w:rsidR="005A026E" w:rsidRPr="001A09DB" w:rsidRDefault="005A026E" w:rsidP="001A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5A026E" w:rsidRPr="00275105" w:rsidRDefault="005A026E" w:rsidP="00ED1A8B">
      <w:pPr>
        <w:ind w:left="2485" w:right="2490"/>
        <w:jc w:val="center"/>
        <w:rPr>
          <w:sz w:val="28"/>
        </w:rPr>
      </w:pPr>
    </w:p>
    <w:p w:rsidR="005A026E" w:rsidRDefault="005A026E" w:rsidP="00ED1A8B">
      <w:pPr>
        <w:ind w:left="2485" w:right="2490"/>
        <w:jc w:val="center"/>
        <w:rPr>
          <w:b/>
          <w:sz w:val="28"/>
        </w:rPr>
      </w:pPr>
    </w:p>
    <w:p w:rsidR="005A026E" w:rsidRDefault="005A026E" w:rsidP="00ED1A8B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04 – 06 .06.2020г.</w:t>
      </w:r>
    </w:p>
    <w:p w:rsidR="005A026E" w:rsidRDefault="005A026E" w:rsidP="00F92F3F">
      <w:pPr>
        <w:pStyle w:val="Heading1"/>
        <w:ind w:right="2489"/>
      </w:pPr>
      <w:r>
        <w:t>Практическая часть.</w:t>
      </w:r>
    </w:p>
    <w:p w:rsidR="005A026E" w:rsidRPr="00D04145" w:rsidRDefault="005A026E" w:rsidP="00A32A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>
            <v:imagedata r:id="rId7" o:title=""/>
          </v:shape>
        </w:pict>
      </w:r>
    </w:p>
    <w:p w:rsidR="005A026E" w:rsidRDefault="005A026E" w:rsidP="00A32A42">
      <w:pPr>
        <w:pStyle w:val="BodyText"/>
        <w:ind w:left="0"/>
        <w:rPr>
          <w:b/>
          <w:i/>
          <w:sz w:val="28"/>
          <w:szCs w:val="28"/>
        </w:rPr>
      </w:pPr>
    </w:p>
    <w:p w:rsidR="005A026E" w:rsidRDefault="005A026E" w:rsidP="00A32A42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10 раз, диск 5 кг.:</w:t>
      </w:r>
    </w:p>
    <w:p w:rsidR="005A026E" w:rsidRDefault="005A026E" w:rsidP="00A32A42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выпрыгивание с диском на спине;</w:t>
      </w:r>
    </w:p>
    <w:p w:rsidR="005A026E" w:rsidRPr="00275105" w:rsidRDefault="005A026E" w:rsidP="001A09D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275105">
        <w:rPr>
          <w:sz w:val="28"/>
          <w:szCs w:val="28"/>
        </w:rPr>
        <w:t>рудные мышцы</w:t>
      </w:r>
      <w:r>
        <w:rPr>
          <w:sz w:val="28"/>
          <w:szCs w:val="28"/>
        </w:rPr>
        <w:t xml:space="preserve"> (жим диска лежа + полувер)</w:t>
      </w:r>
      <w:r w:rsidRPr="00275105">
        <w:rPr>
          <w:sz w:val="28"/>
          <w:szCs w:val="28"/>
        </w:rPr>
        <w:t>;</w:t>
      </w:r>
    </w:p>
    <w:p w:rsidR="005A026E" w:rsidRDefault="005A026E" w:rsidP="00A32A42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широчайшие мышцы спины</w:t>
      </w:r>
      <w:r>
        <w:rPr>
          <w:sz w:val="28"/>
          <w:szCs w:val="28"/>
        </w:rPr>
        <w:t xml:space="preserve"> стоя в наклоне</w:t>
      </w:r>
      <w:r w:rsidRPr="00275105">
        <w:rPr>
          <w:sz w:val="28"/>
          <w:szCs w:val="28"/>
        </w:rPr>
        <w:t>;</w:t>
      </w:r>
    </w:p>
    <w:p w:rsidR="005A026E" w:rsidRPr="00275105" w:rsidRDefault="005A026E" w:rsidP="001A09DB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трицепс;</w:t>
      </w:r>
    </w:p>
    <w:p w:rsidR="005A026E" w:rsidRDefault="005A026E" w:rsidP="00F92F3F">
      <w:pPr>
        <w:pStyle w:val="Heading1"/>
        <w:ind w:right="2489"/>
      </w:pPr>
    </w:p>
    <w:p w:rsidR="005A026E" w:rsidRDefault="005A026E" w:rsidP="00F92F3F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>Промеж</w:t>
      </w:r>
      <w:r>
        <w:rPr>
          <w:b/>
          <w:sz w:val="28"/>
          <w:szCs w:val="28"/>
        </w:rPr>
        <w:t>уток отдыха между упражнениями 3</w:t>
      </w:r>
      <w:r w:rsidRPr="001A09DB">
        <w:rPr>
          <w:b/>
          <w:sz w:val="28"/>
          <w:szCs w:val="28"/>
        </w:rPr>
        <w:t xml:space="preserve">0 сек, </w:t>
      </w:r>
    </w:p>
    <w:p w:rsidR="005A026E" w:rsidRPr="001A09DB" w:rsidRDefault="005A026E" w:rsidP="00F92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5A026E" w:rsidRDefault="005A026E" w:rsidP="00D04145">
      <w:pPr>
        <w:tabs>
          <w:tab w:val="left" w:pos="4020"/>
        </w:tabs>
        <w:ind w:left="2485" w:right="2490"/>
        <w:rPr>
          <w:b/>
          <w:sz w:val="28"/>
        </w:rPr>
      </w:pPr>
      <w:r>
        <w:rPr>
          <w:b/>
          <w:sz w:val="28"/>
        </w:rPr>
        <w:tab/>
      </w:r>
    </w:p>
    <w:p w:rsidR="005A026E" w:rsidRDefault="005A026E" w:rsidP="00F92F3F">
      <w:pPr>
        <w:ind w:left="2485" w:right="2490"/>
        <w:jc w:val="center"/>
        <w:rPr>
          <w:b/>
          <w:sz w:val="28"/>
        </w:rPr>
      </w:pPr>
    </w:p>
    <w:sectPr w:rsidR="005A026E" w:rsidSect="007C399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6E" w:rsidRDefault="005A026E">
      <w:r>
        <w:separator/>
      </w:r>
    </w:p>
  </w:endnote>
  <w:endnote w:type="continuationSeparator" w:id="0">
    <w:p w:rsidR="005A026E" w:rsidRDefault="005A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6E" w:rsidRDefault="005A026E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26E" w:rsidRDefault="005A026E" w:rsidP="00F60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6E" w:rsidRDefault="005A026E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026E" w:rsidRDefault="005A026E" w:rsidP="00F603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6E" w:rsidRDefault="005A026E">
      <w:r>
        <w:separator/>
      </w:r>
    </w:p>
  </w:footnote>
  <w:footnote w:type="continuationSeparator" w:id="0">
    <w:p w:rsidR="005A026E" w:rsidRDefault="005A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09"/>
    <w:multiLevelType w:val="hybridMultilevel"/>
    <w:tmpl w:val="AD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44FD6"/>
    <w:multiLevelType w:val="hybridMultilevel"/>
    <w:tmpl w:val="0410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4201"/>
    <w:multiLevelType w:val="hybridMultilevel"/>
    <w:tmpl w:val="AAF6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50E16"/>
    <w:multiLevelType w:val="hybridMultilevel"/>
    <w:tmpl w:val="2B62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C694B"/>
    <w:multiLevelType w:val="hybridMultilevel"/>
    <w:tmpl w:val="422C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33B37"/>
    <w:multiLevelType w:val="hybridMultilevel"/>
    <w:tmpl w:val="3C749E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09"/>
    <w:rsid w:val="00003826"/>
    <w:rsid w:val="00010D86"/>
    <w:rsid w:val="00014557"/>
    <w:rsid w:val="0002239D"/>
    <w:rsid w:val="00022F24"/>
    <w:rsid w:val="00027522"/>
    <w:rsid w:val="00033945"/>
    <w:rsid w:val="000350F6"/>
    <w:rsid w:val="000365A4"/>
    <w:rsid w:val="0004173E"/>
    <w:rsid w:val="000436FD"/>
    <w:rsid w:val="00045F1B"/>
    <w:rsid w:val="000623F5"/>
    <w:rsid w:val="00072427"/>
    <w:rsid w:val="000724CA"/>
    <w:rsid w:val="0007436B"/>
    <w:rsid w:val="00077DE1"/>
    <w:rsid w:val="00087D8D"/>
    <w:rsid w:val="00092CD2"/>
    <w:rsid w:val="00094F4F"/>
    <w:rsid w:val="000A022C"/>
    <w:rsid w:val="000A5B43"/>
    <w:rsid w:val="000B1CD0"/>
    <w:rsid w:val="000B23B5"/>
    <w:rsid w:val="000B48DF"/>
    <w:rsid w:val="000C368B"/>
    <w:rsid w:val="000D74A7"/>
    <w:rsid w:val="000F692E"/>
    <w:rsid w:val="00102CD1"/>
    <w:rsid w:val="00107313"/>
    <w:rsid w:val="0011625C"/>
    <w:rsid w:val="00120045"/>
    <w:rsid w:val="001357D0"/>
    <w:rsid w:val="00147592"/>
    <w:rsid w:val="0015157C"/>
    <w:rsid w:val="00151CE1"/>
    <w:rsid w:val="00162A95"/>
    <w:rsid w:val="00166255"/>
    <w:rsid w:val="001676F8"/>
    <w:rsid w:val="00167988"/>
    <w:rsid w:val="00170E12"/>
    <w:rsid w:val="00171113"/>
    <w:rsid w:val="00187D84"/>
    <w:rsid w:val="00194E4C"/>
    <w:rsid w:val="001965F0"/>
    <w:rsid w:val="001A09DB"/>
    <w:rsid w:val="001A1752"/>
    <w:rsid w:val="001A3BFE"/>
    <w:rsid w:val="001C113E"/>
    <w:rsid w:val="001D00E7"/>
    <w:rsid w:val="001D4224"/>
    <w:rsid w:val="001E326A"/>
    <w:rsid w:val="001E4CFC"/>
    <w:rsid w:val="001E4D56"/>
    <w:rsid w:val="001F6E44"/>
    <w:rsid w:val="001F7020"/>
    <w:rsid w:val="00205F83"/>
    <w:rsid w:val="00211EEB"/>
    <w:rsid w:val="00212A7D"/>
    <w:rsid w:val="00220DCD"/>
    <w:rsid w:val="002221F5"/>
    <w:rsid w:val="002235EE"/>
    <w:rsid w:val="00246185"/>
    <w:rsid w:val="00253B38"/>
    <w:rsid w:val="002629A0"/>
    <w:rsid w:val="0026310D"/>
    <w:rsid w:val="00263AE1"/>
    <w:rsid w:val="002641EB"/>
    <w:rsid w:val="00267B5A"/>
    <w:rsid w:val="00275105"/>
    <w:rsid w:val="00285569"/>
    <w:rsid w:val="00294446"/>
    <w:rsid w:val="002954CD"/>
    <w:rsid w:val="002A534C"/>
    <w:rsid w:val="002A71F6"/>
    <w:rsid w:val="002A76E0"/>
    <w:rsid w:val="002B0AF6"/>
    <w:rsid w:val="002C2432"/>
    <w:rsid w:val="002C29A7"/>
    <w:rsid w:val="002D2A30"/>
    <w:rsid w:val="002D2B7C"/>
    <w:rsid w:val="002F5152"/>
    <w:rsid w:val="00301F6C"/>
    <w:rsid w:val="0031063A"/>
    <w:rsid w:val="00315375"/>
    <w:rsid w:val="00316CB4"/>
    <w:rsid w:val="003246A7"/>
    <w:rsid w:val="003307E8"/>
    <w:rsid w:val="00335F7A"/>
    <w:rsid w:val="00336053"/>
    <w:rsid w:val="00353300"/>
    <w:rsid w:val="003533C3"/>
    <w:rsid w:val="003543C4"/>
    <w:rsid w:val="0035504C"/>
    <w:rsid w:val="003572C4"/>
    <w:rsid w:val="003776BF"/>
    <w:rsid w:val="00380B97"/>
    <w:rsid w:val="00393CE1"/>
    <w:rsid w:val="003A295D"/>
    <w:rsid w:val="003C7F81"/>
    <w:rsid w:val="003D1B68"/>
    <w:rsid w:val="003D31C9"/>
    <w:rsid w:val="003D363B"/>
    <w:rsid w:val="003D4EB0"/>
    <w:rsid w:val="003E0490"/>
    <w:rsid w:val="003E41F7"/>
    <w:rsid w:val="003F35C7"/>
    <w:rsid w:val="003F469F"/>
    <w:rsid w:val="003F6CD1"/>
    <w:rsid w:val="003F6FEF"/>
    <w:rsid w:val="0040476C"/>
    <w:rsid w:val="00404C82"/>
    <w:rsid w:val="00406675"/>
    <w:rsid w:val="00412C76"/>
    <w:rsid w:val="00420219"/>
    <w:rsid w:val="004229E2"/>
    <w:rsid w:val="00424131"/>
    <w:rsid w:val="00430890"/>
    <w:rsid w:val="0044590E"/>
    <w:rsid w:val="00447DF6"/>
    <w:rsid w:val="00457AB5"/>
    <w:rsid w:val="004606B4"/>
    <w:rsid w:val="00461E04"/>
    <w:rsid w:val="0046202A"/>
    <w:rsid w:val="00464B94"/>
    <w:rsid w:val="00471742"/>
    <w:rsid w:val="00476978"/>
    <w:rsid w:val="00485F0C"/>
    <w:rsid w:val="00490978"/>
    <w:rsid w:val="004971B2"/>
    <w:rsid w:val="004A5E9D"/>
    <w:rsid w:val="004B19F6"/>
    <w:rsid w:val="004B5387"/>
    <w:rsid w:val="004C4238"/>
    <w:rsid w:val="004D6EAF"/>
    <w:rsid w:val="004E0EBC"/>
    <w:rsid w:val="004F0244"/>
    <w:rsid w:val="005219AB"/>
    <w:rsid w:val="00532E35"/>
    <w:rsid w:val="00535000"/>
    <w:rsid w:val="00536B27"/>
    <w:rsid w:val="00544901"/>
    <w:rsid w:val="00554147"/>
    <w:rsid w:val="005615A0"/>
    <w:rsid w:val="00572993"/>
    <w:rsid w:val="005757A3"/>
    <w:rsid w:val="00577E7F"/>
    <w:rsid w:val="00584974"/>
    <w:rsid w:val="0059687A"/>
    <w:rsid w:val="00597C44"/>
    <w:rsid w:val="005A026E"/>
    <w:rsid w:val="005A2CB8"/>
    <w:rsid w:val="005A60B5"/>
    <w:rsid w:val="005B0FB1"/>
    <w:rsid w:val="005B1EE5"/>
    <w:rsid w:val="005B4DEC"/>
    <w:rsid w:val="005D40D1"/>
    <w:rsid w:val="005E18AB"/>
    <w:rsid w:val="005E1EEB"/>
    <w:rsid w:val="005E2B91"/>
    <w:rsid w:val="005F47A6"/>
    <w:rsid w:val="005F773B"/>
    <w:rsid w:val="00613056"/>
    <w:rsid w:val="006137EA"/>
    <w:rsid w:val="00641E61"/>
    <w:rsid w:val="00646A8C"/>
    <w:rsid w:val="00660DC0"/>
    <w:rsid w:val="0066327A"/>
    <w:rsid w:val="00675E8E"/>
    <w:rsid w:val="00681137"/>
    <w:rsid w:val="00682143"/>
    <w:rsid w:val="0068394D"/>
    <w:rsid w:val="00690AAC"/>
    <w:rsid w:val="00690E66"/>
    <w:rsid w:val="00695390"/>
    <w:rsid w:val="006B2CAF"/>
    <w:rsid w:val="006B34A0"/>
    <w:rsid w:val="006C7488"/>
    <w:rsid w:val="006D2E38"/>
    <w:rsid w:val="006E09B6"/>
    <w:rsid w:val="006E1349"/>
    <w:rsid w:val="006F1602"/>
    <w:rsid w:val="006F288C"/>
    <w:rsid w:val="006F7DC4"/>
    <w:rsid w:val="00702A98"/>
    <w:rsid w:val="0070708C"/>
    <w:rsid w:val="00711C9D"/>
    <w:rsid w:val="007145C0"/>
    <w:rsid w:val="007165E5"/>
    <w:rsid w:val="007249BF"/>
    <w:rsid w:val="007259E7"/>
    <w:rsid w:val="00730439"/>
    <w:rsid w:val="00730BAA"/>
    <w:rsid w:val="00731F8A"/>
    <w:rsid w:val="00735AA0"/>
    <w:rsid w:val="00751809"/>
    <w:rsid w:val="0075540D"/>
    <w:rsid w:val="007677C4"/>
    <w:rsid w:val="00777EDE"/>
    <w:rsid w:val="00785961"/>
    <w:rsid w:val="00795678"/>
    <w:rsid w:val="007A0176"/>
    <w:rsid w:val="007A0FD7"/>
    <w:rsid w:val="007A1B5F"/>
    <w:rsid w:val="007B0CE2"/>
    <w:rsid w:val="007C1913"/>
    <w:rsid w:val="007C3999"/>
    <w:rsid w:val="007D4670"/>
    <w:rsid w:val="007D5B98"/>
    <w:rsid w:val="007D6455"/>
    <w:rsid w:val="007D6F26"/>
    <w:rsid w:val="007E4B59"/>
    <w:rsid w:val="007E4CBA"/>
    <w:rsid w:val="007F22D1"/>
    <w:rsid w:val="007F6299"/>
    <w:rsid w:val="00800BAE"/>
    <w:rsid w:val="00810AF4"/>
    <w:rsid w:val="00815432"/>
    <w:rsid w:val="00830D84"/>
    <w:rsid w:val="0083304A"/>
    <w:rsid w:val="00840011"/>
    <w:rsid w:val="00841981"/>
    <w:rsid w:val="00843E95"/>
    <w:rsid w:val="0084519F"/>
    <w:rsid w:val="0085088A"/>
    <w:rsid w:val="008510D4"/>
    <w:rsid w:val="00852202"/>
    <w:rsid w:val="00863C01"/>
    <w:rsid w:val="00873122"/>
    <w:rsid w:val="008858FF"/>
    <w:rsid w:val="00886B11"/>
    <w:rsid w:val="008A6647"/>
    <w:rsid w:val="008A672C"/>
    <w:rsid w:val="008A6EE8"/>
    <w:rsid w:val="008B3BA1"/>
    <w:rsid w:val="008C208F"/>
    <w:rsid w:val="008C58EA"/>
    <w:rsid w:val="008C6D9F"/>
    <w:rsid w:val="008D2BB5"/>
    <w:rsid w:val="008E1AB8"/>
    <w:rsid w:val="008E3F16"/>
    <w:rsid w:val="008E5EC3"/>
    <w:rsid w:val="00900A67"/>
    <w:rsid w:val="00921B62"/>
    <w:rsid w:val="00930D0A"/>
    <w:rsid w:val="009378DB"/>
    <w:rsid w:val="009419EC"/>
    <w:rsid w:val="00943BE3"/>
    <w:rsid w:val="00955357"/>
    <w:rsid w:val="009619AA"/>
    <w:rsid w:val="009621F2"/>
    <w:rsid w:val="00962A17"/>
    <w:rsid w:val="00971BDA"/>
    <w:rsid w:val="00971F9A"/>
    <w:rsid w:val="009835A9"/>
    <w:rsid w:val="009A2929"/>
    <w:rsid w:val="009A6589"/>
    <w:rsid w:val="009A704E"/>
    <w:rsid w:val="009A760F"/>
    <w:rsid w:val="009A7841"/>
    <w:rsid w:val="009A7865"/>
    <w:rsid w:val="009B0291"/>
    <w:rsid w:val="009B056C"/>
    <w:rsid w:val="009B282D"/>
    <w:rsid w:val="009B4848"/>
    <w:rsid w:val="009B70FE"/>
    <w:rsid w:val="009D0567"/>
    <w:rsid w:val="009D1A68"/>
    <w:rsid w:val="009E28E5"/>
    <w:rsid w:val="009E6424"/>
    <w:rsid w:val="009E7651"/>
    <w:rsid w:val="00A10ACC"/>
    <w:rsid w:val="00A113B5"/>
    <w:rsid w:val="00A13AE2"/>
    <w:rsid w:val="00A15202"/>
    <w:rsid w:val="00A172FE"/>
    <w:rsid w:val="00A17585"/>
    <w:rsid w:val="00A25B23"/>
    <w:rsid w:val="00A32A42"/>
    <w:rsid w:val="00A35DBC"/>
    <w:rsid w:val="00A40EE8"/>
    <w:rsid w:val="00A52525"/>
    <w:rsid w:val="00A643D3"/>
    <w:rsid w:val="00A84D38"/>
    <w:rsid w:val="00A93E6D"/>
    <w:rsid w:val="00AA6D5B"/>
    <w:rsid w:val="00AB15A7"/>
    <w:rsid w:val="00AB41C4"/>
    <w:rsid w:val="00AB6F51"/>
    <w:rsid w:val="00AC3D27"/>
    <w:rsid w:val="00AD07F0"/>
    <w:rsid w:val="00AD100A"/>
    <w:rsid w:val="00AD58BF"/>
    <w:rsid w:val="00AF50E3"/>
    <w:rsid w:val="00B07045"/>
    <w:rsid w:val="00B41862"/>
    <w:rsid w:val="00B43410"/>
    <w:rsid w:val="00B50640"/>
    <w:rsid w:val="00B52986"/>
    <w:rsid w:val="00B56E53"/>
    <w:rsid w:val="00B603D3"/>
    <w:rsid w:val="00B60A43"/>
    <w:rsid w:val="00B64D09"/>
    <w:rsid w:val="00B86223"/>
    <w:rsid w:val="00B90F60"/>
    <w:rsid w:val="00B93925"/>
    <w:rsid w:val="00B965A0"/>
    <w:rsid w:val="00BA3F6D"/>
    <w:rsid w:val="00BA7E53"/>
    <w:rsid w:val="00BB2749"/>
    <w:rsid w:val="00BB5336"/>
    <w:rsid w:val="00BC1AFC"/>
    <w:rsid w:val="00BC2FE6"/>
    <w:rsid w:val="00BD16CB"/>
    <w:rsid w:val="00BD296B"/>
    <w:rsid w:val="00BE0929"/>
    <w:rsid w:val="00BF4E3A"/>
    <w:rsid w:val="00BF6924"/>
    <w:rsid w:val="00BF7E38"/>
    <w:rsid w:val="00C03CE6"/>
    <w:rsid w:val="00C0688D"/>
    <w:rsid w:val="00C1747D"/>
    <w:rsid w:val="00C17BCE"/>
    <w:rsid w:val="00C267CE"/>
    <w:rsid w:val="00C440BE"/>
    <w:rsid w:val="00C558E9"/>
    <w:rsid w:val="00C6360E"/>
    <w:rsid w:val="00C649FC"/>
    <w:rsid w:val="00C74240"/>
    <w:rsid w:val="00C75609"/>
    <w:rsid w:val="00C76532"/>
    <w:rsid w:val="00C95C37"/>
    <w:rsid w:val="00C97621"/>
    <w:rsid w:val="00C97769"/>
    <w:rsid w:val="00CA517A"/>
    <w:rsid w:val="00CA552F"/>
    <w:rsid w:val="00CA58E9"/>
    <w:rsid w:val="00CA5A1D"/>
    <w:rsid w:val="00CB1B45"/>
    <w:rsid w:val="00CB39B9"/>
    <w:rsid w:val="00CB5B13"/>
    <w:rsid w:val="00CB7207"/>
    <w:rsid w:val="00CC03E8"/>
    <w:rsid w:val="00CC73FF"/>
    <w:rsid w:val="00CC7E30"/>
    <w:rsid w:val="00CF043F"/>
    <w:rsid w:val="00CF7141"/>
    <w:rsid w:val="00D04145"/>
    <w:rsid w:val="00D04236"/>
    <w:rsid w:val="00D11311"/>
    <w:rsid w:val="00D13DA5"/>
    <w:rsid w:val="00D13EA9"/>
    <w:rsid w:val="00D217C1"/>
    <w:rsid w:val="00D268FB"/>
    <w:rsid w:val="00D3529A"/>
    <w:rsid w:val="00D4026E"/>
    <w:rsid w:val="00D52180"/>
    <w:rsid w:val="00D62036"/>
    <w:rsid w:val="00D634E0"/>
    <w:rsid w:val="00D63AFB"/>
    <w:rsid w:val="00D75D4F"/>
    <w:rsid w:val="00D80C7F"/>
    <w:rsid w:val="00D82707"/>
    <w:rsid w:val="00D8468A"/>
    <w:rsid w:val="00D867C3"/>
    <w:rsid w:val="00D954C2"/>
    <w:rsid w:val="00DA0711"/>
    <w:rsid w:val="00DA7150"/>
    <w:rsid w:val="00DB2778"/>
    <w:rsid w:val="00DB7FBD"/>
    <w:rsid w:val="00DC085C"/>
    <w:rsid w:val="00DC7878"/>
    <w:rsid w:val="00DD6168"/>
    <w:rsid w:val="00DD693C"/>
    <w:rsid w:val="00DE7658"/>
    <w:rsid w:val="00DF4BA2"/>
    <w:rsid w:val="00DF6DD3"/>
    <w:rsid w:val="00DF7903"/>
    <w:rsid w:val="00E01626"/>
    <w:rsid w:val="00E101F0"/>
    <w:rsid w:val="00E23AA4"/>
    <w:rsid w:val="00E32CDF"/>
    <w:rsid w:val="00E33E1A"/>
    <w:rsid w:val="00E40524"/>
    <w:rsid w:val="00E4447F"/>
    <w:rsid w:val="00E452FB"/>
    <w:rsid w:val="00E4554E"/>
    <w:rsid w:val="00E51D14"/>
    <w:rsid w:val="00E66FC9"/>
    <w:rsid w:val="00E72194"/>
    <w:rsid w:val="00E83713"/>
    <w:rsid w:val="00E87FF2"/>
    <w:rsid w:val="00E913E5"/>
    <w:rsid w:val="00EA3532"/>
    <w:rsid w:val="00EB5EE8"/>
    <w:rsid w:val="00EC335A"/>
    <w:rsid w:val="00EC6844"/>
    <w:rsid w:val="00EC6F40"/>
    <w:rsid w:val="00ED10F9"/>
    <w:rsid w:val="00ED1A8B"/>
    <w:rsid w:val="00ED23B1"/>
    <w:rsid w:val="00ED2C53"/>
    <w:rsid w:val="00ED3B0E"/>
    <w:rsid w:val="00EF46D9"/>
    <w:rsid w:val="00EF79EB"/>
    <w:rsid w:val="00F005A3"/>
    <w:rsid w:val="00F01AA6"/>
    <w:rsid w:val="00F13E71"/>
    <w:rsid w:val="00F20FCE"/>
    <w:rsid w:val="00F248C9"/>
    <w:rsid w:val="00F26C78"/>
    <w:rsid w:val="00F27ED5"/>
    <w:rsid w:val="00F30C20"/>
    <w:rsid w:val="00F340D1"/>
    <w:rsid w:val="00F36924"/>
    <w:rsid w:val="00F4138B"/>
    <w:rsid w:val="00F4472A"/>
    <w:rsid w:val="00F44F75"/>
    <w:rsid w:val="00F5088D"/>
    <w:rsid w:val="00F5119A"/>
    <w:rsid w:val="00F51852"/>
    <w:rsid w:val="00F5591A"/>
    <w:rsid w:val="00F57EB3"/>
    <w:rsid w:val="00F60309"/>
    <w:rsid w:val="00F60FEA"/>
    <w:rsid w:val="00F63625"/>
    <w:rsid w:val="00F64222"/>
    <w:rsid w:val="00F6520F"/>
    <w:rsid w:val="00F73DFC"/>
    <w:rsid w:val="00F80DCD"/>
    <w:rsid w:val="00F826D5"/>
    <w:rsid w:val="00F86EEE"/>
    <w:rsid w:val="00F90048"/>
    <w:rsid w:val="00F92F3F"/>
    <w:rsid w:val="00F93BF3"/>
    <w:rsid w:val="00FB2688"/>
    <w:rsid w:val="00FB3F13"/>
    <w:rsid w:val="00FD0FF0"/>
    <w:rsid w:val="00FD13E6"/>
    <w:rsid w:val="00FE5483"/>
    <w:rsid w:val="00FE6454"/>
    <w:rsid w:val="00FE7CF0"/>
    <w:rsid w:val="00FF0E85"/>
    <w:rsid w:val="00FF3D7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0309"/>
    <w:pPr>
      <w:widowControl w:val="0"/>
      <w:autoSpaceDE w:val="0"/>
      <w:autoSpaceDN w:val="0"/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5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30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40B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0309"/>
    <w:pPr>
      <w:widowControl w:val="0"/>
      <w:autoSpaceDE w:val="0"/>
      <w:autoSpaceDN w:val="0"/>
      <w:ind w:left="10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309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6030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03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2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0309"/>
    <w:rPr>
      <w:rFonts w:cs="Times New Roman"/>
    </w:rPr>
  </w:style>
  <w:style w:type="table" w:styleId="TableGrid">
    <w:name w:val="Table Grid"/>
    <w:basedOn w:val="TableNormal"/>
    <w:uiPriority w:val="99"/>
    <w:locked/>
    <w:rsid w:val="003F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Елена</dc:creator>
  <cp:keywords/>
  <dc:description/>
  <cp:lastModifiedBy>Елена</cp:lastModifiedBy>
  <cp:revision>7</cp:revision>
  <dcterms:created xsi:type="dcterms:W3CDTF">2020-06-03T13:45:00Z</dcterms:created>
  <dcterms:modified xsi:type="dcterms:W3CDTF">2020-06-03T13:53:00Z</dcterms:modified>
</cp:coreProperties>
</file>