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50" w:rsidRDefault="006D4A50" w:rsidP="00B34652">
      <w:pPr>
        <w:pStyle w:val="Heading1"/>
        <w:spacing w:before="72" w:line="278" w:lineRule="auto"/>
        <w:ind w:left="821" w:right="813" w:firstLine="59"/>
      </w:pPr>
      <w:r>
        <w:t>Комплекс учебно-тренировочных занятий</w:t>
      </w:r>
    </w:p>
    <w:p w:rsidR="006D4A50" w:rsidRDefault="006D4A50" w:rsidP="00B34652">
      <w:pPr>
        <w:pStyle w:val="Heading1"/>
        <w:spacing w:before="72" w:line="278" w:lineRule="auto"/>
        <w:ind w:left="821" w:right="813" w:firstLine="59"/>
      </w:pPr>
      <w:r>
        <w:t>для спортивно- оздоровительной группы на дистанционной форме обучения с 06.04.2020г. по 12.04.2020г.</w:t>
      </w:r>
    </w:p>
    <w:p w:rsidR="006D4A50" w:rsidRDefault="006D4A50">
      <w:pPr>
        <w:spacing w:before="48"/>
        <w:ind w:left="2483" w:right="2490"/>
        <w:jc w:val="center"/>
        <w:rPr>
          <w:b/>
          <w:sz w:val="28"/>
        </w:rPr>
      </w:pPr>
      <w:r>
        <w:rPr>
          <w:b/>
          <w:sz w:val="28"/>
        </w:rPr>
        <w:t xml:space="preserve">Тренер-преподаватель Крук Ю.А. </w:t>
      </w:r>
    </w:p>
    <w:p w:rsidR="006D4A50" w:rsidRDefault="006D4A50">
      <w:pPr>
        <w:pStyle w:val="BodyText"/>
        <w:spacing w:before="5"/>
        <w:ind w:left="0"/>
        <w:rPr>
          <w:b/>
          <w:sz w:val="36"/>
        </w:rPr>
      </w:pPr>
    </w:p>
    <w:p w:rsidR="006D4A50" w:rsidRDefault="006D4A50">
      <w:pPr>
        <w:ind w:left="2485" w:right="2490"/>
        <w:jc w:val="center"/>
        <w:rPr>
          <w:b/>
          <w:sz w:val="28"/>
        </w:rPr>
      </w:pPr>
      <w:r>
        <w:rPr>
          <w:b/>
          <w:sz w:val="28"/>
        </w:rPr>
        <w:t>07.04.2020г.</w:t>
      </w:r>
    </w:p>
    <w:p w:rsidR="006D4A50" w:rsidRDefault="006D4A50">
      <w:pPr>
        <w:spacing w:before="48"/>
        <w:ind w:left="2486" w:right="2490"/>
        <w:jc w:val="center"/>
        <w:rPr>
          <w:b/>
          <w:sz w:val="28"/>
        </w:rPr>
      </w:pPr>
      <w:r>
        <w:rPr>
          <w:b/>
          <w:sz w:val="28"/>
        </w:rPr>
        <w:t>Учебно-тренировочное занятие №1.</w:t>
      </w:r>
    </w:p>
    <w:p w:rsidR="006D4A50" w:rsidRDefault="006D4A50">
      <w:pPr>
        <w:pStyle w:val="BodyText"/>
        <w:spacing w:before="5"/>
        <w:ind w:left="0"/>
        <w:rPr>
          <w:b/>
          <w:sz w:val="36"/>
        </w:rPr>
      </w:pPr>
    </w:p>
    <w:p w:rsidR="006D4A50" w:rsidRDefault="006D4A50">
      <w:pPr>
        <w:ind w:left="2486" w:right="2488"/>
        <w:jc w:val="center"/>
        <w:rPr>
          <w:b/>
          <w:sz w:val="28"/>
        </w:rPr>
      </w:pPr>
      <w:r>
        <w:rPr>
          <w:b/>
          <w:sz w:val="28"/>
        </w:rPr>
        <w:t>Теоретическая часть.</w:t>
      </w:r>
    </w:p>
    <w:p w:rsidR="006D4A50" w:rsidRDefault="006D4A50">
      <w:pPr>
        <w:pStyle w:val="BodyText"/>
        <w:ind w:left="0"/>
        <w:rPr>
          <w:b/>
          <w:sz w:val="36"/>
        </w:rPr>
      </w:pPr>
    </w:p>
    <w:p w:rsidR="006D4A50" w:rsidRPr="00971F9A" w:rsidRDefault="006D4A50" w:rsidP="003B271A">
      <w:pPr>
        <w:rPr>
          <w:sz w:val="24"/>
          <w:szCs w:val="24"/>
        </w:rPr>
      </w:pPr>
      <w:r w:rsidRPr="00971F9A">
        <w:rPr>
          <w:b/>
          <w:sz w:val="24"/>
          <w:szCs w:val="24"/>
        </w:rPr>
        <w:t xml:space="preserve">Тема 1. </w:t>
      </w:r>
      <w:r w:rsidRPr="00971F9A">
        <w:rPr>
          <w:sz w:val="24"/>
          <w:szCs w:val="24"/>
        </w:rPr>
        <w:t xml:space="preserve">История развитие пауэрлифтинга в Иркутской области. </w:t>
      </w:r>
      <w:hyperlink r:id="rId5" w:history="1">
        <w:r w:rsidRPr="00971F9A">
          <w:rPr>
            <w:rStyle w:val="Hyperlink"/>
            <w:sz w:val="24"/>
            <w:szCs w:val="24"/>
          </w:rPr>
          <w:t>http://fpio.org.ru/index.php?menu=0</w:t>
        </w:r>
      </w:hyperlink>
      <w:r w:rsidRPr="00971F9A">
        <w:rPr>
          <w:sz w:val="24"/>
          <w:szCs w:val="24"/>
        </w:rPr>
        <w:t xml:space="preserve"> Федерация пауэрлифтинга Иркутской области и Иркутска. 1995 - 2016</w:t>
      </w:r>
    </w:p>
    <w:p w:rsidR="006D4A50" w:rsidRDefault="006D4A50">
      <w:pPr>
        <w:pStyle w:val="BodyText"/>
        <w:spacing w:before="5"/>
        <w:ind w:left="0"/>
        <w:rPr>
          <w:sz w:val="32"/>
        </w:rPr>
      </w:pPr>
    </w:p>
    <w:p w:rsidR="006D4A50" w:rsidRDefault="006D4A50">
      <w:pPr>
        <w:pStyle w:val="Heading1"/>
        <w:ind w:right="2489"/>
      </w:pPr>
      <w:r>
        <w:t>Практическая часть.</w:t>
      </w:r>
    </w:p>
    <w:p w:rsidR="006D4A50" w:rsidRDefault="006D4A50">
      <w:pPr>
        <w:pStyle w:val="BodyText"/>
        <w:spacing w:before="5"/>
        <w:ind w:left="0"/>
        <w:rPr>
          <w:b/>
          <w:sz w:val="36"/>
        </w:rPr>
      </w:pPr>
    </w:p>
    <w:p w:rsidR="006D4A50" w:rsidRPr="00971F9A" w:rsidRDefault="006D4A50" w:rsidP="00971F9A">
      <w:pPr>
        <w:jc w:val="center"/>
        <w:rPr>
          <w:b/>
          <w:sz w:val="28"/>
          <w:szCs w:val="28"/>
        </w:rPr>
      </w:pPr>
      <w:r w:rsidRPr="00971F9A">
        <w:rPr>
          <w:b/>
          <w:sz w:val="28"/>
          <w:szCs w:val="28"/>
        </w:rPr>
        <w:t>Разминка</w:t>
      </w:r>
    </w:p>
    <w:p w:rsidR="006D4A50" w:rsidRPr="00971F9A" w:rsidRDefault="006D4A50" w:rsidP="00971F9A">
      <w:pPr>
        <w:widowControl/>
        <w:numPr>
          <w:ilvl w:val="0"/>
          <w:numId w:val="3"/>
        </w:numPr>
        <w:tabs>
          <w:tab w:val="clear" w:pos="720"/>
          <w:tab w:val="num" w:pos="0"/>
          <w:tab w:val="left" w:pos="440"/>
        </w:tabs>
        <w:autoSpaceDE/>
        <w:autoSpaceDN/>
        <w:ind w:left="0" w:firstLine="0"/>
        <w:rPr>
          <w:sz w:val="24"/>
          <w:szCs w:val="24"/>
        </w:rPr>
      </w:pPr>
      <w:r w:rsidRPr="00971F9A">
        <w:rPr>
          <w:sz w:val="24"/>
          <w:szCs w:val="24"/>
        </w:rPr>
        <w:t>Наклоны головы во все стороны по 8 раз, затем вращение головы в правую и в левую сторону по 4 раза</w:t>
      </w:r>
    </w:p>
    <w:p w:rsidR="006D4A50" w:rsidRPr="00971F9A" w:rsidRDefault="006D4A50" w:rsidP="00971F9A">
      <w:pPr>
        <w:widowControl/>
        <w:numPr>
          <w:ilvl w:val="0"/>
          <w:numId w:val="3"/>
        </w:numPr>
        <w:tabs>
          <w:tab w:val="clear" w:pos="720"/>
          <w:tab w:val="num" w:pos="0"/>
          <w:tab w:val="left" w:pos="440"/>
        </w:tabs>
        <w:autoSpaceDE/>
        <w:autoSpaceDN/>
        <w:ind w:left="0" w:firstLine="0"/>
        <w:rPr>
          <w:sz w:val="24"/>
          <w:szCs w:val="24"/>
        </w:rPr>
      </w:pPr>
      <w:r w:rsidRPr="00971F9A">
        <w:rPr>
          <w:sz w:val="24"/>
          <w:szCs w:val="24"/>
        </w:rPr>
        <w:t>Круговое вращение  кистями, локтями и плечами -  в одну и в другую сторону по</w:t>
      </w:r>
      <w:r>
        <w:rPr>
          <w:sz w:val="24"/>
          <w:szCs w:val="24"/>
        </w:rPr>
        <w:t xml:space="preserve"> </w:t>
      </w:r>
      <w:r w:rsidRPr="00971F9A">
        <w:rPr>
          <w:sz w:val="24"/>
          <w:szCs w:val="24"/>
        </w:rPr>
        <w:t>8 раз</w:t>
      </w:r>
    </w:p>
    <w:p w:rsidR="006D4A50" w:rsidRPr="00971F9A" w:rsidRDefault="006D4A50" w:rsidP="00971F9A">
      <w:pPr>
        <w:widowControl/>
        <w:numPr>
          <w:ilvl w:val="0"/>
          <w:numId w:val="3"/>
        </w:numPr>
        <w:tabs>
          <w:tab w:val="clear" w:pos="720"/>
          <w:tab w:val="num" w:pos="0"/>
          <w:tab w:val="left" w:pos="440"/>
        </w:tabs>
        <w:autoSpaceDE/>
        <w:autoSpaceDN/>
        <w:ind w:left="0" w:firstLine="0"/>
        <w:rPr>
          <w:sz w:val="24"/>
          <w:szCs w:val="24"/>
        </w:rPr>
      </w:pPr>
      <w:r w:rsidRPr="00971F9A">
        <w:rPr>
          <w:sz w:val="24"/>
          <w:szCs w:val="24"/>
        </w:rPr>
        <w:t>Руки на уровне груди в согнутом положении, повороты вправо и влево по 8 раз, затем руки впереди  - отведение руки назад с поворотом туловища по 4 раза</w:t>
      </w:r>
    </w:p>
    <w:p w:rsidR="006D4A50" w:rsidRPr="00971F9A" w:rsidRDefault="006D4A50" w:rsidP="00971F9A">
      <w:pPr>
        <w:widowControl/>
        <w:numPr>
          <w:ilvl w:val="0"/>
          <w:numId w:val="3"/>
        </w:numPr>
        <w:tabs>
          <w:tab w:val="clear" w:pos="720"/>
          <w:tab w:val="num" w:pos="0"/>
          <w:tab w:val="left" w:pos="440"/>
        </w:tabs>
        <w:autoSpaceDE/>
        <w:autoSpaceDN/>
        <w:ind w:left="0" w:firstLine="0"/>
        <w:rPr>
          <w:sz w:val="24"/>
          <w:szCs w:val="24"/>
        </w:rPr>
      </w:pPr>
      <w:r w:rsidRPr="00971F9A">
        <w:rPr>
          <w:sz w:val="24"/>
          <w:szCs w:val="24"/>
        </w:rPr>
        <w:t>Вращение согнутой  правой, затем левой ногой в тазовом суставе  по 8</w:t>
      </w:r>
      <w:r>
        <w:rPr>
          <w:sz w:val="24"/>
          <w:szCs w:val="24"/>
        </w:rPr>
        <w:t xml:space="preserve"> </w:t>
      </w:r>
      <w:r w:rsidRPr="00971F9A">
        <w:rPr>
          <w:sz w:val="24"/>
          <w:szCs w:val="24"/>
        </w:rPr>
        <w:t>раз</w:t>
      </w:r>
      <w:r w:rsidRPr="00971F9A">
        <w:rPr>
          <w:sz w:val="24"/>
          <w:szCs w:val="24"/>
        </w:rPr>
        <w:br/>
        <w:t xml:space="preserve">5. Медленное приседание на четыре счета вниз и вверх по 4раз, затем с приседом – наклон вперед и круглой спиной выпрямляемся по 4 раза. </w:t>
      </w:r>
    </w:p>
    <w:p w:rsidR="006D4A50" w:rsidRPr="00971F9A" w:rsidRDefault="006D4A50" w:rsidP="00971F9A">
      <w:pPr>
        <w:tabs>
          <w:tab w:val="num" w:pos="0"/>
          <w:tab w:val="left" w:pos="440"/>
        </w:tabs>
        <w:rPr>
          <w:sz w:val="24"/>
          <w:szCs w:val="24"/>
        </w:rPr>
      </w:pPr>
      <w:r w:rsidRPr="00971F9A">
        <w:rPr>
          <w:sz w:val="24"/>
          <w:szCs w:val="24"/>
        </w:rPr>
        <w:t>6.  После  ноги установили в широкую постановку и в приседе перекаты в правую, в левую стороны и вперед на каждую сторону.</w:t>
      </w:r>
    </w:p>
    <w:p w:rsidR="006D4A50" w:rsidRPr="00971F9A" w:rsidRDefault="006D4A50" w:rsidP="00971F9A">
      <w:pPr>
        <w:tabs>
          <w:tab w:val="left" w:pos="900"/>
        </w:tabs>
        <w:rPr>
          <w:sz w:val="24"/>
          <w:szCs w:val="24"/>
        </w:rPr>
      </w:pPr>
    </w:p>
    <w:p w:rsidR="006D4A50" w:rsidRDefault="006D4A50" w:rsidP="00971F9A">
      <w:pPr>
        <w:tabs>
          <w:tab w:val="left" w:pos="900"/>
        </w:tabs>
        <w:rPr>
          <w:sz w:val="28"/>
          <w:szCs w:val="28"/>
        </w:rPr>
      </w:pPr>
    </w:p>
    <w:p w:rsidR="006D4A50" w:rsidRPr="00971F9A" w:rsidRDefault="006D4A50" w:rsidP="00971F9A">
      <w:pPr>
        <w:tabs>
          <w:tab w:val="left" w:pos="900"/>
        </w:tabs>
        <w:jc w:val="center"/>
        <w:rPr>
          <w:b/>
          <w:sz w:val="28"/>
          <w:szCs w:val="28"/>
        </w:rPr>
      </w:pPr>
      <w:r w:rsidRPr="00971F9A">
        <w:rPr>
          <w:b/>
          <w:sz w:val="28"/>
          <w:szCs w:val="28"/>
        </w:rPr>
        <w:t>Тренировка без тренера</w:t>
      </w:r>
    </w:p>
    <w:p w:rsidR="006D4A50" w:rsidRPr="00971F9A" w:rsidRDefault="006D4A50" w:rsidP="00971F9A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6D4A50" w:rsidRPr="00971F9A" w:rsidRDefault="006D4A50" w:rsidP="00971F9A">
      <w:pPr>
        <w:widowControl/>
        <w:numPr>
          <w:ilvl w:val="0"/>
          <w:numId w:val="4"/>
        </w:numPr>
        <w:tabs>
          <w:tab w:val="left" w:pos="900"/>
        </w:tabs>
        <w:autoSpaceDE/>
        <w:autoSpaceDN/>
        <w:rPr>
          <w:sz w:val="24"/>
          <w:szCs w:val="24"/>
        </w:rPr>
      </w:pPr>
      <w:r w:rsidRPr="00971F9A">
        <w:rPr>
          <w:sz w:val="24"/>
          <w:szCs w:val="24"/>
        </w:rPr>
        <w:t>Приседание с</w:t>
      </w:r>
      <w:r>
        <w:rPr>
          <w:sz w:val="24"/>
          <w:szCs w:val="24"/>
        </w:rPr>
        <w:t xml:space="preserve"> книгой в руках над головой (удержание спины)</w:t>
      </w:r>
      <w:r w:rsidRPr="00971F9A">
        <w:rPr>
          <w:sz w:val="24"/>
          <w:szCs w:val="24"/>
        </w:rPr>
        <w:t xml:space="preserve"> – 5п. – 8р.</w:t>
      </w:r>
    </w:p>
    <w:p w:rsidR="006D4A50" w:rsidRPr="00971F9A" w:rsidRDefault="006D4A50" w:rsidP="00971F9A">
      <w:pPr>
        <w:widowControl/>
        <w:numPr>
          <w:ilvl w:val="0"/>
          <w:numId w:val="4"/>
        </w:numPr>
        <w:tabs>
          <w:tab w:val="left" w:pos="900"/>
        </w:tabs>
        <w:autoSpaceDE/>
        <w:autoSpaceDN/>
        <w:rPr>
          <w:sz w:val="24"/>
          <w:szCs w:val="24"/>
        </w:rPr>
      </w:pPr>
      <w:r w:rsidRPr="00971F9A">
        <w:rPr>
          <w:sz w:val="24"/>
          <w:szCs w:val="24"/>
        </w:rPr>
        <w:t>Приседание</w:t>
      </w:r>
      <w:r>
        <w:rPr>
          <w:sz w:val="24"/>
          <w:szCs w:val="24"/>
        </w:rPr>
        <w:t xml:space="preserve"> на одной ноге, вторая нога в упоре (кровать)  -</w:t>
      </w:r>
      <w:r w:rsidRPr="00971F9A">
        <w:rPr>
          <w:sz w:val="24"/>
          <w:szCs w:val="24"/>
        </w:rPr>
        <w:t xml:space="preserve"> 5п. – 8р.</w:t>
      </w:r>
    </w:p>
    <w:p w:rsidR="006D4A50" w:rsidRPr="00971F9A" w:rsidRDefault="006D4A50" w:rsidP="00971F9A">
      <w:pPr>
        <w:widowControl/>
        <w:numPr>
          <w:ilvl w:val="0"/>
          <w:numId w:val="4"/>
        </w:numPr>
        <w:tabs>
          <w:tab w:val="left" w:pos="900"/>
        </w:tabs>
        <w:autoSpaceDE/>
        <w:autoSpaceDN/>
        <w:rPr>
          <w:sz w:val="24"/>
          <w:szCs w:val="24"/>
        </w:rPr>
      </w:pPr>
      <w:r w:rsidRPr="00971F9A">
        <w:rPr>
          <w:sz w:val="24"/>
          <w:szCs w:val="24"/>
        </w:rPr>
        <w:t xml:space="preserve">Выпады </w:t>
      </w:r>
      <w:r>
        <w:rPr>
          <w:sz w:val="24"/>
          <w:szCs w:val="24"/>
        </w:rPr>
        <w:t>в сторону</w:t>
      </w:r>
      <w:r w:rsidRPr="00971F9A">
        <w:rPr>
          <w:sz w:val="24"/>
          <w:szCs w:val="24"/>
        </w:rPr>
        <w:t xml:space="preserve">  – 5п. – 8р.</w:t>
      </w:r>
    </w:p>
    <w:p w:rsidR="006D4A50" w:rsidRPr="00971F9A" w:rsidRDefault="006D4A50" w:rsidP="00971F9A">
      <w:pPr>
        <w:widowControl/>
        <w:numPr>
          <w:ilvl w:val="0"/>
          <w:numId w:val="4"/>
        </w:numPr>
        <w:tabs>
          <w:tab w:val="left" w:pos="900"/>
        </w:tabs>
        <w:autoSpaceDE/>
        <w:autoSpaceDN/>
        <w:rPr>
          <w:sz w:val="24"/>
          <w:szCs w:val="24"/>
        </w:rPr>
      </w:pPr>
      <w:r w:rsidRPr="00971F9A">
        <w:rPr>
          <w:sz w:val="24"/>
          <w:szCs w:val="24"/>
        </w:rPr>
        <w:t xml:space="preserve">Сгибание, разгибание рук в упоре </w:t>
      </w:r>
      <w:r>
        <w:rPr>
          <w:sz w:val="24"/>
          <w:szCs w:val="24"/>
        </w:rPr>
        <w:t>на коленях – 5 п.</w:t>
      </w:r>
      <w:r w:rsidRPr="00971F9A">
        <w:rPr>
          <w:sz w:val="24"/>
          <w:szCs w:val="24"/>
        </w:rPr>
        <w:t xml:space="preserve"> – 10р.</w:t>
      </w:r>
    </w:p>
    <w:p w:rsidR="006D4A50" w:rsidRPr="00971F9A" w:rsidRDefault="006D4A50" w:rsidP="00971F9A">
      <w:pPr>
        <w:widowControl/>
        <w:numPr>
          <w:ilvl w:val="0"/>
          <w:numId w:val="4"/>
        </w:numPr>
        <w:tabs>
          <w:tab w:val="left" w:pos="900"/>
        </w:tabs>
        <w:autoSpaceDE/>
        <w:autoSpaceDN/>
        <w:rPr>
          <w:sz w:val="24"/>
          <w:szCs w:val="24"/>
        </w:rPr>
      </w:pPr>
      <w:r w:rsidRPr="00971F9A">
        <w:rPr>
          <w:sz w:val="24"/>
          <w:szCs w:val="24"/>
        </w:rPr>
        <w:t xml:space="preserve">Полу рывок </w:t>
      </w:r>
      <w:r>
        <w:rPr>
          <w:sz w:val="24"/>
          <w:szCs w:val="24"/>
        </w:rPr>
        <w:t xml:space="preserve">с тяжелой книгой - </w:t>
      </w:r>
      <w:r w:rsidRPr="00971F9A">
        <w:rPr>
          <w:sz w:val="24"/>
          <w:szCs w:val="24"/>
        </w:rPr>
        <w:t xml:space="preserve"> 4 – 1</w:t>
      </w:r>
      <w:r>
        <w:rPr>
          <w:sz w:val="24"/>
          <w:szCs w:val="24"/>
        </w:rPr>
        <w:t>5</w:t>
      </w:r>
      <w:r w:rsidRPr="00971F9A">
        <w:rPr>
          <w:sz w:val="24"/>
          <w:szCs w:val="24"/>
        </w:rPr>
        <w:t>р.</w:t>
      </w:r>
    </w:p>
    <w:p w:rsidR="006D4A50" w:rsidRPr="00971F9A" w:rsidRDefault="006D4A50" w:rsidP="00971F9A">
      <w:pPr>
        <w:widowControl/>
        <w:numPr>
          <w:ilvl w:val="0"/>
          <w:numId w:val="4"/>
        </w:numPr>
        <w:tabs>
          <w:tab w:val="left" w:pos="900"/>
        </w:tabs>
        <w:autoSpaceDE/>
        <w:autoSpaceDN/>
        <w:rPr>
          <w:sz w:val="24"/>
          <w:szCs w:val="24"/>
        </w:rPr>
      </w:pPr>
      <w:r w:rsidRPr="00971F9A">
        <w:rPr>
          <w:sz w:val="24"/>
          <w:szCs w:val="24"/>
        </w:rPr>
        <w:t xml:space="preserve">Пресс – сидя на </w:t>
      </w:r>
      <w:r>
        <w:rPr>
          <w:sz w:val="24"/>
          <w:szCs w:val="24"/>
        </w:rPr>
        <w:t>стуле (велосипед)</w:t>
      </w:r>
      <w:r w:rsidRPr="00971F9A">
        <w:rPr>
          <w:sz w:val="24"/>
          <w:szCs w:val="24"/>
        </w:rPr>
        <w:t>, ноги слегка согнуты – опускание ног на пол, подъем к животу – работа по 30сек. – 4п.</w:t>
      </w:r>
      <w:r>
        <w:rPr>
          <w:sz w:val="24"/>
          <w:szCs w:val="24"/>
        </w:rPr>
        <w:t xml:space="preserve"> </w:t>
      </w:r>
      <w:r w:rsidRPr="00971F9A">
        <w:rPr>
          <w:sz w:val="24"/>
          <w:szCs w:val="24"/>
        </w:rPr>
        <w:t>(</w:t>
      </w:r>
      <w:r>
        <w:rPr>
          <w:sz w:val="24"/>
          <w:szCs w:val="24"/>
        </w:rPr>
        <w:t>гармошка</w:t>
      </w:r>
      <w:r w:rsidRPr="00971F9A">
        <w:rPr>
          <w:sz w:val="24"/>
          <w:szCs w:val="24"/>
        </w:rPr>
        <w:t>)</w:t>
      </w:r>
    </w:p>
    <w:p w:rsidR="006D4A50" w:rsidRPr="00971F9A" w:rsidRDefault="006D4A50" w:rsidP="00971F9A">
      <w:pPr>
        <w:widowControl/>
        <w:numPr>
          <w:ilvl w:val="0"/>
          <w:numId w:val="4"/>
        </w:numPr>
        <w:tabs>
          <w:tab w:val="left" w:pos="90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Обычный пресс, руки на груди (</w:t>
      </w:r>
      <w:r w:rsidRPr="00971F9A">
        <w:rPr>
          <w:sz w:val="24"/>
          <w:szCs w:val="24"/>
        </w:rPr>
        <w:t>полная амплитуда движения) 35р. – 2п.</w:t>
      </w:r>
    </w:p>
    <w:p w:rsidR="006D4A50" w:rsidRPr="00E32B6A" w:rsidRDefault="006D4A50" w:rsidP="00971F9A">
      <w:pPr>
        <w:tabs>
          <w:tab w:val="left" w:pos="900"/>
        </w:tabs>
        <w:jc w:val="center"/>
        <w:rPr>
          <w:b/>
          <w:sz w:val="40"/>
          <w:szCs w:val="40"/>
        </w:rPr>
      </w:pPr>
    </w:p>
    <w:p w:rsidR="006D4A50" w:rsidRDefault="006D4A50">
      <w:pPr>
        <w:spacing w:line="278" w:lineRule="auto"/>
        <w:sectPr w:rsidR="006D4A5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6D4A50" w:rsidRDefault="006D4A50">
      <w:pPr>
        <w:pStyle w:val="Heading1"/>
        <w:spacing w:before="72"/>
        <w:ind w:right="2489"/>
      </w:pPr>
      <w:r>
        <w:t>09.04.2020г.</w:t>
      </w:r>
    </w:p>
    <w:p w:rsidR="006D4A50" w:rsidRDefault="006D4A50">
      <w:pPr>
        <w:spacing w:before="50"/>
        <w:ind w:left="2486" w:right="2490"/>
        <w:jc w:val="center"/>
        <w:rPr>
          <w:b/>
          <w:sz w:val="28"/>
        </w:rPr>
      </w:pPr>
      <w:r>
        <w:rPr>
          <w:b/>
          <w:sz w:val="28"/>
        </w:rPr>
        <w:t>Учебно-тренировочное занятие №2.</w:t>
      </w:r>
    </w:p>
    <w:p w:rsidR="006D4A50" w:rsidRDefault="006D4A50">
      <w:pPr>
        <w:pStyle w:val="BodyText"/>
        <w:spacing w:before="3"/>
        <w:ind w:left="0"/>
        <w:rPr>
          <w:b/>
          <w:sz w:val="36"/>
        </w:rPr>
      </w:pPr>
    </w:p>
    <w:p w:rsidR="006D4A50" w:rsidRDefault="006D4A50">
      <w:pPr>
        <w:spacing w:before="1"/>
        <w:ind w:left="2486" w:right="2488"/>
        <w:jc w:val="center"/>
        <w:rPr>
          <w:b/>
          <w:sz w:val="28"/>
        </w:rPr>
      </w:pPr>
      <w:r>
        <w:rPr>
          <w:b/>
          <w:sz w:val="28"/>
        </w:rPr>
        <w:t>Теоретическая часть.</w:t>
      </w:r>
    </w:p>
    <w:p w:rsidR="006D4A50" w:rsidRDefault="006D4A50" w:rsidP="00711C9D">
      <w:pPr>
        <w:rPr>
          <w:b/>
          <w:sz w:val="24"/>
          <w:szCs w:val="24"/>
        </w:rPr>
      </w:pPr>
    </w:p>
    <w:p w:rsidR="006D4A50" w:rsidRPr="00711C9D" w:rsidRDefault="006D4A50" w:rsidP="00711C9D">
      <w:pPr>
        <w:rPr>
          <w:b/>
          <w:sz w:val="24"/>
          <w:szCs w:val="24"/>
        </w:rPr>
      </w:pPr>
      <w:r w:rsidRPr="00711C9D">
        <w:rPr>
          <w:b/>
          <w:sz w:val="24"/>
          <w:szCs w:val="24"/>
        </w:rPr>
        <w:t>Тема 2. Просмотр видеоматериала.  ЗА КУЛИСАМИ / РАЗБОР ВЫСТУПЛЕНИЯ в/к 59-66кг / АРХАНГЕЛЬСК 2020</w:t>
      </w:r>
    </w:p>
    <w:p w:rsidR="006D4A50" w:rsidRDefault="006D4A50" w:rsidP="00711C9D">
      <w:hyperlink r:id="rId6" w:history="1">
        <w:r w:rsidRPr="00B43410">
          <w:rPr>
            <w:rStyle w:val="Hyperlink"/>
          </w:rPr>
          <w:t>https://www.youtube.com/watch?time_continue=135&amp;v=Yk1LitSiKTU&amp;feature=emb_logo</w:t>
        </w:r>
      </w:hyperlink>
    </w:p>
    <w:p w:rsidR="006D4A50" w:rsidRDefault="006D4A50" w:rsidP="00711C9D">
      <w:pPr>
        <w:rPr>
          <w:rStyle w:val="Hyperlink"/>
          <w:rFonts w:ascii="Arial" w:hAnsi="Arial" w:cs="Arial"/>
          <w:color w:val="656565"/>
          <w:sz w:val="19"/>
          <w:szCs w:val="19"/>
          <w:shd w:val="clear" w:color="auto" w:fill="FFFFFF"/>
        </w:rPr>
      </w:pPr>
      <w:r>
        <w:fldChar w:fldCharType="begin"/>
      </w:r>
      <w:r>
        <w:instrText xml:space="preserve"> HYPERLINK "https://vk.com/video-60842676_456239343?list=c8f275399d706df624" </w:instrText>
      </w:r>
      <w:r>
        <w:fldChar w:fldCharType="separate"/>
      </w:r>
    </w:p>
    <w:p w:rsidR="006D4A50" w:rsidRPr="00711C9D" w:rsidRDefault="006D4A50" w:rsidP="00711C9D">
      <w:pPr>
        <w:pStyle w:val="BodyText"/>
        <w:spacing w:line="276" w:lineRule="auto"/>
        <w:ind w:right="105" w:firstLine="299"/>
        <w:jc w:val="both"/>
      </w:pPr>
      <w:r>
        <w:fldChar w:fldCharType="end"/>
      </w:r>
      <w:r>
        <w:t>.</w:t>
      </w:r>
    </w:p>
    <w:p w:rsidR="006D4A50" w:rsidRDefault="006D4A50">
      <w:pPr>
        <w:pStyle w:val="Heading1"/>
        <w:ind w:right="2489"/>
      </w:pPr>
      <w:r>
        <w:t>Практическая часть.</w:t>
      </w:r>
    </w:p>
    <w:p w:rsidR="006D4A50" w:rsidRDefault="006D4A50">
      <w:pPr>
        <w:pStyle w:val="Heading2"/>
      </w:pPr>
      <w:r>
        <w:t>Комплекс упражнений для формирования правильной осанки.</w:t>
      </w:r>
    </w:p>
    <w:p w:rsidR="006D4A50" w:rsidRDefault="006D4A50">
      <w:pPr>
        <w:pStyle w:val="BodyText"/>
        <w:spacing w:line="276" w:lineRule="auto"/>
        <w:ind w:right="140"/>
      </w:pPr>
      <w:r>
        <w:t>Упражнения данного комплекса можно выполнять от 1 до 6 раз в день, повторяя каждое из них по 4-5 раз в медленном темпе, до посильной боли (если она есть), с максимально возможной амплитудой движений. В первое время напряжение должно составлять от</w:t>
      </w:r>
      <w:r>
        <w:rPr>
          <w:spacing w:val="-31"/>
        </w:rPr>
        <w:t xml:space="preserve"> </w:t>
      </w:r>
      <w:r>
        <w:t>2до4 секунд, постепенно доводить до 8-10</w:t>
      </w:r>
      <w:r>
        <w:rPr>
          <w:spacing w:val="-1"/>
        </w:rPr>
        <w:t xml:space="preserve"> </w:t>
      </w:r>
      <w:r>
        <w:t>секунд.</w:t>
      </w:r>
    </w:p>
    <w:p w:rsidR="006D4A50" w:rsidRDefault="006D4A50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right="252" w:firstLine="0"/>
        <w:rPr>
          <w:sz w:val="24"/>
        </w:rPr>
      </w:pPr>
      <w:r>
        <w:rPr>
          <w:sz w:val="24"/>
        </w:rPr>
        <w:t>И.П. (Исходное положение) - стойка ноги врозь, руки перед грудью, пальцы сплетены в замок. Повернуть вправо туловище, голову, руки; затем вытянуть руки вперед, вывернув кисти ладонями от себя, со статической задержкой вправо, сделать выдох. То же</w:t>
      </w:r>
      <w:r>
        <w:rPr>
          <w:spacing w:val="-26"/>
          <w:sz w:val="24"/>
        </w:rPr>
        <w:t xml:space="preserve"> </w:t>
      </w:r>
      <w:r>
        <w:rPr>
          <w:sz w:val="24"/>
        </w:rPr>
        <w:t>влево.</w:t>
      </w:r>
    </w:p>
    <w:p w:rsidR="006D4A50" w:rsidRDefault="006D4A50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right="175" w:firstLine="0"/>
        <w:jc w:val="both"/>
        <w:rPr>
          <w:sz w:val="24"/>
        </w:rPr>
      </w:pPr>
      <w:r>
        <w:rPr>
          <w:sz w:val="24"/>
        </w:rPr>
        <w:t>И.П.- то же. Руки вперед, затем, поворачивая туловище и голову вправо, отвести</w:t>
      </w:r>
      <w:r>
        <w:rPr>
          <w:spacing w:val="-37"/>
          <w:sz w:val="24"/>
        </w:rPr>
        <w:t xml:space="preserve"> </w:t>
      </w:r>
      <w:r>
        <w:rPr>
          <w:sz w:val="24"/>
        </w:rPr>
        <w:t>правый локоть назад, выворачивая кисти ладонями от себя. Левой рукой с напряжением надавить на правую руку (при этом смотреть на правый локоть, чтобы напряглись мышцы</w:t>
      </w:r>
      <w:r>
        <w:rPr>
          <w:spacing w:val="-21"/>
          <w:sz w:val="24"/>
        </w:rPr>
        <w:t xml:space="preserve"> </w:t>
      </w:r>
      <w:r>
        <w:rPr>
          <w:sz w:val="24"/>
        </w:rPr>
        <w:t>шеи),</w:t>
      </w:r>
    </w:p>
    <w:p w:rsidR="006D4A50" w:rsidRDefault="006D4A50">
      <w:pPr>
        <w:pStyle w:val="BodyText"/>
        <w:spacing w:line="274" w:lineRule="exact"/>
        <w:jc w:val="both"/>
      </w:pPr>
      <w:r>
        <w:t>сделать выдох. То же влево.</w:t>
      </w:r>
    </w:p>
    <w:p w:rsidR="006D4A50" w:rsidRDefault="006D4A50">
      <w:pPr>
        <w:pStyle w:val="ListParagraph"/>
        <w:numPr>
          <w:ilvl w:val="0"/>
          <w:numId w:val="1"/>
        </w:numPr>
        <w:tabs>
          <w:tab w:val="left" w:pos="284"/>
        </w:tabs>
        <w:spacing w:before="43" w:line="276" w:lineRule="auto"/>
        <w:ind w:right="733" w:firstLine="0"/>
        <w:rPr>
          <w:sz w:val="24"/>
        </w:rPr>
      </w:pPr>
      <w:r>
        <w:rPr>
          <w:sz w:val="24"/>
        </w:rPr>
        <w:t>Повернуть туловище вправо, поднять руки над правым плечом, выворачивая кисти ладонями от себя. Левой рукой надавить на правую, сделать выдох. То же</w:t>
      </w:r>
      <w:r>
        <w:rPr>
          <w:spacing w:val="-21"/>
          <w:sz w:val="24"/>
        </w:rPr>
        <w:t xml:space="preserve"> </w:t>
      </w:r>
      <w:r>
        <w:rPr>
          <w:sz w:val="24"/>
        </w:rPr>
        <w:t>влево.</w:t>
      </w:r>
    </w:p>
    <w:p w:rsidR="006D4A50" w:rsidRDefault="006D4A50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right="384" w:firstLine="0"/>
        <w:rPr>
          <w:sz w:val="24"/>
        </w:rPr>
      </w:pPr>
      <w:r>
        <w:rPr>
          <w:sz w:val="24"/>
        </w:rPr>
        <w:t>И.П.-стойка ноги врозь, руки за голову, пальцы в «замок». Повернуть туловище</w:t>
      </w:r>
      <w:r>
        <w:rPr>
          <w:spacing w:val="-42"/>
          <w:sz w:val="24"/>
        </w:rPr>
        <w:t xml:space="preserve"> </w:t>
      </w:r>
      <w:r>
        <w:rPr>
          <w:sz w:val="24"/>
        </w:rPr>
        <w:t>влево, локти развести, прогнуться в и.п., локти свести, наклонить голову вниз, несколько раз нажать кистями на затылок. То же</w:t>
      </w:r>
      <w:r>
        <w:rPr>
          <w:spacing w:val="-6"/>
          <w:sz w:val="24"/>
        </w:rPr>
        <w:t xml:space="preserve"> </w:t>
      </w:r>
      <w:r>
        <w:rPr>
          <w:sz w:val="24"/>
        </w:rPr>
        <w:t>вправо.</w:t>
      </w:r>
    </w:p>
    <w:p w:rsidR="006D4A50" w:rsidRDefault="006D4A50">
      <w:pPr>
        <w:pStyle w:val="ListParagraph"/>
        <w:numPr>
          <w:ilvl w:val="0"/>
          <w:numId w:val="1"/>
        </w:numPr>
        <w:tabs>
          <w:tab w:val="left" w:pos="284"/>
        </w:tabs>
        <w:spacing w:before="1" w:line="276" w:lineRule="auto"/>
        <w:ind w:right="191" w:firstLine="0"/>
        <w:rPr>
          <w:sz w:val="24"/>
        </w:rPr>
      </w:pPr>
      <w:r>
        <w:rPr>
          <w:sz w:val="24"/>
        </w:rPr>
        <w:t>И.П.-стойка ноги врозь, руки вниз в «замок». Сделать круг, руками вправо,</w:t>
      </w:r>
      <w:r>
        <w:rPr>
          <w:spacing w:val="-39"/>
          <w:sz w:val="24"/>
        </w:rPr>
        <w:t xml:space="preserve"> </w:t>
      </w:r>
      <w:r>
        <w:rPr>
          <w:sz w:val="24"/>
        </w:rPr>
        <w:t>выворачивая при этом кисти наружу. То же</w:t>
      </w:r>
      <w:r>
        <w:rPr>
          <w:spacing w:val="-4"/>
          <w:sz w:val="24"/>
        </w:rPr>
        <w:t xml:space="preserve"> </w:t>
      </w:r>
      <w:r>
        <w:rPr>
          <w:sz w:val="24"/>
        </w:rPr>
        <w:t>влево.</w:t>
      </w:r>
    </w:p>
    <w:p w:rsidR="006D4A50" w:rsidRDefault="006D4A50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right="424" w:firstLine="0"/>
        <w:rPr>
          <w:sz w:val="24"/>
        </w:rPr>
      </w:pPr>
      <w:r>
        <w:rPr>
          <w:sz w:val="24"/>
        </w:rPr>
        <w:t>Упражнения с гимнастической палкой. И.П.- стойка ноги врозь, гимнаст. палка</w:t>
      </w:r>
      <w:r>
        <w:rPr>
          <w:spacing w:val="-36"/>
          <w:sz w:val="24"/>
        </w:rPr>
        <w:t xml:space="preserve"> </w:t>
      </w:r>
      <w:r>
        <w:rPr>
          <w:sz w:val="24"/>
        </w:rPr>
        <w:t>внизу. Поворачивая туловище вправо, правую руку вытянуть вверх и в сторону. Левой рукой нажать на палку, сделать выдох. То же</w:t>
      </w:r>
      <w:r>
        <w:rPr>
          <w:spacing w:val="-5"/>
          <w:sz w:val="24"/>
        </w:rPr>
        <w:t xml:space="preserve"> </w:t>
      </w:r>
      <w:r>
        <w:rPr>
          <w:sz w:val="24"/>
        </w:rPr>
        <w:t>влево.</w:t>
      </w:r>
    </w:p>
    <w:p w:rsidR="006D4A50" w:rsidRDefault="006D4A50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right="511" w:firstLine="0"/>
        <w:rPr>
          <w:sz w:val="24"/>
        </w:rPr>
      </w:pPr>
      <w:r>
        <w:rPr>
          <w:sz w:val="24"/>
        </w:rPr>
        <w:t>И.П.- стойка ноги врозь, палка вниз, хватом сверху. Поднять руки вверх над головой, сделать три наклона туловища вперед, три назад, три вправо, три влево, затем три поворота туловища вправо и три влево. После каждой серии движений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выдох.</w:t>
      </w:r>
    </w:p>
    <w:p w:rsidR="006D4A50" w:rsidRDefault="006D4A50">
      <w:pPr>
        <w:pStyle w:val="ListParagraph"/>
        <w:numPr>
          <w:ilvl w:val="0"/>
          <w:numId w:val="1"/>
        </w:numPr>
        <w:tabs>
          <w:tab w:val="left" w:pos="284"/>
        </w:tabs>
        <w:spacing w:before="68" w:line="278" w:lineRule="auto"/>
        <w:ind w:right="206" w:firstLine="0"/>
        <w:rPr>
          <w:sz w:val="24"/>
        </w:rPr>
      </w:pPr>
      <w:r>
        <w:rPr>
          <w:sz w:val="24"/>
        </w:rPr>
        <w:t>И.П.- стойка ноги врозь, палка за спиной внизу. Сделать три поворота туловища</w:t>
      </w:r>
      <w:r>
        <w:rPr>
          <w:spacing w:val="-37"/>
          <w:sz w:val="24"/>
        </w:rPr>
        <w:t xml:space="preserve"> </w:t>
      </w:r>
      <w:r>
        <w:rPr>
          <w:sz w:val="24"/>
        </w:rPr>
        <w:t>вправо, нажимая палкой на левое бедро. То же</w:t>
      </w:r>
      <w:r>
        <w:rPr>
          <w:spacing w:val="-6"/>
          <w:sz w:val="24"/>
        </w:rPr>
        <w:t xml:space="preserve"> </w:t>
      </w:r>
      <w:r>
        <w:rPr>
          <w:sz w:val="24"/>
        </w:rPr>
        <w:t>влево.</w:t>
      </w:r>
    </w:p>
    <w:p w:rsidR="006D4A50" w:rsidRDefault="006D4A50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firstLine="0"/>
        <w:rPr>
          <w:sz w:val="24"/>
        </w:rPr>
      </w:pPr>
      <w:r>
        <w:rPr>
          <w:sz w:val="24"/>
        </w:rPr>
        <w:t>И.П.- стойка ноги вместе, палка на плечах. Сделать три наклона туловища вправо,</w:t>
      </w:r>
      <w:r>
        <w:rPr>
          <w:spacing w:val="-38"/>
          <w:sz w:val="24"/>
        </w:rPr>
        <w:t xml:space="preserve"> </w:t>
      </w:r>
      <w:r>
        <w:rPr>
          <w:sz w:val="24"/>
        </w:rPr>
        <w:t>влево, вперед и назад, затем три поворота туловища вправо и влево, при этом сгибая ноги в коленях. После каждой серии движений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выдох.</w:t>
      </w:r>
    </w:p>
    <w:p w:rsidR="006D4A50" w:rsidRDefault="006D4A50">
      <w:pPr>
        <w:pStyle w:val="ListParagraph"/>
        <w:numPr>
          <w:ilvl w:val="0"/>
          <w:numId w:val="1"/>
        </w:numPr>
        <w:tabs>
          <w:tab w:val="left" w:pos="404"/>
        </w:tabs>
        <w:spacing w:line="276" w:lineRule="auto"/>
        <w:ind w:right="774" w:firstLine="0"/>
        <w:rPr>
          <w:sz w:val="24"/>
        </w:rPr>
      </w:pPr>
      <w:r>
        <w:rPr>
          <w:sz w:val="24"/>
        </w:rPr>
        <w:t>И.П.-сед на пятках, руки перед собой. Завести правую руку через верх за спину, а левую через низ, руки в «замок». Удерживать позу в течении 5 сек. То же сменив 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рук.</w:t>
      </w:r>
    </w:p>
    <w:p w:rsidR="006D4A50" w:rsidRDefault="006D4A50">
      <w:pPr>
        <w:pStyle w:val="ListParagraph"/>
        <w:numPr>
          <w:ilvl w:val="0"/>
          <w:numId w:val="1"/>
        </w:numPr>
        <w:tabs>
          <w:tab w:val="left" w:pos="404"/>
        </w:tabs>
        <w:spacing w:line="278" w:lineRule="auto"/>
        <w:ind w:right="520" w:firstLine="0"/>
        <w:rPr>
          <w:sz w:val="24"/>
        </w:rPr>
      </w:pPr>
      <w:r>
        <w:rPr>
          <w:sz w:val="24"/>
        </w:rPr>
        <w:t>И.П.- лежа на спине, руки вдоль туловища. Медленно сгруппироваться, сделать</w:t>
      </w:r>
      <w:r>
        <w:rPr>
          <w:spacing w:val="-34"/>
          <w:sz w:val="24"/>
        </w:rPr>
        <w:t xml:space="preserve"> </w:t>
      </w:r>
      <w:r>
        <w:rPr>
          <w:sz w:val="24"/>
        </w:rPr>
        <w:t>при этом глубокий вдох. Медленно выдохнуть, возвращаясь в</w:t>
      </w:r>
      <w:r>
        <w:rPr>
          <w:spacing w:val="-6"/>
          <w:sz w:val="24"/>
        </w:rPr>
        <w:t xml:space="preserve"> </w:t>
      </w:r>
      <w:r>
        <w:rPr>
          <w:sz w:val="24"/>
        </w:rPr>
        <w:t>И.П.</w:t>
      </w:r>
    </w:p>
    <w:p w:rsidR="006D4A50" w:rsidRDefault="006D4A50">
      <w:pPr>
        <w:pStyle w:val="BodyText"/>
        <w:ind w:left="0"/>
        <w:rPr>
          <w:sz w:val="26"/>
        </w:rPr>
      </w:pPr>
    </w:p>
    <w:p w:rsidR="006D4A50" w:rsidRDefault="006D4A50">
      <w:pPr>
        <w:pStyle w:val="BodyText"/>
        <w:spacing w:before="3"/>
        <w:ind w:left="0"/>
        <w:rPr>
          <w:sz w:val="25"/>
        </w:rPr>
      </w:pPr>
    </w:p>
    <w:p w:rsidR="006D4A50" w:rsidRDefault="006D4A50">
      <w:pPr>
        <w:pStyle w:val="Heading1"/>
        <w:ind w:left="2485"/>
      </w:pPr>
    </w:p>
    <w:p w:rsidR="006D4A50" w:rsidRDefault="006D4A50">
      <w:pPr>
        <w:pStyle w:val="Heading1"/>
        <w:ind w:left="2485"/>
      </w:pPr>
      <w:r>
        <w:t>11.04.2020г.</w:t>
      </w:r>
    </w:p>
    <w:p w:rsidR="006D4A50" w:rsidRDefault="006D4A50">
      <w:pPr>
        <w:spacing w:before="49"/>
        <w:ind w:left="2486" w:right="2490"/>
        <w:jc w:val="center"/>
        <w:rPr>
          <w:b/>
          <w:sz w:val="28"/>
        </w:rPr>
      </w:pPr>
      <w:r>
        <w:rPr>
          <w:b/>
          <w:sz w:val="28"/>
        </w:rPr>
        <w:t>Учебно-тренировочное занятие №3.</w:t>
      </w:r>
    </w:p>
    <w:p w:rsidR="006D4A50" w:rsidRDefault="006D4A50">
      <w:pPr>
        <w:pStyle w:val="BodyText"/>
        <w:spacing w:before="5"/>
        <w:ind w:left="0"/>
        <w:rPr>
          <w:b/>
          <w:sz w:val="36"/>
        </w:rPr>
      </w:pPr>
    </w:p>
    <w:p w:rsidR="006D4A50" w:rsidRDefault="006D4A50">
      <w:pPr>
        <w:ind w:left="2486" w:right="2488"/>
        <w:jc w:val="center"/>
        <w:rPr>
          <w:b/>
          <w:sz w:val="28"/>
        </w:rPr>
      </w:pPr>
      <w:r>
        <w:rPr>
          <w:b/>
          <w:sz w:val="28"/>
        </w:rPr>
        <w:t>Теоретическая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часть.</w:t>
      </w:r>
    </w:p>
    <w:p w:rsidR="006D4A50" w:rsidRDefault="006D4A50">
      <w:pPr>
        <w:pStyle w:val="BodyText"/>
      </w:pPr>
      <w:r>
        <w:rPr>
          <w:b/>
        </w:rPr>
        <w:t xml:space="preserve">Тема 3. </w:t>
      </w:r>
      <w:r>
        <w:t>Физиологические основы спортивной</w:t>
      </w:r>
      <w:r>
        <w:rPr>
          <w:spacing w:val="-17"/>
        </w:rPr>
        <w:t xml:space="preserve"> </w:t>
      </w:r>
      <w:r>
        <w:t>тренировки.</w:t>
      </w:r>
    </w:p>
    <w:p w:rsidR="006D4A50" w:rsidRDefault="006D4A50">
      <w:pPr>
        <w:pStyle w:val="BodyText"/>
        <w:tabs>
          <w:tab w:val="left" w:pos="1685"/>
          <w:tab w:val="left" w:pos="3251"/>
          <w:tab w:val="left" w:pos="3804"/>
          <w:tab w:val="left" w:pos="5363"/>
          <w:tab w:val="left" w:pos="6385"/>
          <w:tab w:val="left" w:pos="8484"/>
        </w:tabs>
        <w:spacing w:before="41" w:line="278" w:lineRule="auto"/>
        <w:ind w:right="111" w:firstLine="240"/>
      </w:pPr>
      <w:r>
        <w:t>Мышечная</w:t>
      </w:r>
      <w:r>
        <w:tab/>
        <w:t>деятельность</w:t>
      </w:r>
      <w:r>
        <w:tab/>
        <w:t>как</w:t>
      </w:r>
      <w:r>
        <w:tab/>
        <w:t>необходимое</w:t>
      </w:r>
      <w:r>
        <w:tab/>
        <w:t>условие</w:t>
      </w:r>
      <w:r>
        <w:tab/>
        <w:t>физиологического</w:t>
      </w:r>
      <w:r>
        <w:tab/>
      </w:r>
      <w:r>
        <w:rPr>
          <w:spacing w:val="-3"/>
        </w:rPr>
        <w:t xml:space="preserve">развития, </w:t>
      </w:r>
      <w:r>
        <w:t>нормального функционирования организма, поддержания здоровья и</w:t>
      </w:r>
      <w:r>
        <w:rPr>
          <w:spacing w:val="-19"/>
        </w:rPr>
        <w:t xml:space="preserve"> </w:t>
      </w:r>
      <w:r>
        <w:t>работоспособности.</w:t>
      </w:r>
    </w:p>
    <w:p w:rsidR="006D4A50" w:rsidRPr="004606F0" w:rsidRDefault="006D4A50" w:rsidP="00E05229">
      <w:pPr>
        <w:rPr>
          <w:sz w:val="24"/>
          <w:szCs w:val="24"/>
        </w:rPr>
      </w:pPr>
      <w:r w:rsidRPr="004606F0">
        <w:rPr>
          <w:b/>
          <w:sz w:val="24"/>
          <w:szCs w:val="24"/>
        </w:rPr>
        <w:t xml:space="preserve">Просмотр видеоматериала.  </w:t>
      </w:r>
      <w:r w:rsidRPr="004606F0">
        <w:rPr>
          <w:sz w:val="24"/>
          <w:szCs w:val="24"/>
        </w:rPr>
        <w:t>Мышцы. Типы мышц, их строение и значение. Видеоурок по биологии 8 класс</w:t>
      </w:r>
    </w:p>
    <w:p w:rsidR="006D4A50" w:rsidRPr="004606F0" w:rsidRDefault="006D4A50" w:rsidP="00E05229">
      <w:pPr>
        <w:rPr>
          <w:sz w:val="24"/>
          <w:szCs w:val="24"/>
        </w:rPr>
      </w:pPr>
      <w:hyperlink r:id="rId7" w:history="1">
        <w:r w:rsidRPr="004606F0">
          <w:rPr>
            <w:rStyle w:val="Hyperlink"/>
            <w:sz w:val="24"/>
            <w:szCs w:val="24"/>
          </w:rPr>
          <w:t>https://www.youtube.com/watch?time_continue=23&amp;v=o48QDCKGHy0&amp;feature=emb_logo</w:t>
        </w:r>
      </w:hyperlink>
    </w:p>
    <w:p w:rsidR="006D4A50" w:rsidRPr="00E05229" w:rsidRDefault="006D4A50">
      <w:pPr>
        <w:pStyle w:val="BodyText"/>
        <w:spacing w:before="6"/>
        <w:ind w:left="0"/>
        <w:rPr>
          <w:sz w:val="32"/>
        </w:rPr>
      </w:pPr>
      <w:r w:rsidRPr="00E05229">
        <w:rPr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25pt;height:287.25pt">
            <v:imagedata r:id="rId8" o:title=""/>
          </v:shape>
        </w:pict>
      </w:r>
      <w:r w:rsidRPr="00E05229">
        <w:rPr>
          <w:sz w:val="32"/>
        </w:rPr>
        <w:pict>
          <v:shape id="_x0000_i1026" type="#_x0000_t75" style="width:218.25pt;height:285pt">
            <v:imagedata r:id="rId9" o:title=""/>
          </v:shape>
        </w:pict>
      </w:r>
    </w:p>
    <w:p w:rsidR="006D4A50" w:rsidRDefault="006D4A50">
      <w:pPr>
        <w:pStyle w:val="Heading1"/>
        <w:ind w:right="2489"/>
      </w:pPr>
    </w:p>
    <w:p w:rsidR="006D4A50" w:rsidRDefault="006D4A50">
      <w:pPr>
        <w:pStyle w:val="Heading1"/>
        <w:ind w:right="2489"/>
      </w:pPr>
      <w:r>
        <w:t>Практическая часть.</w:t>
      </w:r>
    </w:p>
    <w:p w:rsidR="006D4A50" w:rsidRDefault="006D4A50">
      <w:pPr>
        <w:pStyle w:val="BodyText"/>
        <w:spacing w:before="5"/>
        <w:ind w:left="0"/>
        <w:rPr>
          <w:b/>
          <w:sz w:val="36"/>
        </w:rPr>
      </w:pPr>
    </w:p>
    <w:p w:rsidR="006D4A50" w:rsidRDefault="006D4A50">
      <w:pPr>
        <w:pStyle w:val="Heading2"/>
      </w:pPr>
      <w:r>
        <w:t>Комплекс упражнений для развития гибкости:</w:t>
      </w:r>
    </w:p>
    <w:p w:rsidR="006D4A50" w:rsidRDefault="006D4A50">
      <w:pPr>
        <w:pStyle w:val="BodyText"/>
        <w:spacing w:line="276" w:lineRule="auto"/>
        <w:ind w:right="555"/>
      </w:pPr>
    </w:p>
    <w:p w:rsidR="006D4A50" w:rsidRDefault="006D4A50">
      <w:pPr>
        <w:pStyle w:val="BodyText"/>
        <w:spacing w:line="276" w:lineRule="auto"/>
        <w:ind w:right="555"/>
      </w:pPr>
      <w:r>
        <w:t>Все упражнения следует выполнять по порядку без перерывов или с очень короткими, если уж очень хочется передохнуть.</w:t>
      </w:r>
    </w:p>
    <w:p w:rsidR="006D4A50" w:rsidRDefault="006D4A50">
      <w:pPr>
        <w:pStyle w:val="BodyText"/>
        <w:spacing w:line="276" w:lineRule="auto"/>
        <w:ind w:right="142"/>
      </w:pPr>
      <w:r>
        <w:t>Упр№1: Поставить ноги на ширине плеч, руки на пояс. Выполнить наклоны вправо-влево. 12 раз.</w:t>
      </w:r>
    </w:p>
    <w:p w:rsidR="006D4A50" w:rsidRDefault="006D4A50">
      <w:pPr>
        <w:pStyle w:val="BodyText"/>
        <w:spacing w:line="276" w:lineRule="auto"/>
        <w:ind w:right="174"/>
      </w:pPr>
      <w:r>
        <w:t>Упр№2: Поставить ноги на ширине плеч, руки на пояс - круговые вращения туловищем. 8 раз влево, 8 раз вправо.</w:t>
      </w:r>
    </w:p>
    <w:p w:rsidR="006D4A50" w:rsidRDefault="006D4A50">
      <w:pPr>
        <w:pStyle w:val="BodyText"/>
        <w:spacing w:line="276" w:lineRule="auto"/>
        <w:ind w:right="542"/>
      </w:pPr>
      <w:r>
        <w:t>Упр№3: Поставить ноги вместе, руки на коленях - круговые вращения коленями. 8 раз влево, 8 раз вправо.</w:t>
      </w:r>
    </w:p>
    <w:p w:rsidR="006D4A50" w:rsidRDefault="006D4A50">
      <w:pPr>
        <w:pStyle w:val="BodyText"/>
        <w:spacing w:line="276" w:lineRule="auto"/>
        <w:ind w:right="214"/>
      </w:pPr>
      <w:r>
        <w:t>Упр№4: Согнуть вперед одну ногу, руки на поясе - круговые вращения согнутой в колене ногой. 8 раз одной ногой, затем 8 раз другой ногой.</w:t>
      </w:r>
    </w:p>
    <w:p w:rsidR="006D4A50" w:rsidRDefault="006D4A50">
      <w:pPr>
        <w:pStyle w:val="BodyText"/>
        <w:spacing w:line="276" w:lineRule="auto"/>
        <w:ind w:right="330"/>
      </w:pPr>
      <w:r>
        <w:t>Упр№5: Поставить ноги вместе - наклон вперед. Выполнить 12 пружинистых движений. Упр№6: Поставить ноги на двойную ширину плеч - наклоны вперед. Выполнить 12</w:t>
      </w:r>
    </w:p>
    <w:p w:rsidR="006D4A50" w:rsidRDefault="006D4A50">
      <w:pPr>
        <w:spacing w:line="276" w:lineRule="auto"/>
        <w:sectPr w:rsidR="006D4A50">
          <w:pgSz w:w="11910" w:h="16840"/>
          <w:pgMar w:top="1040" w:right="740" w:bottom="280" w:left="1600" w:header="720" w:footer="720" w:gutter="0"/>
          <w:cols w:space="720"/>
        </w:sectPr>
      </w:pPr>
    </w:p>
    <w:p w:rsidR="006D4A50" w:rsidRDefault="006D4A50">
      <w:pPr>
        <w:pStyle w:val="BodyText"/>
        <w:spacing w:before="68"/>
      </w:pPr>
      <w:r>
        <w:t>пружинистых движений.</w:t>
      </w:r>
    </w:p>
    <w:p w:rsidR="006D4A50" w:rsidRDefault="006D4A50">
      <w:pPr>
        <w:pStyle w:val="BodyText"/>
        <w:spacing w:before="44" w:line="276" w:lineRule="auto"/>
      </w:pPr>
      <w:r>
        <w:t>Упр№7: Выпад в сторону. Переместить вес тела на правую ногу, левую вытянуть, затем поменять положение ног. 12 раз.</w:t>
      </w:r>
    </w:p>
    <w:p w:rsidR="006D4A50" w:rsidRDefault="006D4A50">
      <w:pPr>
        <w:pStyle w:val="BodyText"/>
        <w:spacing w:line="276" w:lineRule="auto"/>
        <w:ind w:right="294"/>
      </w:pPr>
      <w:r>
        <w:t>Упр№8: Поставить стопы на полторы ширины плеч, захватить стопы руками, стараясь присесть как можно ниже, выпрямляя спину и выводя таз вперед. Выполнять в течение 1 минуты.</w:t>
      </w:r>
    </w:p>
    <w:p w:rsidR="006D4A50" w:rsidRDefault="006D4A50">
      <w:pPr>
        <w:pStyle w:val="BodyText"/>
        <w:spacing w:line="276" w:lineRule="auto"/>
        <w:ind w:right="308"/>
      </w:pPr>
      <w:r>
        <w:t>Упр№9: Встать на колени, руки захватить в замок. Выполнить приседания вправо-влево, попеременно касаясь ягодицами пола. 6 раз в каждую сторону.</w:t>
      </w:r>
    </w:p>
    <w:p w:rsidR="006D4A50" w:rsidRDefault="006D4A50">
      <w:pPr>
        <w:pStyle w:val="BodyText"/>
        <w:spacing w:line="278" w:lineRule="auto"/>
        <w:ind w:right="515"/>
      </w:pPr>
      <w:r>
        <w:t>Упр№10: Сесть на пол, соединить ноги вместе и выполнить 12 пружинистых наклонов вперед.</w:t>
      </w:r>
    </w:p>
    <w:p w:rsidR="006D4A50" w:rsidRDefault="006D4A50">
      <w:pPr>
        <w:pStyle w:val="BodyText"/>
        <w:spacing w:line="276" w:lineRule="auto"/>
        <w:ind w:right="832"/>
      </w:pPr>
      <w:r>
        <w:t>Упр№11: Сесть на пол и развести прямые ноги в стороны, выполнить пружинистые наклоны вперед. 12 раз.</w:t>
      </w:r>
    </w:p>
    <w:p w:rsidR="006D4A50" w:rsidRDefault="006D4A50">
      <w:pPr>
        <w:pStyle w:val="BodyText"/>
        <w:spacing w:line="278" w:lineRule="auto"/>
        <w:ind w:right="851"/>
      </w:pPr>
      <w:r>
        <w:t>Упр№12: Сесть на пол, левую ногу вытянуть, правую ногу согнуть и отвести назад, выполнить наклон вперед. Сделать 12 пружинистых наклонов и поменять ноги.</w:t>
      </w:r>
    </w:p>
    <w:p w:rsidR="006D4A50" w:rsidRDefault="006D4A50">
      <w:pPr>
        <w:pStyle w:val="BodyText"/>
        <w:spacing w:line="272" w:lineRule="exact"/>
      </w:pPr>
      <w:r>
        <w:t>Упр№13: Сесть на пол, сплести в "лотос" и выполнить наклон вперед. 12 раз.</w:t>
      </w:r>
    </w:p>
    <w:p w:rsidR="006D4A50" w:rsidRDefault="006D4A50">
      <w:pPr>
        <w:pStyle w:val="BodyText"/>
        <w:spacing w:before="34" w:line="276" w:lineRule="auto"/>
        <w:ind w:right="290"/>
      </w:pPr>
      <w:r>
        <w:t>Упр№14: Сесть на пол, соединить стопы вместе, затем локтями развести ноги в стороны. 16раз.</w:t>
      </w:r>
    </w:p>
    <w:p w:rsidR="006D4A50" w:rsidRDefault="006D4A50">
      <w:pPr>
        <w:pStyle w:val="BodyText"/>
        <w:spacing w:before="1" w:line="276" w:lineRule="auto"/>
        <w:ind w:right="196"/>
      </w:pPr>
      <w:r>
        <w:t>Упр№15: Лечь на живот, согнуть руки в локтях. Выпрямить руки, прогнуть спину, голову поднять вверх. Задержаться в этом положении 30 сек.</w:t>
      </w:r>
    </w:p>
    <w:p w:rsidR="006D4A50" w:rsidRDefault="006D4A50">
      <w:pPr>
        <w:pStyle w:val="BodyText"/>
        <w:spacing w:line="276" w:lineRule="auto"/>
      </w:pPr>
      <w:r>
        <w:t>Упр№16: Лечь на живот, взять руками за стопы. Прогнуть спину, голову поднять</w:t>
      </w:r>
      <w:r>
        <w:rPr>
          <w:spacing w:val="-30"/>
        </w:rPr>
        <w:t xml:space="preserve"> </w:t>
      </w:r>
      <w:r>
        <w:t>вверх. Задержаться в этом положении 30</w:t>
      </w:r>
      <w:r>
        <w:rPr>
          <w:spacing w:val="-3"/>
        </w:rPr>
        <w:t xml:space="preserve"> </w:t>
      </w:r>
      <w:r>
        <w:t>сек.</w:t>
      </w:r>
    </w:p>
    <w:p w:rsidR="006D4A50" w:rsidRDefault="006D4A50">
      <w:pPr>
        <w:pStyle w:val="BodyText"/>
        <w:spacing w:line="276" w:lineRule="auto"/>
        <w:ind w:right="813"/>
      </w:pPr>
      <w:r>
        <w:t>Упр№17: Лечь на живот, согнуть ноги в коленях. Выпрямить руки, прогнуть</w:t>
      </w:r>
      <w:r>
        <w:rPr>
          <w:spacing w:val="-29"/>
        </w:rPr>
        <w:t xml:space="preserve"> </w:t>
      </w:r>
      <w:r>
        <w:t>спину. Задержаться в этом положении 30</w:t>
      </w:r>
      <w:r>
        <w:rPr>
          <w:spacing w:val="-3"/>
        </w:rPr>
        <w:t xml:space="preserve"> </w:t>
      </w:r>
      <w:r>
        <w:t>сек.</w:t>
      </w:r>
    </w:p>
    <w:p w:rsidR="006D4A50" w:rsidRDefault="006D4A50">
      <w:pPr>
        <w:spacing w:line="276" w:lineRule="auto"/>
        <w:ind w:left="102" w:right="329"/>
        <w:rPr>
          <w:sz w:val="21"/>
        </w:rPr>
      </w:pPr>
      <w:r>
        <w:rPr>
          <w:sz w:val="24"/>
        </w:rPr>
        <w:t xml:space="preserve">Упр№18: Выполнить "гимнастический мост". Задержаться в этом положении 30 сек. Упр№19: Поставить ноги вместе, выполнить </w:t>
      </w:r>
      <w:r>
        <w:rPr>
          <w:sz w:val="21"/>
        </w:rPr>
        <w:t>наклон вперед. Задержаться в этом положении 30 сек.</w:t>
      </w:r>
    </w:p>
    <w:sectPr w:rsidR="006D4A50" w:rsidSect="0002740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5142"/>
    <w:multiLevelType w:val="hybridMultilevel"/>
    <w:tmpl w:val="A3462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FF7061"/>
    <w:multiLevelType w:val="hybridMultilevel"/>
    <w:tmpl w:val="C2164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774044"/>
    <w:multiLevelType w:val="hybridMultilevel"/>
    <w:tmpl w:val="FFFFFFFF"/>
    <w:lvl w:ilvl="0" w:tplc="51F8F8F0">
      <w:start w:val="1"/>
      <w:numFmt w:val="decimal"/>
      <w:lvlText w:val="%1."/>
      <w:lvlJc w:val="left"/>
      <w:pPr>
        <w:ind w:left="102" w:hanging="181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</w:rPr>
    </w:lvl>
    <w:lvl w:ilvl="1" w:tplc="A5A09238">
      <w:numFmt w:val="bullet"/>
      <w:lvlText w:val="•"/>
      <w:lvlJc w:val="left"/>
      <w:pPr>
        <w:ind w:left="1046" w:hanging="181"/>
      </w:pPr>
      <w:rPr>
        <w:rFonts w:hint="default"/>
      </w:rPr>
    </w:lvl>
    <w:lvl w:ilvl="2" w:tplc="E3945752">
      <w:numFmt w:val="bullet"/>
      <w:lvlText w:val="•"/>
      <w:lvlJc w:val="left"/>
      <w:pPr>
        <w:ind w:left="1993" w:hanging="181"/>
      </w:pPr>
      <w:rPr>
        <w:rFonts w:hint="default"/>
      </w:rPr>
    </w:lvl>
    <w:lvl w:ilvl="3" w:tplc="74A67310">
      <w:numFmt w:val="bullet"/>
      <w:lvlText w:val="•"/>
      <w:lvlJc w:val="left"/>
      <w:pPr>
        <w:ind w:left="2939" w:hanging="181"/>
      </w:pPr>
      <w:rPr>
        <w:rFonts w:hint="default"/>
      </w:rPr>
    </w:lvl>
    <w:lvl w:ilvl="4" w:tplc="B9742366">
      <w:numFmt w:val="bullet"/>
      <w:lvlText w:val="•"/>
      <w:lvlJc w:val="left"/>
      <w:pPr>
        <w:ind w:left="3886" w:hanging="181"/>
      </w:pPr>
      <w:rPr>
        <w:rFonts w:hint="default"/>
      </w:rPr>
    </w:lvl>
    <w:lvl w:ilvl="5" w:tplc="4F0E4756">
      <w:numFmt w:val="bullet"/>
      <w:lvlText w:val="•"/>
      <w:lvlJc w:val="left"/>
      <w:pPr>
        <w:ind w:left="4833" w:hanging="181"/>
      </w:pPr>
      <w:rPr>
        <w:rFonts w:hint="default"/>
      </w:rPr>
    </w:lvl>
    <w:lvl w:ilvl="6" w:tplc="0F522B64">
      <w:numFmt w:val="bullet"/>
      <w:lvlText w:val="•"/>
      <w:lvlJc w:val="left"/>
      <w:pPr>
        <w:ind w:left="5779" w:hanging="181"/>
      </w:pPr>
      <w:rPr>
        <w:rFonts w:hint="default"/>
      </w:rPr>
    </w:lvl>
    <w:lvl w:ilvl="7" w:tplc="02A6089A">
      <w:numFmt w:val="bullet"/>
      <w:lvlText w:val="•"/>
      <w:lvlJc w:val="left"/>
      <w:pPr>
        <w:ind w:left="6726" w:hanging="181"/>
      </w:pPr>
      <w:rPr>
        <w:rFonts w:hint="default"/>
      </w:rPr>
    </w:lvl>
    <w:lvl w:ilvl="8" w:tplc="4B3A4008">
      <w:numFmt w:val="bullet"/>
      <w:lvlText w:val="•"/>
      <w:lvlJc w:val="left"/>
      <w:pPr>
        <w:ind w:left="7673" w:hanging="181"/>
      </w:pPr>
      <w:rPr>
        <w:rFonts w:hint="default"/>
      </w:rPr>
    </w:lvl>
  </w:abstractNum>
  <w:abstractNum w:abstractNumId="3">
    <w:nsid w:val="6F167891"/>
    <w:multiLevelType w:val="hybridMultilevel"/>
    <w:tmpl w:val="FFFFFFFF"/>
    <w:lvl w:ilvl="0" w:tplc="4BC6805E">
      <w:start w:val="1"/>
      <w:numFmt w:val="decimal"/>
      <w:lvlText w:val="%1."/>
      <w:lvlJc w:val="left"/>
      <w:pPr>
        <w:ind w:left="10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</w:rPr>
    </w:lvl>
    <w:lvl w:ilvl="1" w:tplc="F90853BC">
      <w:numFmt w:val="bullet"/>
      <w:lvlText w:val="•"/>
      <w:lvlJc w:val="left"/>
      <w:pPr>
        <w:ind w:left="1046" w:hanging="181"/>
      </w:pPr>
      <w:rPr>
        <w:rFonts w:hint="default"/>
      </w:rPr>
    </w:lvl>
    <w:lvl w:ilvl="2" w:tplc="AAB8CB64">
      <w:numFmt w:val="bullet"/>
      <w:lvlText w:val="•"/>
      <w:lvlJc w:val="left"/>
      <w:pPr>
        <w:ind w:left="1993" w:hanging="181"/>
      </w:pPr>
      <w:rPr>
        <w:rFonts w:hint="default"/>
      </w:rPr>
    </w:lvl>
    <w:lvl w:ilvl="3" w:tplc="54A0EF5E">
      <w:numFmt w:val="bullet"/>
      <w:lvlText w:val="•"/>
      <w:lvlJc w:val="left"/>
      <w:pPr>
        <w:ind w:left="2939" w:hanging="181"/>
      </w:pPr>
      <w:rPr>
        <w:rFonts w:hint="default"/>
      </w:rPr>
    </w:lvl>
    <w:lvl w:ilvl="4" w:tplc="97AE7094">
      <w:numFmt w:val="bullet"/>
      <w:lvlText w:val="•"/>
      <w:lvlJc w:val="left"/>
      <w:pPr>
        <w:ind w:left="3886" w:hanging="181"/>
      </w:pPr>
      <w:rPr>
        <w:rFonts w:hint="default"/>
      </w:rPr>
    </w:lvl>
    <w:lvl w:ilvl="5" w:tplc="4802E62C">
      <w:numFmt w:val="bullet"/>
      <w:lvlText w:val="•"/>
      <w:lvlJc w:val="left"/>
      <w:pPr>
        <w:ind w:left="4833" w:hanging="181"/>
      </w:pPr>
      <w:rPr>
        <w:rFonts w:hint="default"/>
      </w:rPr>
    </w:lvl>
    <w:lvl w:ilvl="6" w:tplc="B13E3056">
      <w:numFmt w:val="bullet"/>
      <w:lvlText w:val="•"/>
      <w:lvlJc w:val="left"/>
      <w:pPr>
        <w:ind w:left="5779" w:hanging="181"/>
      </w:pPr>
      <w:rPr>
        <w:rFonts w:hint="default"/>
      </w:rPr>
    </w:lvl>
    <w:lvl w:ilvl="7" w:tplc="CFCA0122">
      <w:numFmt w:val="bullet"/>
      <w:lvlText w:val="•"/>
      <w:lvlJc w:val="left"/>
      <w:pPr>
        <w:ind w:left="6726" w:hanging="181"/>
      </w:pPr>
      <w:rPr>
        <w:rFonts w:hint="default"/>
      </w:rPr>
    </w:lvl>
    <w:lvl w:ilvl="8" w:tplc="B180F85A">
      <w:numFmt w:val="bullet"/>
      <w:lvlText w:val="•"/>
      <w:lvlJc w:val="left"/>
      <w:pPr>
        <w:ind w:left="7673" w:hanging="18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405"/>
    <w:rsid w:val="00027405"/>
    <w:rsid w:val="003B271A"/>
    <w:rsid w:val="004606F0"/>
    <w:rsid w:val="006D4A50"/>
    <w:rsid w:val="00711C9D"/>
    <w:rsid w:val="007E4006"/>
    <w:rsid w:val="00971F9A"/>
    <w:rsid w:val="00B34652"/>
    <w:rsid w:val="00B37DD1"/>
    <w:rsid w:val="00B43410"/>
    <w:rsid w:val="00E05229"/>
    <w:rsid w:val="00E32B6A"/>
    <w:rsid w:val="00F3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405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027405"/>
    <w:pPr>
      <w:ind w:left="2486" w:right="249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027405"/>
    <w:pPr>
      <w:spacing w:line="275" w:lineRule="exact"/>
      <w:ind w:left="10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53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53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27405"/>
    <w:pPr>
      <w:ind w:left="10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45316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027405"/>
    <w:pPr>
      <w:ind w:left="102" w:right="139"/>
    </w:pPr>
  </w:style>
  <w:style w:type="paragraph" w:customStyle="1" w:styleId="TableParagraph">
    <w:name w:val="Table Paragraph"/>
    <w:basedOn w:val="Normal"/>
    <w:uiPriority w:val="99"/>
    <w:rsid w:val="00027405"/>
  </w:style>
  <w:style w:type="character" w:styleId="Hyperlink">
    <w:name w:val="Hyperlink"/>
    <w:basedOn w:val="DefaultParagraphFont"/>
    <w:uiPriority w:val="99"/>
    <w:rsid w:val="003B271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3&amp;v=o48QDCKGHy0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35&amp;v=Yk1LitSiKTU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pio.org.ru/index.php?menu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4</Pages>
  <Words>1106</Words>
  <Characters>6310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Елена</cp:lastModifiedBy>
  <cp:revision>5</cp:revision>
  <dcterms:created xsi:type="dcterms:W3CDTF">2020-03-23T01:20:00Z</dcterms:created>
  <dcterms:modified xsi:type="dcterms:W3CDTF">2020-04-08T14:23:00Z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