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05" w:rsidRDefault="00986505" w:rsidP="00C15E5A">
      <w:pPr>
        <w:pStyle w:val="Heading1"/>
        <w:spacing w:before="72" w:line="278" w:lineRule="auto"/>
        <w:ind w:left="0" w:right="0"/>
      </w:pPr>
      <w:r>
        <w:t>Комплекс учебно-тренировочных занятий</w:t>
      </w:r>
    </w:p>
    <w:p w:rsidR="00986505" w:rsidRDefault="00986505" w:rsidP="00C15E5A">
      <w:pPr>
        <w:pStyle w:val="Heading1"/>
        <w:spacing w:before="72" w:line="278" w:lineRule="auto"/>
        <w:ind w:left="0" w:right="0"/>
      </w:pPr>
      <w:r>
        <w:t>для спортивно- оздоровительной группы на дистанционной форме обучения с 18.05.2020г. по 24.05.2020г.</w:t>
      </w:r>
    </w:p>
    <w:p w:rsidR="00986505" w:rsidRDefault="00986505" w:rsidP="00C15E5A">
      <w:pPr>
        <w:spacing w:before="48"/>
        <w:jc w:val="center"/>
        <w:rPr>
          <w:b/>
          <w:sz w:val="28"/>
        </w:rPr>
      </w:pPr>
      <w:r>
        <w:rPr>
          <w:b/>
          <w:sz w:val="28"/>
        </w:rPr>
        <w:t>Тренер-преподаватель Крук Ю.А.</w:t>
      </w:r>
    </w:p>
    <w:p w:rsidR="00986505" w:rsidRDefault="00986505" w:rsidP="00C15E5A">
      <w:pPr>
        <w:pStyle w:val="BodyText"/>
        <w:spacing w:before="5"/>
        <w:ind w:left="0"/>
        <w:jc w:val="center"/>
        <w:rPr>
          <w:b/>
          <w:sz w:val="36"/>
        </w:rPr>
      </w:pPr>
      <w:r>
        <w:rPr>
          <w:b/>
          <w:sz w:val="36"/>
        </w:rPr>
        <w:t>Подготовка к сдаче контрольных нормативов по  ОФП</w:t>
      </w:r>
    </w:p>
    <w:p w:rsidR="00986505" w:rsidRDefault="00986505" w:rsidP="00C15E5A">
      <w:pPr>
        <w:jc w:val="center"/>
        <w:rPr>
          <w:b/>
          <w:sz w:val="28"/>
        </w:rPr>
      </w:pPr>
      <w:r>
        <w:rPr>
          <w:b/>
          <w:sz w:val="28"/>
        </w:rPr>
        <w:t>19.05.2020г.</w:t>
      </w:r>
    </w:p>
    <w:p w:rsidR="00986505" w:rsidRDefault="00986505" w:rsidP="00C15E5A">
      <w:pPr>
        <w:spacing w:before="48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№1.</w:t>
      </w:r>
    </w:p>
    <w:p w:rsidR="00986505" w:rsidRPr="00474E60" w:rsidRDefault="00986505" w:rsidP="00C15E5A">
      <w:pPr>
        <w:rPr>
          <w:sz w:val="24"/>
          <w:szCs w:val="24"/>
        </w:rPr>
      </w:pPr>
    </w:p>
    <w:p w:rsidR="00986505" w:rsidRDefault="00986505" w:rsidP="00C15E5A">
      <w:pPr>
        <w:pStyle w:val="BodyText"/>
        <w:spacing w:before="5"/>
        <w:ind w:left="0"/>
        <w:rPr>
          <w:sz w:val="32"/>
        </w:rPr>
      </w:pPr>
    </w:p>
    <w:p w:rsidR="00986505" w:rsidRDefault="00986505" w:rsidP="00C15E5A">
      <w:pPr>
        <w:pStyle w:val="Heading1"/>
        <w:ind w:left="0" w:right="0"/>
      </w:pPr>
      <w:r>
        <w:t>Практическая часть.</w:t>
      </w:r>
    </w:p>
    <w:p w:rsidR="00986505" w:rsidRPr="00971F9A" w:rsidRDefault="00986505" w:rsidP="00C15E5A">
      <w:pPr>
        <w:jc w:val="center"/>
        <w:rPr>
          <w:b/>
          <w:sz w:val="28"/>
          <w:szCs w:val="28"/>
        </w:rPr>
      </w:pPr>
      <w:r w:rsidRPr="00971F9A">
        <w:rPr>
          <w:b/>
          <w:sz w:val="28"/>
          <w:szCs w:val="28"/>
        </w:rPr>
        <w:t>Разминка</w:t>
      </w:r>
    </w:p>
    <w:p w:rsidR="00986505" w:rsidRPr="00971F9A" w:rsidRDefault="00986505" w:rsidP="00C15E5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Наклоны головы во все стороны по 8 раз, затем вращение головы в правую и в левую сторону по 4 раза</w:t>
      </w:r>
    </w:p>
    <w:p w:rsidR="00986505" w:rsidRPr="00971F9A" w:rsidRDefault="00986505" w:rsidP="00C15E5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Круговое вращение  кистями, локтями и плечами -  в одну и в другую сторону по</w:t>
      </w:r>
      <w:r>
        <w:rPr>
          <w:sz w:val="24"/>
          <w:szCs w:val="24"/>
        </w:rPr>
        <w:t xml:space="preserve"> </w:t>
      </w:r>
      <w:r w:rsidRPr="00971F9A">
        <w:rPr>
          <w:sz w:val="24"/>
          <w:szCs w:val="24"/>
        </w:rPr>
        <w:t>8 раз</w:t>
      </w:r>
    </w:p>
    <w:p w:rsidR="00986505" w:rsidRPr="00971F9A" w:rsidRDefault="00986505" w:rsidP="00C15E5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Руки на уровне груди в согнутом положении, повороты вправо и влево по 8 раз, затем руки впереди  - отведение руки назад с поворотом туловища по 4 раза</w:t>
      </w:r>
    </w:p>
    <w:p w:rsidR="00986505" w:rsidRPr="00971F9A" w:rsidRDefault="00986505" w:rsidP="00C15E5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Вращение согнутой  правой, затем левой ногой в тазовом суставе  по 8</w:t>
      </w:r>
      <w:r>
        <w:rPr>
          <w:sz w:val="24"/>
          <w:szCs w:val="24"/>
        </w:rPr>
        <w:t xml:space="preserve"> </w:t>
      </w:r>
      <w:r w:rsidRPr="00971F9A">
        <w:rPr>
          <w:sz w:val="24"/>
          <w:szCs w:val="24"/>
        </w:rPr>
        <w:t>раз</w:t>
      </w:r>
      <w:r w:rsidRPr="00971F9A">
        <w:rPr>
          <w:sz w:val="24"/>
          <w:szCs w:val="24"/>
        </w:rPr>
        <w:br/>
        <w:t xml:space="preserve">5. Медленное приседание на четыре счета вниз и вверх по 4раз, затем с приседом – наклон вперед и круглой спиной выпрямляемся по 4 раза. </w:t>
      </w:r>
    </w:p>
    <w:p w:rsidR="00986505" w:rsidRPr="00971F9A" w:rsidRDefault="00986505" w:rsidP="00C15E5A">
      <w:pPr>
        <w:tabs>
          <w:tab w:val="num" w:pos="0"/>
          <w:tab w:val="left" w:pos="440"/>
        </w:tabs>
        <w:rPr>
          <w:sz w:val="24"/>
          <w:szCs w:val="24"/>
        </w:rPr>
      </w:pPr>
      <w:r w:rsidRPr="00971F9A">
        <w:rPr>
          <w:sz w:val="24"/>
          <w:szCs w:val="24"/>
        </w:rPr>
        <w:t>6.  После  ноги ую пустановили в широкостановку и в приседе перекаты в правую, в левую стороны и вперед на каждую сторону.</w:t>
      </w:r>
    </w:p>
    <w:p w:rsidR="00986505" w:rsidRPr="00971F9A" w:rsidRDefault="00986505" w:rsidP="00C15E5A">
      <w:pPr>
        <w:tabs>
          <w:tab w:val="left" w:pos="900"/>
        </w:tabs>
        <w:rPr>
          <w:sz w:val="24"/>
          <w:szCs w:val="24"/>
        </w:rPr>
      </w:pPr>
    </w:p>
    <w:p w:rsidR="00986505" w:rsidRDefault="00986505" w:rsidP="00C15E5A">
      <w:pPr>
        <w:tabs>
          <w:tab w:val="left" w:pos="900"/>
        </w:tabs>
        <w:rPr>
          <w:sz w:val="28"/>
          <w:szCs w:val="28"/>
        </w:rPr>
      </w:pPr>
    </w:p>
    <w:p w:rsidR="00986505" w:rsidRPr="00971F9A" w:rsidRDefault="00986505" w:rsidP="00C15E5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Круговая тренировка</w:t>
      </w:r>
    </w:p>
    <w:p w:rsidR="00986505" w:rsidRPr="00971F9A" w:rsidRDefault="00986505" w:rsidP="00C15E5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86505" w:rsidRDefault="00986505" w:rsidP="003E0490">
      <w:pPr>
        <w:pStyle w:val="Heading1"/>
        <w:spacing w:before="72"/>
        <w:ind w:left="0" w:righ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(Условия выполнения по времени:  Работа – 20 сек. Отдых – 30 сек. 5 подохов.)</w:t>
      </w:r>
    </w:p>
    <w:p w:rsidR="00986505" w:rsidRPr="003E0490" w:rsidRDefault="00986505" w:rsidP="003E0490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 w:rsidRPr="003E0490">
        <w:rPr>
          <w:bCs w:val="0"/>
          <w:sz w:val="24"/>
          <w:szCs w:val="24"/>
        </w:rPr>
        <w:t>Пресс обычный + приседание (собственный вес) + сгибание, разгибание рук в упоре лёжа + пресс (велосипед) + выпрыгивание вверх с полного приседа + махи (книги в руках)</w:t>
      </w:r>
    </w:p>
    <w:p w:rsidR="00986505" w:rsidRDefault="00986505" w:rsidP="00C15E5A">
      <w:pPr>
        <w:pStyle w:val="Heading1"/>
        <w:spacing w:before="72"/>
        <w:ind w:left="0" w:right="0"/>
        <w:rPr>
          <w:b w:val="0"/>
          <w:bCs w:val="0"/>
          <w:sz w:val="24"/>
          <w:szCs w:val="24"/>
        </w:rPr>
      </w:pPr>
    </w:p>
    <w:p w:rsidR="00986505" w:rsidRDefault="00986505" w:rsidP="00C15E5A">
      <w:pPr>
        <w:pStyle w:val="Heading1"/>
        <w:spacing w:before="72"/>
        <w:ind w:left="0" w:right="0"/>
      </w:pPr>
      <w:r>
        <w:t>21.05.2020г.</w:t>
      </w:r>
    </w:p>
    <w:p w:rsidR="00986505" w:rsidRDefault="00986505" w:rsidP="00C15E5A">
      <w:pPr>
        <w:spacing w:before="50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№2.</w:t>
      </w:r>
    </w:p>
    <w:p w:rsidR="00986505" w:rsidRDefault="00986505" w:rsidP="00C15E5A">
      <w:pPr>
        <w:pStyle w:val="BodyText"/>
        <w:spacing w:before="3"/>
        <w:ind w:left="0"/>
        <w:rPr>
          <w:b/>
          <w:sz w:val="36"/>
        </w:rPr>
      </w:pPr>
    </w:p>
    <w:p w:rsidR="00986505" w:rsidRDefault="00986505" w:rsidP="003E0490">
      <w:pPr>
        <w:pStyle w:val="Heading1"/>
        <w:ind w:left="0" w:right="0"/>
      </w:pPr>
      <w:r>
        <w:t>Практическая часть.</w:t>
      </w:r>
    </w:p>
    <w:p w:rsidR="00986505" w:rsidRPr="00971F9A" w:rsidRDefault="00986505" w:rsidP="003E0490">
      <w:pPr>
        <w:jc w:val="center"/>
        <w:rPr>
          <w:b/>
          <w:sz w:val="28"/>
          <w:szCs w:val="28"/>
        </w:rPr>
      </w:pPr>
      <w:r w:rsidRPr="00971F9A">
        <w:rPr>
          <w:b/>
          <w:sz w:val="28"/>
          <w:szCs w:val="28"/>
        </w:rPr>
        <w:t>Разминка</w:t>
      </w:r>
    </w:p>
    <w:p w:rsidR="00986505" w:rsidRPr="00971F9A" w:rsidRDefault="00986505" w:rsidP="003E0490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Наклоны головы во все стороны по 8 раз, затем вращение головы в правую и в левую сторону по 4 раза</w:t>
      </w:r>
    </w:p>
    <w:p w:rsidR="00986505" w:rsidRPr="00971F9A" w:rsidRDefault="00986505" w:rsidP="003E0490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Круговое вращение  кистями, локтями и плечами -  в одну и в другую сторону по</w:t>
      </w:r>
      <w:r>
        <w:rPr>
          <w:sz w:val="24"/>
          <w:szCs w:val="24"/>
        </w:rPr>
        <w:t xml:space="preserve"> </w:t>
      </w:r>
      <w:r w:rsidRPr="00971F9A">
        <w:rPr>
          <w:sz w:val="24"/>
          <w:szCs w:val="24"/>
        </w:rPr>
        <w:t>8 раз</w:t>
      </w:r>
    </w:p>
    <w:p w:rsidR="00986505" w:rsidRPr="00971F9A" w:rsidRDefault="00986505" w:rsidP="003E0490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Руки на уровне груди в согнутом положении, повороты вправо и влево по 8 раз, затем руки впереди  - отведение руки назад с поворотом туловища по 4 раза</w:t>
      </w:r>
    </w:p>
    <w:p w:rsidR="00986505" w:rsidRPr="00971F9A" w:rsidRDefault="00986505" w:rsidP="003E0490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Вращение согнутой  правой, затем левой ногой в тазовом суставе  по 8</w:t>
      </w:r>
      <w:r>
        <w:rPr>
          <w:sz w:val="24"/>
          <w:szCs w:val="24"/>
        </w:rPr>
        <w:t xml:space="preserve"> </w:t>
      </w:r>
      <w:r w:rsidRPr="00971F9A">
        <w:rPr>
          <w:sz w:val="24"/>
          <w:szCs w:val="24"/>
        </w:rPr>
        <w:t>раз</w:t>
      </w:r>
      <w:r w:rsidRPr="00971F9A">
        <w:rPr>
          <w:sz w:val="24"/>
          <w:szCs w:val="24"/>
        </w:rPr>
        <w:br/>
        <w:t xml:space="preserve">5. Медленное приседание на четыре счета вниз и вверх по 4раз, затем с приседом – наклон вперед и круглой спиной выпрямляемся по 4 раза. </w:t>
      </w:r>
    </w:p>
    <w:p w:rsidR="00986505" w:rsidRDefault="00986505" w:rsidP="00C15E5A">
      <w:pPr>
        <w:pStyle w:val="BodyText"/>
        <w:ind w:left="0"/>
        <w:rPr>
          <w:sz w:val="26"/>
        </w:rPr>
      </w:pPr>
    </w:p>
    <w:p w:rsidR="00986505" w:rsidRPr="004E0EBC" w:rsidRDefault="00986505" w:rsidP="00C15E5A">
      <w:pPr>
        <w:pStyle w:val="BodyText"/>
        <w:ind w:left="0"/>
        <w:rPr>
          <w:sz w:val="26"/>
        </w:rPr>
      </w:pPr>
    </w:p>
    <w:p w:rsidR="00986505" w:rsidRDefault="00986505" w:rsidP="00C15E5A">
      <w:pPr>
        <w:pStyle w:val="BodyText"/>
        <w:spacing w:before="3"/>
        <w:ind w:left="0"/>
        <w:rPr>
          <w:b/>
          <w:sz w:val="28"/>
          <w:szCs w:val="28"/>
        </w:rPr>
      </w:pPr>
    </w:p>
    <w:p w:rsidR="00986505" w:rsidRDefault="00986505" w:rsidP="00C15E5A">
      <w:pPr>
        <w:pStyle w:val="BodyText"/>
        <w:spacing w:before="3"/>
        <w:ind w:left="0"/>
        <w:rPr>
          <w:b/>
          <w:sz w:val="28"/>
          <w:szCs w:val="28"/>
        </w:rPr>
      </w:pPr>
    </w:p>
    <w:p w:rsidR="00986505" w:rsidRDefault="00986505" w:rsidP="00C15E5A">
      <w:pPr>
        <w:pStyle w:val="BodyText"/>
        <w:spacing w:before="3"/>
        <w:ind w:left="0"/>
        <w:rPr>
          <w:b/>
          <w:sz w:val="28"/>
          <w:szCs w:val="28"/>
        </w:rPr>
      </w:pPr>
    </w:p>
    <w:p w:rsidR="00986505" w:rsidRPr="002C0747" w:rsidRDefault="00986505" w:rsidP="00C15E5A">
      <w:pPr>
        <w:pStyle w:val="BodyText"/>
        <w:spacing w:before="3"/>
        <w:ind w:left="0"/>
        <w:rPr>
          <w:b/>
          <w:sz w:val="28"/>
          <w:szCs w:val="28"/>
        </w:rPr>
      </w:pPr>
      <w:r w:rsidRPr="002C0747">
        <w:rPr>
          <w:b/>
          <w:sz w:val="28"/>
          <w:szCs w:val="28"/>
        </w:rPr>
        <w:t>Упражнение на гибкость (все движения по 30 раз)</w:t>
      </w:r>
    </w:p>
    <w:p w:rsidR="00986505" w:rsidRDefault="00986505" w:rsidP="00C15E5A">
      <w:pPr>
        <w:pStyle w:val="BodyText"/>
        <w:spacing w:before="3"/>
        <w:ind w:left="0"/>
        <w:rPr>
          <w:sz w:val="25"/>
        </w:rPr>
      </w:pPr>
    </w:p>
    <w:p w:rsidR="00986505" w:rsidRPr="00D07251" w:rsidRDefault="00986505" w:rsidP="00C15E5A">
      <w:pPr>
        <w:pStyle w:val="Heading1"/>
        <w:ind w:left="0" w:righ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08.5pt">
            <v:imagedata r:id="rId5" o:title=""/>
          </v:shape>
        </w:pict>
      </w:r>
    </w:p>
    <w:p w:rsidR="00986505" w:rsidRDefault="00986505" w:rsidP="00C15E5A">
      <w:pPr>
        <w:pStyle w:val="Heading1"/>
        <w:ind w:left="0" w:right="0"/>
      </w:pPr>
    </w:p>
    <w:p w:rsidR="00986505" w:rsidRDefault="00986505" w:rsidP="00C15E5A">
      <w:pPr>
        <w:pStyle w:val="Heading1"/>
        <w:ind w:left="0" w:right="0"/>
      </w:pPr>
    </w:p>
    <w:p w:rsidR="00986505" w:rsidRDefault="00986505" w:rsidP="00C15E5A">
      <w:pPr>
        <w:pStyle w:val="Heading1"/>
        <w:ind w:left="0" w:right="0"/>
      </w:pPr>
    </w:p>
    <w:p w:rsidR="00986505" w:rsidRDefault="00986505" w:rsidP="00C15E5A">
      <w:pPr>
        <w:pStyle w:val="Heading1"/>
        <w:ind w:left="0" w:right="0"/>
      </w:pPr>
      <w:r>
        <w:t>23.05.2020г.</w:t>
      </w:r>
    </w:p>
    <w:p w:rsidR="00986505" w:rsidRDefault="00986505" w:rsidP="00C15E5A">
      <w:pPr>
        <w:spacing w:before="49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№3.</w:t>
      </w:r>
    </w:p>
    <w:p w:rsidR="00986505" w:rsidRDefault="00986505" w:rsidP="00C15E5A">
      <w:pPr>
        <w:pStyle w:val="BodyText"/>
        <w:spacing w:before="5"/>
        <w:ind w:left="0"/>
        <w:rPr>
          <w:b/>
          <w:sz w:val="36"/>
        </w:rPr>
      </w:pPr>
    </w:p>
    <w:p w:rsidR="00986505" w:rsidRPr="0035504C" w:rsidRDefault="00986505" w:rsidP="00D17105">
      <w:pPr>
        <w:jc w:val="center"/>
        <w:rPr>
          <w:b/>
          <w:sz w:val="26"/>
          <w:szCs w:val="26"/>
        </w:rPr>
      </w:pPr>
      <w:r>
        <w:rPr>
          <w:b/>
          <w:sz w:val="28"/>
        </w:rPr>
        <w:t>Сдача нормативов по ОФП.</w:t>
      </w:r>
    </w:p>
    <w:p w:rsidR="00986505" w:rsidRDefault="00986505" w:rsidP="00C15E5A">
      <w:pPr>
        <w:pStyle w:val="Heading2"/>
        <w:ind w:left="0"/>
      </w:pPr>
    </w:p>
    <w:p w:rsidR="00986505" w:rsidRDefault="00986505" w:rsidP="003E0490">
      <w:pPr>
        <w:pStyle w:val="Heading1"/>
        <w:spacing w:before="72"/>
        <w:ind w:left="0" w:righ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 минуты</w:t>
      </w:r>
    </w:p>
    <w:p w:rsidR="00986505" w:rsidRDefault="00986505" w:rsidP="003E0490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 w:rsidRPr="003E0490">
        <w:rPr>
          <w:bCs w:val="0"/>
          <w:sz w:val="24"/>
          <w:szCs w:val="24"/>
        </w:rPr>
        <w:t xml:space="preserve">сгибание, разгибание </w:t>
      </w:r>
      <w:r>
        <w:rPr>
          <w:bCs w:val="0"/>
          <w:sz w:val="24"/>
          <w:szCs w:val="24"/>
        </w:rPr>
        <w:t>туловища в положении лёжа;</w:t>
      </w:r>
    </w:p>
    <w:p w:rsidR="00986505" w:rsidRDefault="00986505" w:rsidP="003E0490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 w:rsidRPr="003E0490">
        <w:rPr>
          <w:bCs w:val="0"/>
          <w:sz w:val="24"/>
          <w:szCs w:val="24"/>
        </w:rPr>
        <w:t>сгибание, разгибание рук в упоре лёжа</w:t>
      </w:r>
      <w:r>
        <w:rPr>
          <w:bCs w:val="0"/>
          <w:sz w:val="24"/>
          <w:szCs w:val="24"/>
        </w:rPr>
        <w:t>;</w:t>
      </w:r>
    </w:p>
    <w:p w:rsidR="00986505" w:rsidRDefault="00986505" w:rsidP="003E0490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приседание;</w:t>
      </w:r>
    </w:p>
    <w:p w:rsidR="00986505" w:rsidRDefault="00986505" w:rsidP="003E0490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</w:p>
    <w:p w:rsidR="00986505" w:rsidRPr="00DA0711" w:rsidRDefault="00986505" w:rsidP="00750E5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зафиксировать в рабочих тетрадях, передать тренеру.</w:t>
      </w:r>
    </w:p>
    <w:p w:rsidR="00986505" w:rsidRDefault="00986505" w:rsidP="00C15E5A">
      <w:pPr>
        <w:pStyle w:val="Heading2"/>
        <w:ind w:left="0"/>
      </w:pPr>
    </w:p>
    <w:sectPr w:rsidR="00986505" w:rsidSect="00BD780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142"/>
    <w:multiLevelType w:val="hybridMultilevel"/>
    <w:tmpl w:val="A346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9504B"/>
    <w:multiLevelType w:val="hybridMultilevel"/>
    <w:tmpl w:val="E708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FF7061"/>
    <w:multiLevelType w:val="hybridMultilevel"/>
    <w:tmpl w:val="C2164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CC5DA7"/>
    <w:multiLevelType w:val="hybridMultilevel"/>
    <w:tmpl w:val="31D6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74044"/>
    <w:multiLevelType w:val="hybridMultilevel"/>
    <w:tmpl w:val="FFFFFFFF"/>
    <w:lvl w:ilvl="0" w:tplc="51F8F8F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</w:rPr>
    </w:lvl>
    <w:lvl w:ilvl="1" w:tplc="A5A09238">
      <w:numFmt w:val="bullet"/>
      <w:lvlText w:val="•"/>
      <w:lvlJc w:val="left"/>
      <w:pPr>
        <w:ind w:left="1046" w:hanging="181"/>
      </w:pPr>
      <w:rPr>
        <w:rFonts w:hint="default"/>
      </w:rPr>
    </w:lvl>
    <w:lvl w:ilvl="2" w:tplc="E3945752">
      <w:numFmt w:val="bullet"/>
      <w:lvlText w:val="•"/>
      <w:lvlJc w:val="left"/>
      <w:pPr>
        <w:ind w:left="1993" w:hanging="181"/>
      </w:pPr>
      <w:rPr>
        <w:rFonts w:hint="default"/>
      </w:rPr>
    </w:lvl>
    <w:lvl w:ilvl="3" w:tplc="74A67310">
      <w:numFmt w:val="bullet"/>
      <w:lvlText w:val="•"/>
      <w:lvlJc w:val="left"/>
      <w:pPr>
        <w:ind w:left="2939" w:hanging="181"/>
      </w:pPr>
      <w:rPr>
        <w:rFonts w:hint="default"/>
      </w:rPr>
    </w:lvl>
    <w:lvl w:ilvl="4" w:tplc="B9742366">
      <w:numFmt w:val="bullet"/>
      <w:lvlText w:val="•"/>
      <w:lvlJc w:val="left"/>
      <w:pPr>
        <w:ind w:left="3886" w:hanging="181"/>
      </w:pPr>
      <w:rPr>
        <w:rFonts w:hint="default"/>
      </w:rPr>
    </w:lvl>
    <w:lvl w:ilvl="5" w:tplc="4F0E4756">
      <w:numFmt w:val="bullet"/>
      <w:lvlText w:val="•"/>
      <w:lvlJc w:val="left"/>
      <w:pPr>
        <w:ind w:left="4833" w:hanging="181"/>
      </w:pPr>
      <w:rPr>
        <w:rFonts w:hint="default"/>
      </w:rPr>
    </w:lvl>
    <w:lvl w:ilvl="6" w:tplc="0F522B64">
      <w:numFmt w:val="bullet"/>
      <w:lvlText w:val="•"/>
      <w:lvlJc w:val="left"/>
      <w:pPr>
        <w:ind w:left="5779" w:hanging="181"/>
      </w:pPr>
      <w:rPr>
        <w:rFonts w:hint="default"/>
      </w:rPr>
    </w:lvl>
    <w:lvl w:ilvl="7" w:tplc="02A6089A">
      <w:numFmt w:val="bullet"/>
      <w:lvlText w:val="•"/>
      <w:lvlJc w:val="left"/>
      <w:pPr>
        <w:ind w:left="6726" w:hanging="181"/>
      </w:pPr>
      <w:rPr>
        <w:rFonts w:hint="default"/>
      </w:rPr>
    </w:lvl>
    <w:lvl w:ilvl="8" w:tplc="4B3A4008">
      <w:numFmt w:val="bullet"/>
      <w:lvlText w:val="•"/>
      <w:lvlJc w:val="left"/>
      <w:pPr>
        <w:ind w:left="7673" w:hanging="181"/>
      </w:pPr>
      <w:rPr>
        <w:rFonts w:hint="default"/>
      </w:rPr>
    </w:lvl>
  </w:abstractNum>
  <w:abstractNum w:abstractNumId="5">
    <w:nsid w:val="6F167891"/>
    <w:multiLevelType w:val="hybridMultilevel"/>
    <w:tmpl w:val="FFFFFFFF"/>
    <w:lvl w:ilvl="0" w:tplc="4BC6805E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F90853BC">
      <w:numFmt w:val="bullet"/>
      <w:lvlText w:val="•"/>
      <w:lvlJc w:val="left"/>
      <w:pPr>
        <w:ind w:left="1046" w:hanging="181"/>
      </w:pPr>
      <w:rPr>
        <w:rFonts w:hint="default"/>
      </w:rPr>
    </w:lvl>
    <w:lvl w:ilvl="2" w:tplc="AAB8CB64">
      <w:numFmt w:val="bullet"/>
      <w:lvlText w:val="•"/>
      <w:lvlJc w:val="left"/>
      <w:pPr>
        <w:ind w:left="1993" w:hanging="181"/>
      </w:pPr>
      <w:rPr>
        <w:rFonts w:hint="default"/>
      </w:rPr>
    </w:lvl>
    <w:lvl w:ilvl="3" w:tplc="54A0EF5E">
      <w:numFmt w:val="bullet"/>
      <w:lvlText w:val="•"/>
      <w:lvlJc w:val="left"/>
      <w:pPr>
        <w:ind w:left="2939" w:hanging="181"/>
      </w:pPr>
      <w:rPr>
        <w:rFonts w:hint="default"/>
      </w:rPr>
    </w:lvl>
    <w:lvl w:ilvl="4" w:tplc="97AE7094">
      <w:numFmt w:val="bullet"/>
      <w:lvlText w:val="•"/>
      <w:lvlJc w:val="left"/>
      <w:pPr>
        <w:ind w:left="3886" w:hanging="181"/>
      </w:pPr>
      <w:rPr>
        <w:rFonts w:hint="default"/>
      </w:rPr>
    </w:lvl>
    <w:lvl w:ilvl="5" w:tplc="4802E62C">
      <w:numFmt w:val="bullet"/>
      <w:lvlText w:val="•"/>
      <w:lvlJc w:val="left"/>
      <w:pPr>
        <w:ind w:left="4833" w:hanging="181"/>
      </w:pPr>
      <w:rPr>
        <w:rFonts w:hint="default"/>
      </w:rPr>
    </w:lvl>
    <w:lvl w:ilvl="6" w:tplc="B13E3056">
      <w:numFmt w:val="bullet"/>
      <w:lvlText w:val="•"/>
      <w:lvlJc w:val="left"/>
      <w:pPr>
        <w:ind w:left="5779" w:hanging="181"/>
      </w:pPr>
      <w:rPr>
        <w:rFonts w:hint="default"/>
      </w:rPr>
    </w:lvl>
    <w:lvl w:ilvl="7" w:tplc="CFCA0122">
      <w:numFmt w:val="bullet"/>
      <w:lvlText w:val="•"/>
      <w:lvlJc w:val="left"/>
      <w:pPr>
        <w:ind w:left="6726" w:hanging="181"/>
      </w:pPr>
      <w:rPr>
        <w:rFonts w:hint="default"/>
      </w:rPr>
    </w:lvl>
    <w:lvl w:ilvl="8" w:tplc="B180F85A">
      <w:numFmt w:val="bullet"/>
      <w:lvlText w:val="•"/>
      <w:lvlJc w:val="left"/>
      <w:pPr>
        <w:ind w:left="7673" w:hanging="18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05"/>
    <w:rsid w:val="0002239D"/>
    <w:rsid w:val="00027405"/>
    <w:rsid w:val="000724CA"/>
    <w:rsid w:val="00072DA6"/>
    <w:rsid w:val="000819D0"/>
    <w:rsid w:val="000C454B"/>
    <w:rsid w:val="000C7E8F"/>
    <w:rsid w:val="00124C28"/>
    <w:rsid w:val="00152621"/>
    <w:rsid w:val="001E5C5A"/>
    <w:rsid w:val="00263AE1"/>
    <w:rsid w:val="002942B6"/>
    <w:rsid w:val="002C0747"/>
    <w:rsid w:val="0035504C"/>
    <w:rsid w:val="003B271A"/>
    <w:rsid w:val="003C658B"/>
    <w:rsid w:val="003C770B"/>
    <w:rsid w:val="003E0490"/>
    <w:rsid w:val="003E45A6"/>
    <w:rsid w:val="00406675"/>
    <w:rsid w:val="004221DA"/>
    <w:rsid w:val="004606F0"/>
    <w:rsid w:val="00474E60"/>
    <w:rsid w:val="00495867"/>
    <w:rsid w:val="004A0E2A"/>
    <w:rsid w:val="004B45CB"/>
    <w:rsid w:val="004C444B"/>
    <w:rsid w:val="004E0EBC"/>
    <w:rsid w:val="00513F53"/>
    <w:rsid w:val="00555BA7"/>
    <w:rsid w:val="00572993"/>
    <w:rsid w:val="00686D0A"/>
    <w:rsid w:val="006A0A60"/>
    <w:rsid w:val="006D4A50"/>
    <w:rsid w:val="00711C9D"/>
    <w:rsid w:val="00745B6A"/>
    <w:rsid w:val="00750E59"/>
    <w:rsid w:val="007700E9"/>
    <w:rsid w:val="00770A96"/>
    <w:rsid w:val="007E4006"/>
    <w:rsid w:val="007E749F"/>
    <w:rsid w:val="007F0474"/>
    <w:rsid w:val="0081509A"/>
    <w:rsid w:val="008606E0"/>
    <w:rsid w:val="008C208F"/>
    <w:rsid w:val="00917AB5"/>
    <w:rsid w:val="00957A63"/>
    <w:rsid w:val="00971F9A"/>
    <w:rsid w:val="00986505"/>
    <w:rsid w:val="009C2846"/>
    <w:rsid w:val="00A16B2C"/>
    <w:rsid w:val="00A72669"/>
    <w:rsid w:val="00B34652"/>
    <w:rsid w:val="00B37DD1"/>
    <w:rsid w:val="00B43410"/>
    <w:rsid w:val="00BC1AFC"/>
    <w:rsid w:val="00BD16C1"/>
    <w:rsid w:val="00BD7809"/>
    <w:rsid w:val="00C0688D"/>
    <w:rsid w:val="00C15E5A"/>
    <w:rsid w:val="00C267CE"/>
    <w:rsid w:val="00C26851"/>
    <w:rsid w:val="00CE1CB9"/>
    <w:rsid w:val="00D07251"/>
    <w:rsid w:val="00D14353"/>
    <w:rsid w:val="00D17105"/>
    <w:rsid w:val="00D4026E"/>
    <w:rsid w:val="00D4489D"/>
    <w:rsid w:val="00D8468A"/>
    <w:rsid w:val="00DA0711"/>
    <w:rsid w:val="00DA0E6D"/>
    <w:rsid w:val="00DC48D4"/>
    <w:rsid w:val="00E05229"/>
    <w:rsid w:val="00E32B6A"/>
    <w:rsid w:val="00EA0A5A"/>
    <w:rsid w:val="00F14488"/>
    <w:rsid w:val="00F31CC3"/>
    <w:rsid w:val="00F71333"/>
    <w:rsid w:val="00F7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0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027405"/>
    <w:pPr>
      <w:ind w:left="2486" w:right="24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27405"/>
    <w:pPr>
      <w:spacing w:line="275" w:lineRule="exact"/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4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749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7405"/>
    <w:pPr>
      <w:ind w:left="10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49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27405"/>
    <w:pPr>
      <w:ind w:left="102" w:right="139"/>
    </w:pPr>
  </w:style>
  <w:style w:type="paragraph" w:customStyle="1" w:styleId="TableParagraph">
    <w:name w:val="Table Paragraph"/>
    <w:basedOn w:val="Normal"/>
    <w:uiPriority w:val="99"/>
    <w:rsid w:val="00027405"/>
  </w:style>
  <w:style w:type="character" w:styleId="Hyperlink">
    <w:name w:val="Hyperlink"/>
    <w:basedOn w:val="DefaultParagraphFont"/>
    <w:uiPriority w:val="99"/>
    <w:rsid w:val="003B27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74E6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3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13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учебно-тренировочных занятий</dc:title>
  <dc:subject/>
  <dc:creator>Я</dc:creator>
  <cp:keywords/>
  <dc:description/>
  <cp:lastModifiedBy>Елена</cp:lastModifiedBy>
  <cp:revision>11</cp:revision>
  <dcterms:created xsi:type="dcterms:W3CDTF">2020-05-17T13:00:00Z</dcterms:created>
  <dcterms:modified xsi:type="dcterms:W3CDTF">2020-05-17T13:30:00Z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