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ECC" w:rsidRDefault="00CD3ECC" w:rsidP="00F60309">
      <w:pPr>
        <w:pStyle w:val="Heading1"/>
        <w:spacing w:before="72" w:line="278" w:lineRule="auto"/>
        <w:ind w:left="821" w:right="813" w:firstLine="59"/>
      </w:pPr>
      <w:r>
        <w:t>Комплекс учебно-тренировочных занятий</w:t>
      </w:r>
    </w:p>
    <w:p w:rsidR="00CD3ECC" w:rsidRDefault="00CD3ECC" w:rsidP="00F60309">
      <w:pPr>
        <w:pStyle w:val="Heading1"/>
        <w:spacing w:before="72" w:line="278" w:lineRule="auto"/>
        <w:ind w:left="821" w:right="813" w:firstLine="59"/>
      </w:pPr>
      <w:r>
        <w:t>для УТГ свыше 2-х лет  на дистанционной форме обучения</w:t>
      </w:r>
    </w:p>
    <w:p w:rsidR="00CD3ECC" w:rsidRDefault="00CD3ECC" w:rsidP="00F60309">
      <w:pPr>
        <w:pStyle w:val="Heading1"/>
        <w:spacing w:before="72" w:line="278" w:lineRule="auto"/>
        <w:ind w:left="821" w:right="813" w:firstLine="59"/>
      </w:pPr>
      <w:r>
        <w:t xml:space="preserve"> с 13.04.2020г. по 19.04.2020г.</w:t>
      </w:r>
    </w:p>
    <w:p w:rsidR="00CD3ECC" w:rsidRDefault="00CD3ECC" w:rsidP="00F60309">
      <w:pPr>
        <w:spacing w:before="48"/>
        <w:ind w:left="2483" w:right="2490"/>
        <w:jc w:val="center"/>
        <w:rPr>
          <w:b/>
          <w:sz w:val="28"/>
        </w:rPr>
      </w:pPr>
      <w:r>
        <w:rPr>
          <w:b/>
          <w:sz w:val="28"/>
        </w:rPr>
        <w:t xml:space="preserve">Тренер-преподаватель Крук Ю.А. </w:t>
      </w:r>
    </w:p>
    <w:p w:rsidR="00CD3ECC" w:rsidRDefault="00CD3ECC" w:rsidP="00F60309">
      <w:pPr>
        <w:pStyle w:val="BodyText"/>
        <w:spacing w:before="5"/>
        <w:ind w:left="0"/>
        <w:rPr>
          <w:b/>
          <w:sz w:val="36"/>
        </w:rPr>
      </w:pPr>
    </w:p>
    <w:p w:rsidR="00CD3ECC" w:rsidRDefault="00CD3ECC" w:rsidP="00F60309">
      <w:pPr>
        <w:ind w:left="2485" w:right="2490"/>
        <w:jc w:val="center"/>
        <w:rPr>
          <w:b/>
          <w:sz w:val="28"/>
        </w:rPr>
      </w:pPr>
      <w:r>
        <w:rPr>
          <w:b/>
          <w:sz w:val="28"/>
        </w:rPr>
        <w:t>13.04.2020г.</w:t>
      </w:r>
    </w:p>
    <w:p w:rsidR="00CD3ECC" w:rsidRDefault="00CD3ECC" w:rsidP="00785961">
      <w:pPr>
        <w:spacing w:before="48"/>
        <w:ind w:right="-5"/>
        <w:jc w:val="center"/>
        <w:rPr>
          <w:b/>
          <w:sz w:val="28"/>
        </w:rPr>
      </w:pPr>
      <w:r>
        <w:rPr>
          <w:b/>
          <w:sz w:val="28"/>
        </w:rPr>
        <w:t>Учебно-тренировочное занятие №1.</w:t>
      </w:r>
    </w:p>
    <w:p w:rsidR="00CD3ECC" w:rsidRDefault="00CD3ECC" w:rsidP="00F60309">
      <w:pPr>
        <w:pStyle w:val="BodyText"/>
        <w:spacing w:before="5"/>
        <w:ind w:left="0"/>
        <w:rPr>
          <w:b/>
          <w:sz w:val="36"/>
        </w:rPr>
      </w:pPr>
    </w:p>
    <w:p w:rsidR="00CD3ECC" w:rsidRPr="00080B54" w:rsidRDefault="00CD3ECC" w:rsidP="00F60309">
      <w:pPr>
        <w:pStyle w:val="BodyText"/>
        <w:ind w:left="0"/>
        <w:rPr>
          <w:b/>
          <w:sz w:val="36"/>
        </w:rPr>
      </w:pPr>
    </w:p>
    <w:p w:rsidR="00CD3ECC" w:rsidRDefault="00CD3ECC" w:rsidP="003D6874">
      <w:pPr>
        <w:ind w:left="2486" w:right="2488"/>
        <w:jc w:val="center"/>
        <w:rPr>
          <w:b/>
          <w:sz w:val="28"/>
        </w:rPr>
      </w:pPr>
      <w:r>
        <w:rPr>
          <w:b/>
          <w:sz w:val="28"/>
        </w:rPr>
        <w:t>Теоретическая часть.</w:t>
      </w:r>
    </w:p>
    <w:p w:rsidR="00CD3ECC" w:rsidRPr="00785961" w:rsidRDefault="00CD3ECC" w:rsidP="003D6874">
      <w:pPr>
        <w:jc w:val="center"/>
        <w:rPr>
          <w:b/>
        </w:rPr>
      </w:pPr>
      <w:r w:rsidRPr="00D04145">
        <w:rPr>
          <w:b/>
        </w:rPr>
        <w:t>Тема 1.</w:t>
      </w:r>
      <w:r w:rsidRPr="00971F9A">
        <w:t xml:space="preserve"> </w:t>
      </w:r>
      <w:r>
        <w:t xml:space="preserve"> </w:t>
      </w:r>
      <w:r w:rsidRPr="00275105">
        <w:rPr>
          <w:b/>
        </w:rPr>
        <w:t>ОБОРУДОВАНИЕ И ЕГО КОНСТРУКТИВНЫЕ ОСОБЕННОСТИ</w:t>
      </w:r>
    </w:p>
    <w:p w:rsidR="00CD3ECC" w:rsidRPr="000F692E" w:rsidRDefault="00CD3ECC" w:rsidP="003D6874">
      <w:pPr>
        <w:rPr>
          <w:sz w:val="26"/>
          <w:szCs w:val="26"/>
        </w:rPr>
      </w:pPr>
      <w:r w:rsidRPr="000F692E">
        <w:rPr>
          <w:b/>
          <w:sz w:val="26"/>
          <w:szCs w:val="26"/>
        </w:rPr>
        <w:t>Весы</w:t>
      </w:r>
      <w:r w:rsidRPr="000F692E">
        <w:rPr>
          <w:sz w:val="26"/>
          <w:szCs w:val="26"/>
        </w:rPr>
        <w:t xml:space="preserve"> </w:t>
      </w:r>
    </w:p>
    <w:p w:rsidR="00CD3ECC" w:rsidRPr="000F692E" w:rsidRDefault="00CD3ECC" w:rsidP="003D6874">
      <w:pPr>
        <w:ind w:left="180" w:hanging="180"/>
        <w:jc w:val="both"/>
        <w:rPr>
          <w:sz w:val="26"/>
          <w:szCs w:val="26"/>
        </w:rPr>
      </w:pPr>
      <w:r>
        <w:rPr>
          <w:sz w:val="26"/>
          <w:szCs w:val="26"/>
        </w:rPr>
        <w:t xml:space="preserve">   </w:t>
      </w:r>
      <w:r w:rsidRPr="000F692E">
        <w:rPr>
          <w:sz w:val="26"/>
          <w:szCs w:val="26"/>
        </w:rPr>
        <w:t>Весы для взвешивания атлетов должны быть электронными, цифровыми и показывать вес с двумя десятичными знаками после запятой. Они должны иметь предел измерения не менее 180 кг. Весы должны иметь сертификат (свидетельство) с датой поверки в пределах одного года до да</w:t>
      </w:r>
      <w:r>
        <w:rPr>
          <w:sz w:val="26"/>
          <w:szCs w:val="26"/>
        </w:rPr>
        <w:t>ты соревно</w:t>
      </w:r>
      <w:r w:rsidRPr="000F692E">
        <w:rPr>
          <w:sz w:val="26"/>
          <w:szCs w:val="26"/>
        </w:rPr>
        <w:t xml:space="preserve">ваний. </w:t>
      </w:r>
    </w:p>
    <w:p w:rsidR="00CD3ECC" w:rsidRPr="00406675" w:rsidRDefault="00CD3ECC" w:rsidP="003D6874">
      <w:pPr>
        <w:rPr>
          <w:sz w:val="16"/>
          <w:szCs w:val="16"/>
        </w:rPr>
      </w:pPr>
    </w:p>
    <w:p w:rsidR="00CD3ECC" w:rsidRPr="000F692E" w:rsidRDefault="00CD3ECC" w:rsidP="003D6874">
      <w:pPr>
        <w:rPr>
          <w:sz w:val="26"/>
          <w:szCs w:val="26"/>
        </w:rPr>
      </w:pPr>
      <w:r w:rsidRPr="000F692E">
        <w:rPr>
          <w:b/>
          <w:sz w:val="26"/>
          <w:szCs w:val="26"/>
        </w:rPr>
        <w:t xml:space="preserve"> Помост</w:t>
      </w:r>
      <w:r w:rsidRPr="000F692E">
        <w:rPr>
          <w:sz w:val="26"/>
          <w:szCs w:val="26"/>
        </w:rPr>
        <w:t xml:space="preserve"> </w:t>
      </w:r>
    </w:p>
    <w:p w:rsidR="00CD3ECC" w:rsidRPr="000F692E" w:rsidRDefault="00CD3ECC" w:rsidP="003D6874">
      <w:pPr>
        <w:ind w:left="180" w:hanging="180"/>
        <w:jc w:val="both"/>
        <w:rPr>
          <w:sz w:val="26"/>
          <w:szCs w:val="26"/>
        </w:rPr>
      </w:pPr>
      <w:r>
        <w:rPr>
          <w:sz w:val="26"/>
          <w:szCs w:val="26"/>
        </w:rPr>
        <w:t xml:space="preserve">  </w:t>
      </w:r>
      <w:r w:rsidRPr="000F692E">
        <w:rPr>
          <w:sz w:val="26"/>
          <w:szCs w:val="26"/>
        </w:rPr>
        <w:t xml:space="preserve">Все упражнения выполняются </w:t>
      </w:r>
      <w:r>
        <w:rPr>
          <w:sz w:val="26"/>
          <w:szCs w:val="26"/>
        </w:rPr>
        <w:t xml:space="preserve">на помосте размером минимум 2,5х </w:t>
      </w:r>
      <w:r w:rsidRPr="000F692E">
        <w:rPr>
          <w:sz w:val="26"/>
          <w:szCs w:val="26"/>
        </w:rPr>
        <w:t>2,5 м и максимум 4,0</w:t>
      </w:r>
      <w:r>
        <w:rPr>
          <w:sz w:val="26"/>
          <w:szCs w:val="26"/>
        </w:rPr>
        <w:t xml:space="preserve"> х 4,0 м</w:t>
      </w:r>
      <w:r w:rsidRPr="000F692E">
        <w:rPr>
          <w:sz w:val="26"/>
          <w:szCs w:val="26"/>
        </w:rPr>
        <w:t>.</w:t>
      </w:r>
      <w:r>
        <w:rPr>
          <w:sz w:val="26"/>
          <w:szCs w:val="26"/>
        </w:rPr>
        <w:t xml:space="preserve"> </w:t>
      </w:r>
      <w:r w:rsidRPr="000F692E">
        <w:rPr>
          <w:sz w:val="26"/>
          <w:szCs w:val="26"/>
        </w:rPr>
        <w:t>Помост не должен возвышаться более чем на 10 см от сцены или пола. Поверхность помоста д</w:t>
      </w:r>
      <w:r>
        <w:rPr>
          <w:sz w:val="26"/>
          <w:szCs w:val="26"/>
        </w:rPr>
        <w:t>олжна быть плоской, твердой, го</w:t>
      </w:r>
      <w:r w:rsidRPr="000F692E">
        <w:rPr>
          <w:sz w:val="26"/>
          <w:szCs w:val="26"/>
        </w:rPr>
        <w:t xml:space="preserve">ризонтальной и накрыта материалом из нескользкого и гладкого коврового покрытия (т.е. на поверхности помоста </w:t>
      </w:r>
      <w:r>
        <w:rPr>
          <w:sz w:val="26"/>
          <w:szCs w:val="26"/>
        </w:rPr>
        <w:t>не должно быть неровностей и вы</w:t>
      </w:r>
      <w:r w:rsidRPr="000F692E">
        <w:rPr>
          <w:sz w:val="26"/>
          <w:szCs w:val="26"/>
        </w:rPr>
        <w:t xml:space="preserve">ступов). Не разрешается использовать </w:t>
      </w:r>
      <w:r>
        <w:rPr>
          <w:sz w:val="26"/>
          <w:szCs w:val="26"/>
        </w:rPr>
        <w:t>резиновые маты или подобные лис</w:t>
      </w:r>
      <w:r w:rsidRPr="000F692E">
        <w:rPr>
          <w:sz w:val="26"/>
          <w:szCs w:val="26"/>
        </w:rPr>
        <w:t xml:space="preserve">товые материалы. </w:t>
      </w:r>
    </w:p>
    <w:p w:rsidR="00CD3ECC" w:rsidRPr="00406675" w:rsidRDefault="00CD3ECC" w:rsidP="003D6874">
      <w:pPr>
        <w:rPr>
          <w:sz w:val="16"/>
          <w:szCs w:val="16"/>
        </w:rPr>
      </w:pPr>
    </w:p>
    <w:p w:rsidR="00CD3ECC" w:rsidRPr="000F692E" w:rsidRDefault="00CD3ECC" w:rsidP="003D6874">
      <w:pPr>
        <w:rPr>
          <w:sz w:val="26"/>
          <w:szCs w:val="26"/>
        </w:rPr>
      </w:pPr>
      <w:r w:rsidRPr="00E01626">
        <w:rPr>
          <w:b/>
          <w:sz w:val="26"/>
          <w:szCs w:val="26"/>
        </w:rPr>
        <w:t>Грифы и диски</w:t>
      </w:r>
      <w:r w:rsidRPr="000F692E">
        <w:rPr>
          <w:sz w:val="26"/>
          <w:szCs w:val="26"/>
        </w:rPr>
        <w:t xml:space="preserve"> </w:t>
      </w:r>
    </w:p>
    <w:p w:rsidR="00CD3ECC" w:rsidRPr="000F692E" w:rsidRDefault="00CD3ECC" w:rsidP="003D6874">
      <w:pPr>
        <w:ind w:left="180"/>
        <w:jc w:val="both"/>
        <w:rPr>
          <w:sz w:val="26"/>
          <w:szCs w:val="26"/>
        </w:rPr>
      </w:pPr>
      <w:r>
        <w:rPr>
          <w:sz w:val="26"/>
          <w:szCs w:val="26"/>
        </w:rPr>
        <w:t xml:space="preserve">  </w:t>
      </w:r>
      <w:r w:rsidRPr="000F692E">
        <w:rPr>
          <w:sz w:val="26"/>
          <w:szCs w:val="26"/>
        </w:rPr>
        <w:t>На всех соревнованиях по пауэрлифтингу</w:t>
      </w:r>
      <w:r>
        <w:rPr>
          <w:sz w:val="26"/>
          <w:szCs w:val="26"/>
        </w:rPr>
        <w:t>, организованных по правилам МФП</w:t>
      </w:r>
      <w:r w:rsidRPr="000F692E">
        <w:rPr>
          <w:sz w:val="26"/>
          <w:szCs w:val="26"/>
        </w:rPr>
        <w:t xml:space="preserve">, разрешается применять только диски от штанги. При использовании дисков, не отвечающих перечисленным ниже требованиям, соревнования и установленные на них рекорды считаются </w:t>
      </w:r>
      <w:r>
        <w:rPr>
          <w:sz w:val="26"/>
          <w:szCs w:val="26"/>
        </w:rPr>
        <w:t>недействительными. На сорев</w:t>
      </w:r>
      <w:r w:rsidRPr="000F692E">
        <w:rPr>
          <w:sz w:val="26"/>
          <w:szCs w:val="26"/>
        </w:rPr>
        <w:t>нованиях могут применяться только те грифы и диски, которые отвечают требованиям настоящих правил. В ходе соревнований нельзя менять гриф, кроме случаев, когда он изогнулся или был каким-то образом поврежден. Решение о замене грифа принимают Т</w:t>
      </w:r>
      <w:r>
        <w:rPr>
          <w:sz w:val="26"/>
          <w:szCs w:val="26"/>
        </w:rPr>
        <w:t>ехнический комитет, жюри или су</w:t>
      </w:r>
      <w:r w:rsidRPr="000F692E">
        <w:rPr>
          <w:sz w:val="26"/>
          <w:szCs w:val="26"/>
        </w:rPr>
        <w:t>дьи. У грифов, испо</w:t>
      </w:r>
      <w:r>
        <w:rPr>
          <w:sz w:val="26"/>
          <w:szCs w:val="26"/>
        </w:rPr>
        <w:t>льзуемых на всех чемпионатах МФП</w:t>
      </w:r>
      <w:r w:rsidRPr="000F692E">
        <w:rPr>
          <w:sz w:val="26"/>
          <w:szCs w:val="26"/>
        </w:rPr>
        <w:t xml:space="preserve">, не должна быть </w:t>
      </w:r>
    </w:p>
    <w:p w:rsidR="00CD3ECC" w:rsidRPr="000F692E" w:rsidRDefault="00CD3ECC" w:rsidP="003D6874">
      <w:pPr>
        <w:ind w:left="180"/>
        <w:jc w:val="both"/>
        <w:rPr>
          <w:sz w:val="26"/>
          <w:szCs w:val="26"/>
        </w:rPr>
      </w:pPr>
      <w:r w:rsidRPr="000F692E">
        <w:rPr>
          <w:sz w:val="26"/>
          <w:szCs w:val="26"/>
        </w:rPr>
        <w:t>хромирована насечка. На мировых че</w:t>
      </w:r>
      <w:r>
        <w:rPr>
          <w:sz w:val="26"/>
          <w:szCs w:val="26"/>
        </w:rPr>
        <w:t>мпионатах МФП или при установле</w:t>
      </w:r>
      <w:r w:rsidRPr="000F692E">
        <w:rPr>
          <w:sz w:val="26"/>
          <w:szCs w:val="26"/>
        </w:rPr>
        <w:t>нии мировых рекордов могут использоваться только те гр</w:t>
      </w:r>
      <w:r>
        <w:rPr>
          <w:sz w:val="26"/>
          <w:szCs w:val="26"/>
        </w:rPr>
        <w:t>ифы и диски, ко</w:t>
      </w:r>
      <w:r w:rsidRPr="000F692E">
        <w:rPr>
          <w:sz w:val="26"/>
          <w:szCs w:val="26"/>
        </w:rPr>
        <w:t>торые получили офиц</w:t>
      </w:r>
      <w:r>
        <w:rPr>
          <w:sz w:val="26"/>
          <w:szCs w:val="26"/>
        </w:rPr>
        <w:t>иальное одобрение со стороны МФП</w:t>
      </w:r>
      <w:r w:rsidRPr="000F692E">
        <w:rPr>
          <w:sz w:val="26"/>
          <w:szCs w:val="26"/>
        </w:rPr>
        <w:t xml:space="preserve">. </w:t>
      </w:r>
    </w:p>
    <w:p w:rsidR="00CD3ECC" w:rsidRPr="00406675" w:rsidRDefault="00CD3ECC" w:rsidP="003D6874">
      <w:pPr>
        <w:rPr>
          <w:sz w:val="16"/>
          <w:szCs w:val="16"/>
        </w:rPr>
      </w:pPr>
    </w:p>
    <w:p w:rsidR="00CD3ECC" w:rsidRDefault="00CD3ECC" w:rsidP="003D6874">
      <w:pPr>
        <w:ind w:left="180"/>
        <w:jc w:val="both"/>
        <w:rPr>
          <w:sz w:val="26"/>
          <w:szCs w:val="26"/>
        </w:rPr>
      </w:pPr>
      <w:r>
        <w:rPr>
          <w:sz w:val="26"/>
          <w:szCs w:val="26"/>
        </w:rPr>
        <w:t xml:space="preserve">          </w:t>
      </w:r>
      <w:r w:rsidRPr="000F692E">
        <w:rPr>
          <w:sz w:val="26"/>
          <w:szCs w:val="26"/>
        </w:rPr>
        <w:t>С 2008 года размеры насечк</w:t>
      </w:r>
      <w:r>
        <w:rPr>
          <w:sz w:val="26"/>
          <w:szCs w:val="26"/>
        </w:rPr>
        <w:t>и на всех грифах, одобренных МФП</w:t>
      </w:r>
      <w:r w:rsidRPr="000F692E">
        <w:rPr>
          <w:sz w:val="26"/>
          <w:szCs w:val="26"/>
        </w:rPr>
        <w:t>, стали универсальными (стандартными</w:t>
      </w:r>
      <w:r>
        <w:rPr>
          <w:sz w:val="26"/>
          <w:szCs w:val="26"/>
        </w:rPr>
        <w:t>), как на грифах, занесенных МФП</w:t>
      </w:r>
      <w:r w:rsidRPr="000F692E">
        <w:rPr>
          <w:sz w:val="26"/>
          <w:szCs w:val="26"/>
        </w:rPr>
        <w:t xml:space="preserve"> в списки официально разрешенного оборудования.</w:t>
      </w:r>
    </w:p>
    <w:p w:rsidR="00CD3ECC" w:rsidRPr="000F692E" w:rsidRDefault="00CD3ECC" w:rsidP="003D6874">
      <w:pPr>
        <w:rPr>
          <w:sz w:val="26"/>
          <w:szCs w:val="26"/>
        </w:rPr>
      </w:pPr>
      <w:r w:rsidRPr="000F692E">
        <w:rPr>
          <w:sz w:val="26"/>
          <w:szCs w:val="26"/>
        </w:rPr>
        <w:t xml:space="preserve"> </w:t>
      </w:r>
    </w:p>
    <w:p w:rsidR="00CD3ECC" w:rsidRPr="000F692E" w:rsidRDefault="00CD3ECC" w:rsidP="003D6874">
      <w:pPr>
        <w:ind w:left="180" w:hanging="180"/>
        <w:rPr>
          <w:sz w:val="26"/>
          <w:szCs w:val="26"/>
        </w:rPr>
      </w:pPr>
      <w:r w:rsidRPr="000F692E">
        <w:rPr>
          <w:sz w:val="26"/>
          <w:szCs w:val="26"/>
        </w:rPr>
        <w:t>(а) Гриф должен быть прямым, иметь х</w:t>
      </w:r>
      <w:r>
        <w:rPr>
          <w:sz w:val="26"/>
          <w:szCs w:val="26"/>
        </w:rPr>
        <w:t>орошую насечку или нарезку и   со</w:t>
      </w:r>
      <w:r w:rsidRPr="000F692E">
        <w:rPr>
          <w:sz w:val="26"/>
          <w:szCs w:val="26"/>
        </w:rPr>
        <w:t xml:space="preserve">ответствовать следующим требованиям: </w:t>
      </w:r>
    </w:p>
    <w:p w:rsidR="00CD3ECC" w:rsidRPr="000F692E" w:rsidRDefault="00CD3ECC" w:rsidP="003D6874">
      <w:pPr>
        <w:rPr>
          <w:sz w:val="26"/>
          <w:szCs w:val="26"/>
        </w:rPr>
      </w:pPr>
      <w:r>
        <w:rPr>
          <w:sz w:val="26"/>
          <w:szCs w:val="26"/>
        </w:rPr>
        <w:t xml:space="preserve">   </w:t>
      </w:r>
      <w:r w:rsidRPr="000F692E">
        <w:rPr>
          <w:sz w:val="26"/>
          <w:szCs w:val="26"/>
        </w:rPr>
        <w:t xml:space="preserve">1. Общая его длина не должна превышать 2,2 м. </w:t>
      </w:r>
    </w:p>
    <w:p w:rsidR="00CD3ECC" w:rsidRDefault="00CD3ECC" w:rsidP="003D6874">
      <w:pPr>
        <w:rPr>
          <w:sz w:val="26"/>
          <w:szCs w:val="26"/>
        </w:rPr>
      </w:pPr>
      <w:r>
        <w:rPr>
          <w:sz w:val="26"/>
          <w:szCs w:val="26"/>
        </w:rPr>
        <w:t xml:space="preserve">   </w:t>
      </w:r>
      <w:r w:rsidRPr="000F692E">
        <w:rPr>
          <w:sz w:val="26"/>
          <w:szCs w:val="26"/>
        </w:rPr>
        <w:t xml:space="preserve">2. Расстояние между втулками не должно превышать 1,32 или быть меньше 1,31 м. </w:t>
      </w:r>
    </w:p>
    <w:p w:rsidR="00CD3ECC" w:rsidRPr="00E01626" w:rsidRDefault="00CD3ECC" w:rsidP="003D6874">
      <w:pPr>
        <w:ind w:left="180"/>
        <w:rPr>
          <w:sz w:val="26"/>
          <w:szCs w:val="26"/>
        </w:rPr>
      </w:pPr>
      <w:r w:rsidRPr="00E01626">
        <w:rPr>
          <w:sz w:val="26"/>
          <w:szCs w:val="26"/>
        </w:rPr>
        <w:t xml:space="preserve">3. Диаметр грифа не должен превышать 29 или быть меньше 28 мм. </w:t>
      </w:r>
    </w:p>
    <w:p w:rsidR="00CD3ECC" w:rsidRPr="00E01626" w:rsidRDefault="00CD3ECC" w:rsidP="003D6874">
      <w:pPr>
        <w:ind w:left="180"/>
        <w:rPr>
          <w:sz w:val="26"/>
          <w:szCs w:val="26"/>
        </w:rPr>
      </w:pPr>
      <w:r w:rsidRPr="00E01626">
        <w:rPr>
          <w:sz w:val="26"/>
          <w:szCs w:val="26"/>
        </w:rPr>
        <w:t xml:space="preserve">4. Вес грифа с замками должен равняться 25 кг. </w:t>
      </w:r>
    </w:p>
    <w:p w:rsidR="00CD3ECC" w:rsidRPr="00E01626" w:rsidRDefault="00CD3ECC" w:rsidP="003D6874">
      <w:pPr>
        <w:ind w:left="180"/>
        <w:rPr>
          <w:sz w:val="26"/>
          <w:szCs w:val="26"/>
        </w:rPr>
      </w:pPr>
      <w:r w:rsidRPr="00E01626">
        <w:rPr>
          <w:sz w:val="26"/>
          <w:szCs w:val="26"/>
        </w:rPr>
        <w:t xml:space="preserve">5. Диаметр втулки не должен быть более 52 или менее 50 мм. </w:t>
      </w:r>
    </w:p>
    <w:p w:rsidR="00CD3ECC" w:rsidRPr="00E01626" w:rsidRDefault="00CD3ECC" w:rsidP="003D6874">
      <w:pPr>
        <w:ind w:left="180"/>
        <w:rPr>
          <w:sz w:val="26"/>
          <w:szCs w:val="26"/>
        </w:rPr>
      </w:pPr>
      <w:r w:rsidRPr="00E01626">
        <w:rPr>
          <w:sz w:val="26"/>
          <w:szCs w:val="26"/>
        </w:rPr>
        <w:t xml:space="preserve">6. По окружности грифа должны быть сделаны две отметки машинным </w:t>
      </w:r>
    </w:p>
    <w:p w:rsidR="00CD3ECC" w:rsidRDefault="00CD3ECC" w:rsidP="003D6874">
      <w:pPr>
        <w:ind w:left="180"/>
        <w:rPr>
          <w:sz w:val="26"/>
          <w:szCs w:val="26"/>
        </w:rPr>
      </w:pPr>
      <w:r w:rsidRPr="00E01626">
        <w:rPr>
          <w:sz w:val="26"/>
          <w:szCs w:val="26"/>
        </w:rPr>
        <w:t xml:space="preserve">способом или лентой, расстояние между отметками – 81 см. </w:t>
      </w:r>
    </w:p>
    <w:p w:rsidR="00CD3ECC" w:rsidRPr="00E01626" w:rsidRDefault="00CD3ECC" w:rsidP="003D6874">
      <w:pPr>
        <w:rPr>
          <w:sz w:val="26"/>
          <w:szCs w:val="26"/>
        </w:rPr>
      </w:pPr>
    </w:p>
    <w:p w:rsidR="00CD3ECC" w:rsidRDefault="00CD3ECC" w:rsidP="003D6874">
      <w:pPr>
        <w:jc w:val="center"/>
        <w:rPr>
          <w:b/>
          <w:sz w:val="26"/>
          <w:szCs w:val="26"/>
        </w:rPr>
      </w:pPr>
    </w:p>
    <w:p w:rsidR="00CD3ECC" w:rsidRPr="00E01626" w:rsidRDefault="00CD3ECC" w:rsidP="003D6874">
      <w:pPr>
        <w:jc w:val="center"/>
        <w:rPr>
          <w:b/>
          <w:sz w:val="26"/>
          <w:szCs w:val="26"/>
        </w:rPr>
      </w:pPr>
      <w:r>
        <w:rPr>
          <w:b/>
          <w:sz w:val="26"/>
          <w:szCs w:val="26"/>
        </w:rPr>
        <w:t>Признанный МФП</w:t>
      </w:r>
      <w:r w:rsidRPr="00E01626">
        <w:rPr>
          <w:b/>
          <w:sz w:val="26"/>
          <w:szCs w:val="26"/>
        </w:rPr>
        <w:t xml:space="preserve"> гриф штанги для пауэрлифтинга</w:t>
      </w:r>
    </w:p>
    <w:p w:rsidR="00CD3ECC" w:rsidRPr="00406675" w:rsidRDefault="00CD3ECC" w:rsidP="003D6874">
      <w:pPr>
        <w:jc w:val="center"/>
        <w:rPr>
          <w:sz w:val="16"/>
          <w:szCs w:val="16"/>
        </w:rPr>
      </w:pPr>
    </w:p>
    <w:p w:rsidR="00CD3ECC" w:rsidRPr="00E01626" w:rsidRDefault="00CD3ECC" w:rsidP="003D6874">
      <w:pPr>
        <w:jc w:val="center"/>
        <w:rPr>
          <w:sz w:val="26"/>
          <w:szCs w:val="26"/>
        </w:rPr>
      </w:pPr>
      <w:r w:rsidRPr="00E01626">
        <w:rPr>
          <w:sz w:val="26"/>
          <w:szCs w:val="26"/>
        </w:rPr>
        <w:t>Рекомендуемые размеры насечки</w:t>
      </w:r>
    </w:p>
    <w:p w:rsidR="00CD3ECC" w:rsidRPr="00E01626" w:rsidRDefault="00CD3ECC" w:rsidP="003D6874">
      <w:pPr>
        <w:jc w:val="center"/>
        <w:rPr>
          <w:sz w:val="26"/>
          <w:szCs w:val="26"/>
        </w:rPr>
      </w:pPr>
    </w:p>
    <w:p w:rsidR="00CD3ECC" w:rsidRPr="00E01626" w:rsidRDefault="00CD3ECC" w:rsidP="003D6874">
      <w:pPr>
        <w:jc w:val="center"/>
        <w:rPr>
          <w:sz w:val="26"/>
          <w:szCs w:val="26"/>
        </w:rPr>
      </w:pPr>
      <w:r w:rsidRPr="00F27ED5">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32.75pt">
            <v:imagedata r:id="rId7" o:title=""/>
          </v:shape>
        </w:pict>
      </w:r>
    </w:p>
    <w:p w:rsidR="00CD3ECC" w:rsidRPr="00E01626" w:rsidRDefault="00CD3ECC" w:rsidP="003D6874">
      <w:pPr>
        <w:jc w:val="center"/>
        <w:rPr>
          <w:sz w:val="26"/>
          <w:szCs w:val="26"/>
        </w:rPr>
      </w:pPr>
      <w:r w:rsidRPr="00E01626">
        <w:rPr>
          <w:sz w:val="26"/>
          <w:szCs w:val="26"/>
        </w:rPr>
        <w:t>Размеры в мм (насечка между втулками)</w:t>
      </w:r>
    </w:p>
    <w:p w:rsidR="00CD3ECC" w:rsidRDefault="00CD3ECC" w:rsidP="003D6874">
      <w:pPr>
        <w:rPr>
          <w:sz w:val="26"/>
          <w:szCs w:val="26"/>
        </w:rPr>
      </w:pPr>
    </w:p>
    <w:p w:rsidR="00CD3ECC" w:rsidRPr="00E01626" w:rsidRDefault="00CD3ECC" w:rsidP="003D6874">
      <w:pPr>
        <w:rPr>
          <w:sz w:val="26"/>
          <w:szCs w:val="26"/>
        </w:rPr>
      </w:pPr>
      <w:r w:rsidRPr="00E01626">
        <w:rPr>
          <w:sz w:val="26"/>
          <w:szCs w:val="26"/>
        </w:rPr>
        <w:t>(</w:t>
      </w:r>
      <w:r>
        <w:rPr>
          <w:sz w:val="26"/>
          <w:szCs w:val="26"/>
          <w:lang w:val="en-US"/>
        </w:rPr>
        <w:t>b</w:t>
      </w:r>
      <w:r w:rsidRPr="00E01626">
        <w:rPr>
          <w:sz w:val="26"/>
          <w:szCs w:val="26"/>
        </w:rPr>
        <w:t xml:space="preserve">) Диски должны удовлетворять следующим требованиям: </w:t>
      </w:r>
    </w:p>
    <w:p w:rsidR="00CD3ECC" w:rsidRPr="00E01626" w:rsidRDefault="00CD3ECC" w:rsidP="003D6874">
      <w:pPr>
        <w:ind w:left="360" w:hanging="360"/>
        <w:jc w:val="both"/>
        <w:rPr>
          <w:sz w:val="26"/>
          <w:szCs w:val="26"/>
        </w:rPr>
      </w:pPr>
      <w:r>
        <w:rPr>
          <w:sz w:val="26"/>
          <w:szCs w:val="26"/>
        </w:rPr>
        <w:t xml:space="preserve">     </w:t>
      </w:r>
      <w:r w:rsidRPr="00E01626">
        <w:rPr>
          <w:sz w:val="26"/>
          <w:szCs w:val="26"/>
        </w:rPr>
        <w:t>1. Все диски, применяемые на соревнованиях, до</w:t>
      </w:r>
      <w:r>
        <w:rPr>
          <w:sz w:val="26"/>
          <w:szCs w:val="26"/>
        </w:rPr>
        <w:t>лжны весить в преде</w:t>
      </w:r>
      <w:r w:rsidRPr="00E01626">
        <w:rPr>
          <w:sz w:val="26"/>
          <w:szCs w:val="26"/>
        </w:rPr>
        <w:t xml:space="preserve">лах 0,25 %, </w:t>
      </w:r>
      <w:r>
        <w:rPr>
          <w:sz w:val="26"/>
          <w:szCs w:val="26"/>
        </w:rPr>
        <w:t xml:space="preserve">   </w:t>
      </w:r>
      <w:r w:rsidRPr="00E01626">
        <w:rPr>
          <w:sz w:val="26"/>
          <w:szCs w:val="26"/>
        </w:rPr>
        <w:t xml:space="preserve">или 10 г от указанного веса. </w:t>
      </w:r>
    </w:p>
    <w:p w:rsidR="00CD3ECC" w:rsidRDefault="00CD3ECC" w:rsidP="003D6874"/>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0"/>
        <w:gridCol w:w="2760"/>
        <w:gridCol w:w="2760"/>
      </w:tblGrid>
      <w:tr w:rsidR="00CD3ECC" w:rsidTr="00F90048">
        <w:tblPrEx>
          <w:tblCellMar>
            <w:top w:w="0" w:type="dxa"/>
            <w:bottom w:w="0" w:type="dxa"/>
          </w:tblCellMar>
        </w:tblPrEx>
        <w:trPr>
          <w:trHeight w:val="360"/>
          <w:jc w:val="center"/>
        </w:trPr>
        <w:tc>
          <w:tcPr>
            <w:tcW w:w="2760" w:type="dxa"/>
          </w:tcPr>
          <w:p w:rsidR="00CD3ECC" w:rsidRDefault="00CD3ECC" w:rsidP="00F90048">
            <w:pPr>
              <w:jc w:val="center"/>
              <w:rPr>
                <w:sz w:val="26"/>
                <w:szCs w:val="26"/>
              </w:rPr>
            </w:pPr>
            <w:r w:rsidRPr="00E01626">
              <w:rPr>
                <w:sz w:val="26"/>
                <w:szCs w:val="26"/>
              </w:rPr>
              <w:t>Указанный вес, кг</w:t>
            </w:r>
          </w:p>
        </w:tc>
        <w:tc>
          <w:tcPr>
            <w:tcW w:w="2760" w:type="dxa"/>
          </w:tcPr>
          <w:p w:rsidR="00CD3ECC" w:rsidRDefault="00CD3ECC" w:rsidP="00F90048">
            <w:pPr>
              <w:jc w:val="center"/>
              <w:rPr>
                <w:sz w:val="26"/>
                <w:szCs w:val="26"/>
              </w:rPr>
            </w:pPr>
            <w:r w:rsidRPr="00E01626">
              <w:rPr>
                <w:sz w:val="26"/>
                <w:szCs w:val="26"/>
              </w:rPr>
              <w:t>Максимум, кг</w:t>
            </w:r>
          </w:p>
        </w:tc>
        <w:tc>
          <w:tcPr>
            <w:tcW w:w="2760" w:type="dxa"/>
          </w:tcPr>
          <w:p w:rsidR="00CD3ECC" w:rsidRDefault="00CD3ECC" w:rsidP="00F90048">
            <w:pPr>
              <w:jc w:val="center"/>
              <w:rPr>
                <w:sz w:val="26"/>
                <w:szCs w:val="26"/>
              </w:rPr>
            </w:pPr>
            <w:r w:rsidRPr="00E01626">
              <w:rPr>
                <w:sz w:val="26"/>
                <w:szCs w:val="26"/>
              </w:rPr>
              <w:t>Минимум, кг</w:t>
            </w:r>
          </w:p>
        </w:tc>
      </w:tr>
      <w:tr w:rsidR="00CD3ECC" w:rsidTr="00F90048">
        <w:tblPrEx>
          <w:tblCellMar>
            <w:top w:w="0" w:type="dxa"/>
            <w:bottom w:w="0" w:type="dxa"/>
          </w:tblCellMar>
        </w:tblPrEx>
        <w:trPr>
          <w:trHeight w:val="275"/>
          <w:jc w:val="center"/>
        </w:trPr>
        <w:tc>
          <w:tcPr>
            <w:tcW w:w="2760" w:type="dxa"/>
          </w:tcPr>
          <w:p w:rsidR="00CD3ECC" w:rsidRPr="00FD0FF0" w:rsidRDefault="00CD3ECC" w:rsidP="00F90048">
            <w:pPr>
              <w:jc w:val="center"/>
              <w:rPr>
                <w:b/>
                <w:sz w:val="26"/>
                <w:szCs w:val="26"/>
              </w:rPr>
            </w:pPr>
            <w:r w:rsidRPr="00FD0FF0">
              <w:rPr>
                <w:b/>
                <w:sz w:val="26"/>
                <w:szCs w:val="26"/>
              </w:rPr>
              <w:t>25,0</w:t>
            </w:r>
          </w:p>
        </w:tc>
        <w:tc>
          <w:tcPr>
            <w:tcW w:w="2760" w:type="dxa"/>
          </w:tcPr>
          <w:p w:rsidR="00CD3ECC" w:rsidRDefault="00CD3ECC" w:rsidP="00F90048">
            <w:pPr>
              <w:jc w:val="center"/>
              <w:rPr>
                <w:sz w:val="26"/>
                <w:szCs w:val="26"/>
              </w:rPr>
            </w:pPr>
            <w:r>
              <w:rPr>
                <w:sz w:val="26"/>
                <w:szCs w:val="26"/>
              </w:rPr>
              <w:t>25,0625</w:t>
            </w:r>
          </w:p>
        </w:tc>
        <w:tc>
          <w:tcPr>
            <w:tcW w:w="2760" w:type="dxa"/>
          </w:tcPr>
          <w:p w:rsidR="00CD3ECC" w:rsidRDefault="00CD3ECC" w:rsidP="00F90048">
            <w:pPr>
              <w:jc w:val="center"/>
              <w:rPr>
                <w:sz w:val="26"/>
                <w:szCs w:val="26"/>
              </w:rPr>
            </w:pPr>
            <w:r>
              <w:rPr>
                <w:sz w:val="26"/>
                <w:szCs w:val="26"/>
              </w:rPr>
              <w:t>24,9375</w:t>
            </w:r>
          </w:p>
        </w:tc>
      </w:tr>
      <w:tr w:rsidR="00CD3ECC" w:rsidTr="00F90048">
        <w:tblPrEx>
          <w:tblCellMar>
            <w:top w:w="0" w:type="dxa"/>
            <w:bottom w:w="0" w:type="dxa"/>
          </w:tblCellMar>
        </w:tblPrEx>
        <w:trPr>
          <w:trHeight w:val="133"/>
          <w:jc w:val="center"/>
        </w:trPr>
        <w:tc>
          <w:tcPr>
            <w:tcW w:w="2760" w:type="dxa"/>
          </w:tcPr>
          <w:p w:rsidR="00CD3ECC" w:rsidRPr="00FD0FF0" w:rsidRDefault="00CD3ECC" w:rsidP="00F90048">
            <w:pPr>
              <w:jc w:val="center"/>
              <w:rPr>
                <w:b/>
                <w:sz w:val="26"/>
                <w:szCs w:val="26"/>
              </w:rPr>
            </w:pPr>
            <w:r w:rsidRPr="00FD0FF0">
              <w:rPr>
                <w:b/>
                <w:sz w:val="26"/>
                <w:szCs w:val="26"/>
              </w:rPr>
              <w:t>20,0</w:t>
            </w:r>
          </w:p>
        </w:tc>
        <w:tc>
          <w:tcPr>
            <w:tcW w:w="2760" w:type="dxa"/>
          </w:tcPr>
          <w:p w:rsidR="00CD3ECC" w:rsidRDefault="00CD3ECC" w:rsidP="00F90048">
            <w:pPr>
              <w:jc w:val="center"/>
              <w:rPr>
                <w:sz w:val="26"/>
                <w:szCs w:val="26"/>
              </w:rPr>
            </w:pPr>
            <w:r>
              <w:rPr>
                <w:sz w:val="26"/>
                <w:szCs w:val="26"/>
              </w:rPr>
              <w:t>20,05</w:t>
            </w:r>
          </w:p>
        </w:tc>
        <w:tc>
          <w:tcPr>
            <w:tcW w:w="2760" w:type="dxa"/>
          </w:tcPr>
          <w:p w:rsidR="00CD3ECC" w:rsidRDefault="00CD3ECC" w:rsidP="00F90048">
            <w:pPr>
              <w:jc w:val="center"/>
              <w:rPr>
                <w:sz w:val="26"/>
                <w:szCs w:val="26"/>
              </w:rPr>
            </w:pPr>
            <w:r>
              <w:rPr>
                <w:sz w:val="26"/>
                <w:szCs w:val="26"/>
              </w:rPr>
              <w:t>19,95</w:t>
            </w:r>
          </w:p>
        </w:tc>
      </w:tr>
      <w:tr w:rsidR="00CD3ECC" w:rsidTr="00F90048">
        <w:tblPrEx>
          <w:tblCellMar>
            <w:top w:w="0" w:type="dxa"/>
            <w:bottom w:w="0" w:type="dxa"/>
          </w:tblCellMar>
        </w:tblPrEx>
        <w:trPr>
          <w:trHeight w:val="199"/>
          <w:jc w:val="center"/>
        </w:trPr>
        <w:tc>
          <w:tcPr>
            <w:tcW w:w="2760" w:type="dxa"/>
          </w:tcPr>
          <w:p w:rsidR="00CD3ECC" w:rsidRPr="00FD0FF0" w:rsidRDefault="00CD3ECC" w:rsidP="00F90048">
            <w:pPr>
              <w:jc w:val="center"/>
              <w:rPr>
                <w:b/>
                <w:sz w:val="26"/>
                <w:szCs w:val="26"/>
              </w:rPr>
            </w:pPr>
            <w:r w:rsidRPr="00FD0FF0">
              <w:rPr>
                <w:b/>
                <w:sz w:val="26"/>
                <w:szCs w:val="26"/>
              </w:rPr>
              <w:t>15,0</w:t>
            </w:r>
          </w:p>
        </w:tc>
        <w:tc>
          <w:tcPr>
            <w:tcW w:w="2760" w:type="dxa"/>
          </w:tcPr>
          <w:p w:rsidR="00CD3ECC" w:rsidRDefault="00CD3ECC" w:rsidP="00F90048">
            <w:pPr>
              <w:jc w:val="center"/>
              <w:rPr>
                <w:sz w:val="26"/>
                <w:szCs w:val="26"/>
              </w:rPr>
            </w:pPr>
            <w:r>
              <w:rPr>
                <w:sz w:val="26"/>
                <w:szCs w:val="26"/>
              </w:rPr>
              <w:t>15,0375</w:t>
            </w:r>
          </w:p>
        </w:tc>
        <w:tc>
          <w:tcPr>
            <w:tcW w:w="2760" w:type="dxa"/>
          </w:tcPr>
          <w:p w:rsidR="00CD3ECC" w:rsidRDefault="00CD3ECC" w:rsidP="00F90048">
            <w:pPr>
              <w:jc w:val="center"/>
              <w:rPr>
                <w:sz w:val="26"/>
                <w:szCs w:val="26"/>
              </w:rPr>
            </w:pPr>
            <w:r>
              <w:rPr>
                <w:sz w:val="26"/>
                <w:szCs w:val="26"/>
              </w:rPr>
              <w:t>14,9625</w:t>
            </w:r>
          </w:p>
        </w:tc>
      </w:tr>
      <w:tr w:rsidR="00CD3ECC" w:rsidTr="00F90048">
        <w:tblPrEx>
          <w:tblCellMar>
            <w:top w:w="0" w:type="dxa"/>
            <w:bottom w:w="0" w:type="dxa"/>
          </w:tblCellMar>
        </w:tblPrEx>
        <w:trPr>
          <w:trHeight w:val="237"/>
          <w:jc w:val="center"/>
        </w:trPr>
        <w:tc>
          <w:tcPr>
            <w:tcW w:w="2760" w:type="dxa"/>
          </w:tcPr>
          <w:p w:rsidR="00CD3ECC" w:rsidRPr="00FD0FF0" w:rsidRDefault="00CD3ECC" w:rsidP="00F90048">
            <w:pPr>
              <w:jc w:val="center"/>
              <w:rPr>
                <w:b/>
                <w:sz w:val="26"/>
                <w:szCs w:val="26"/>
              </w:rPr>
            </w:pPr>
            <w:r w:rsidRPr="00FD0FF0">
              <w:rPr>
                <w:b/>
                <w:sz w:val="26"/>
                <w:szCs w:val="26"/>
              </w:rPr>
              <w:t>10,0</w:t>
            </w:r>
          </w:p>
        </w:tc>
        <w:tc>
          <w:tcPr>
            <w:tcW w:w="2760" w:type="dxa"/>
          </w:tcPr>
          <w:p w:rsidR="00CD3ECC" w:rsidRDefault="00CD3ECC" w:rsidP="00F90048">
            <w:pPr>
              <w:jc w:val="center"/>
              <w:rPr>
                <w:sz w:val="26"/>
                <w:szCs w:val="26"/>
              </w:rPr>
            </w:pPr>
            <w:r>
              <w:rPr>
                <w:sz w:val="26"/>
                <w:szCs w:val="26"/>
              </w:rPr>
              <w:t>10,025</w:t>
            </w:r>
          </w:p>
        </w:tc>
        <w:tc>
          <w:tcPr>
            <w:tcW w:w="2760" w:type="dxa"/>
          </w:tcPr>
          <w:p w:rsidR="00CD3ECC" w:rsidRDefault="00CD3ECC" w:rsidP="00F90048">
            <w:pPr>
              <w:jc w:val="center"/>
              <w:rPr>
                <w:sz w:val="26"/>
                <w:szCs w:val="26"/>
              </w:rPr>
            </w:pPr>
            <w:r>
              <w:rPr>
                <w:sz w:val="26"/>
                <w:szCs w:val="26"/>
              </w:rPr>
              <w:t>9,975</w:t>
            </w:r>
          </w:p>
        </w:tc>
      </w:tr>
      <w:tr w:rsidR="00CD3ECC" w:rsidTr="00F90048">
        <w:tblPrEx>
          <w:tblCellMar>
            <w:top w:w="0" w:type="dxa"/>
            <w:bottom w:w="0" w:type="dxa"/>
          </w:tblCellMar>
        </w:tblPrEx>
        <w:trPr>
          <w:trHeight w:val="110"/>
          <w:jc w:val="center"/>
        </w:trPr>
        <w:tc>
          <w:tcPr>
            <w:tcW w:w="2760" w:type="dxa"/>
          </w:tcPr>
          <w:p w:rsidR="00CD3ECC" w:rsidRPr="00FD0FF0" w:rsidRDefault="00CD3ECC" w:rsidP="00F90048">
            <w:pPr>
              <w:jc w:val="center"/>
              <w:rPr>
                <w:b/>
                <w:sz w:val="26"/>
                <w:szCs w:val="26"/>
              </w:rPr>
            </w:pPr>
            <w:r w:rsidRPr="00FD0FF0">
              <w:rPr>
                <w:b/>
                <w:sz w:val="26"/>
                <w:szCs w:val="26"/>
              </w:rPr>
              <w:t>5,0</w:t>
            </w:r>
          </w:p>
        </w:tc>
        <w:tc>
          <w:tcPr>
            <w:tcW w:w="2760" w:type="dxa"/>
          </w:tcPr>
          <w:p w:rsidR="00CD3ECC" w:rsidRDefault="00CD3ECC" w:rsidP="00F90048">
            <w:pPr>
              <w:jc w:val="center"/>
              <w:rPr>
                <w:sz w:val="26"/>
                <w:szCs w:val="26"/>
              </w:rPr>
            </w:pPr>
            <w:r>
              <w:rPr>
                <w:sz w:val="26"/>
                <w:szCs w:val="26"/>
              </w:rPr>
              <w:t>5,0125</w:t>
            </w:r>
          </w:p>
        </w:tc>
        <w:tc>
          <w:tcPr>
            <w:tcW w:w="2760" w:type="dxa"/>
          </w:tcPr>
          <w:p w:rsidR="00CD3ECC" w:rsidRDefault="00CD3ECC" w:rsidP="00F90048">
            <w:pPr>
              <w:jc w:val="center"/>
              <w:rPr>
                <w:sz w:val="26"/>
                <w:szCs w:val="26"/>
              </w:rPr>
            </w:pPr>
            <w:r>
              <w:rPr>
                <w:sz w:val="26"/>
                <w:szCs w:val="26"/>
              </w:rPr>
              <w:t>4,9875</w:t>
            </w:r>
          </w:p>
        </w:tc>
      </w:tr>
      <w:tr w:rsidR="00CD3ECC" w:rsidTr="00F90048">
        <w:tblPrEx>
          <w:tblCellMar>
            <w:top w:w="0" w:type="dxa"/>
            <w:bottom w:w="0" w:type="dxa"/>
          </w:tblCellMar>
        </w:tblPrEx>
        <w:trPr>
          <w:trHeight w:val="161"/>
          <w:jc w:val="center"/>
        </w:trPr>
        <w:tc>
          <w:tcPr>
            <w:tcW w:w="2760" w:type="dxa"/>
          </w:tcPr>
          <w:p w:rsidR="00CD3ECC" w:rsidRPr="00FD0FF0" w:rsidRDefault="00CD3ECC" w:rsidP="00F90048">
            <w:pPr>
              <w:jc w:val="center"/>
              <w:rPr>
                <w:b/>
                <w:sz w:val="26"/>
                <w:szCs w:val="26"/>
              </w:rPr>
            </w:pPr>
            <w:r w:rsidRPr="00FD0FF0">
              <w:rPr>
                <w:b/>
                <w:sz w:val="26"/>
                <w:szCs w:val="26"/>
              </w:rPr>
              <w:t>2,5</w:t>
            </w:r>
          </w:p>
        </w:tc>
        <w:tc>
          <w:tcPr>
            <w:tcW w:w="2760" w:type="dxa"/>
          </w:tcPr>
          <w:p w:rsidR="00CD3ECC" w:rsidRDefault="00CD3ECC" w:rsidP="00F90048">
            <w:pPr>
              <w:jc w:val="center"/>
              <w:rPr>
                <w:sz w:val="26"/>
                <w:szCs w:val="26"/>
              </w:rPr>
            </w:pPr>
            <w:r>
              <w:rPr>
                <w:sz w:val="26"/>
                <w:szCs w:val="26"/>
              </w:rPr>
              <w:t>2,51</w:t>
            </w:r>
          </w:p>
        </w:tc>
        <w:tc>
          <w:tcPr>
            <w:tcW w:w="2760" w:type="dxa"/>
          </w:tcPr>
          <w:p w:rsidR="00CD3ECC" w:rsidRDefault="00CD3ECC" w:rsidP="00F90048">
            <w:pPr>
              <w:jc w:val="center"/>
              <w:rPr>
                <w:sz w:val="26"/>
                <w:szCs w:val="26"/>
              </w:rPr>
            </w:pPr>
            <w:r>
              <w:rPr>
                <w:sz w:val="26"/>
                <w:szCs w:val="26"/>
              </w:rPr>
              <w:t>2,49</w:t>
            </w:r>
          </w:p>
        </w:tc>
      </w:tr>
      <w:tr w:rsidR="00CD3ECC" w:rsidTr="00F90048">
        <w:tblPrEx>
          <w:tblCellMar>
            <w:top w:w="0" w:type="dxa"/>
            <w:bottom w:w="0" w:type="dxa"/>
          </w:tblCellMar>
        </w:tblPrEx>
        <w:trPr>
          <w:trHeight w:val="214"/>
          <w:jc w:val="center"/>
        </w:trPr>
        <w:tc>
          <w:tcPr>
            <w:tcW w:w="2760" w:type="dxa"/>
          </w:tcPr>
          <w:p w:rsidR="00CD3ECC" w:rsidRPr="00FD0FF0" w:rsidRDefault="00CD3ECC" w:rsidP="00F90048">
            <w:pPr>
              <w:jc w:val="center"/>
              <w:rPr>
                <w:b/>
                <w:sz w:val="26"/>
                <w:szCs w:val="26"/>
              </w:rPr>
            </w:pPr>
            <w:r w:rsidRPr="00FD0FF0">
              <w:rPr>
                <w:b/>
                <w:sz w:val="26"/>
                <w:szCs w:val="26"/>
              </w:rPr>
              <w:t>1,25</w:t>
            </w:r>
          </w:p>
        </w:tc>
        <w:tc>
          <w:tcPr>
            <w:tcW w:w="2760" w:type="dxa"/>
          </w:tcPr>
          <w:p w:rsidR="00CD3ECC" w:rsidRDefault="00CD3ECC" w:rsidP="00F90048">
            <w:pPr>
              <w:jc w:val="center"/>
              <w:rPr>
                <w:sz w:val="26"/>
                <w:szCs w:val="26"/>
              </w:rPr>
            </w:pPr>
            <w:r>
              <w:rPr>
                <w:sz w:val="26"/>
                <w:szCs w:val="26"/>
              </w:rPr>
              <w:t>1,26</w:t>
            </w:r>
          </w:p>
        </w:tc>
        <w:tc>
          <w:tcPr>
            <w:tcW w:w="2760" w:type="dxa"/>
          </w:tcPr>
          <w:p w:rsidR="00CD3ECC" w:rsidRDefault="00CD3ECC" w:rsidP="00F90048">
            <w:pPr>
              <w:jc w:val="center"/>
              <w:rPr>
                <w:sz w:val="26"/>
                <w:szCs w:val="26"/>
              </w:rPr>
            </w:pPr>
            <w:r>
              <w:rPr>
                <w:sz w:val="26"/>
                <w:szCs w:val="26"/>
              </w:rPr>
              <w:t>1,24</w:t>
            </w:r>
          </w:p>
        </w:tc>
      </w:tr>
      <w:tr w:rsidR="00CD3ECC" w:rsidTr="00F90048">
        <w:tblPrEx>
          <w:tblCellMar>
            <w:top w:w="0" w:type="dxa"/>
            <w:bottom w:w="0" w:type="dxa"/>
          </w:tblCellMar>
        </w:tblPrEx>
        <w:trPr>
          <w:trHeight w:val="265"/>
          <w:jc w:val="center"/>
        </w:trPr>
        <w:tc>
          <w:tcPr>
            <w:tcW w:w="2760" w:type="dxa"/>
          </w:tcPr>
          <w:p w:rsidR="00CD3ECC" w:rsidRPr="00FD0FF0" w:rsidRDefault="00CD3ECC" w:rsidP="00F90048">
            <w:pPr>
              <w:jc w:val="center"/>
              <w:rPr>
                <w:b/>
                <w:sz w:val="26"/>
                <w:szCs w:val="26"/>
              </w:rPr>
            </w:pPr>
            <w:r w:rsidRPr="00FD0FF0">
              <w:rPr>
                <w:b/>
                <w:sz w:val="26"/>
                <w:szCs w:val="26"/>
              </w:rPr>
              <w:t>0,5</w:t>
            </w:r>
          </w:p>
        </w:tc>
        <w:tc>
          <w:tcPr>
            <w:tcW w:w="2760" w:type="dxa"/>
          </w:tcPr>
          <w:p w:rsidR="00CD3ECC" w:rsidRDefault="00CD3ECC" w:rsidP="00F90048">
            <w:pPr>
              <w:jc w:val="center"/>
              <w:rPr>
                <w:sz w:val="26"/>
                <w:szCs w:val="26"/>
              </w:rPr>
            </w:pPr>
            <w:r>
              <w:rPr>
                <w:sz w:val="26"/>
                <w:szCs w:val="26"/>
              </w:rPr>
              <w:t>0,51</w:t>
            </w:r>
          </w:p>
        </w:tc>
        <w:tc>
          <w:tcPr>
            <w:tcW w:w="2760" w:type="dxa"/>
          </w:tcPr>
          <w:p w:rsidR="00CD3ECC" w:rsidRDefault="00CD3ECC" w:rsidP="00F90048">
            <w:pPr>
              <w:jc w:val="center"/>
              <w:rPr>
                <w:sz w:val="26"/>
                <w:szCs w:val="26"/>
              </w:rPr>
            </w:pPr>
            <w:r>
              <w:rPr>
                <w:sz w:val="26"/>
                <w:szCs w:val="26"/>
              </w:rPr>
              <w:t>0,49</w:t>
            </w:r>
          </w:p>
        </w:tc>
      </w:tr>
      <w:tr w:rsidR="00CD3ECC" w:rsidTr="00F90048">
        <w:tblPrEx>
          <w:tblCellMar>
            <w:top w:w="0" w:type="dxa"/>
            <w:bottom w:w="0" w:type="dxa"/>
          </w:tblCellMar>
        </w:tblPrEx>
        <w:trPr>
          <w:trHeight w:val="138"/>
          <w:jc w:val="center"/>
        </w:trPr>
        <w:tc>
          <w:tcPr>
            <w:tcW w:w="2760" w:type="dxa"/>
          </w:tcPr>
          <w:p w:rsidR="00CD3ECC" w:rsidRPr="00FD0FF0" w:rsidRDefault="00CD3ECC" w:rsidP="00F90048">
            <w:pPr>
              <w:jc w:val="center"/>
              <w:rPr>
                <w:b/>
                <w:sz w:val="26"/>
                <w:szCs w:val="26"/>
              </w:rPr>
            </w:pPr>
            <w:r w:rsidRPr="00FD0FF0">
              <w:rPr>
                <w:b/>
                <w:sz w:val="26"/>
                <w:szCs w:val="26"/>
              </w:rPr>
              <w:t>0,25</w:t>
            </w:r>
          </w:p>
        </w:tc>
        <w:tc>
          <w:tcPr>
            <w:tcW w:w="2760" w:type="dxa"/>
          </w:tcPr>
          <w:p w:rsidR="00CD3ECC" w:rsidRDefault="00CD3ECC" w:rsidP="00F90048">
            <w:pPr>
              <w:jc w:val="center"/>
              <w:rPr>
                <w:sz w:val="26"/>
                <w:szCs w:val="26"/>
              </w:rPr>
            </w:pPr>
            <w:r>
              <w:rPr>
                <w:sz w:val="26"/>
                <w:szCs w:val="26"/>
              </w:rPr>
              <w:t>0,26</w:t>
            </w:r>
          </w:p>
        </w:tc>
        <w:tc>
          <w:tcPr>
            <w:tcW w:w="2760" w:type="dxa"/>
          </w:tcPr>
          <w:p w:rsidR="00CD3ECC" w:rsidRDefault="00CD3ECC" w:rsidP="00F90048">
            <w:pPr>
              <w:jc w:val="center"/>
              <w:rPr>
                <w:sz w:val="26"/>
                <w:szCs w:val="26"/>
              </w:rPr>
            </w:pPr>
            <w:r>
              <w:rPr>
                <w:sz w:val="26"/>
                <w:szCs w:val="26"/>
              </w:rPr>
              <w:t>0,24</w:t>
            </w:r>
          </w:p>
        </w:tc>
      </w:tr>
    </w:tbl>
    <w:p w:rsidR="00CD3ECC" w:rsidRPr="00CB7207" w:rsidRDefault="00CD3ECC" w:rsidP="003D6874">
      <w:pPr>
        <w:rPr>
          <w:sz w:val="16"/>
          <w:szCs w:val="16"/>
        </w:rPr>
      </w:pPr>
    </w:p>
    <w:p w:rsidR="00CD3ECC" w:rsidRPr="00E01626" w:rsidRDefault="00CD3ECC" w:rsidP="003D6874">
      <w:pPr>
        <w:ind w:left="360"/>
        <w:rPr>
          <w:sz w:val="26"/>
          <w:szCs w:val="26"/>
        </w:rPr>
      </w:pPr>
      <w:r w:rsidRPr="00E01626">
        <w:rPr>
          <w:sz w:val="26"/>
          <w:szCs w:val="26"/>
        </w:rPr>
        <w:t xml:space="preserve">2. Диаметр отверстия диска не должен быть больше 53 и меньше 52 мм. </w:t>
      </w:r>
    </w:p>
    <w:p w:rsidR="00CD3ECC" w:rsidRPr="0007436B" w:rsidRDefault="00CD3ECC" w:rsidP="003D6874">
      <w:pPr>
        <w:ind w:left="360"/>
        <w:rPr>
          <w:sz w:val="26"/>
          <w:szCs w:val="26"/>
        </w:rPr>
      </w:pPr>
      <w:r w:rsidRPr="00E01626">
        <w:rPr>
          <w:sz w:val="26"/>
          <w:szCs w:val="26"/>
        </w:rPr>
        <w:t xml:space="preserve">3. Диски должны состоять из такого набора: </w:t>
      </w:r>
      <w:r w:rsidRPr="00DF7903">
        <w:rPr>
          <w:sz w:val="26"/>
          <w:szCs w:val="26"/>
        </w:rPr>
        <w:t>1,25 кг; 2,5; 5; 10; 15; 20 и 25 кг.</w:t>
      </w:r>
    </w:p>
    <w:p w:rsidR="00CD3ECC" w:rsidRPr="003F35C7" w:rsidRDefault="00CD3ECC" w:rsidP="003D6874">
      <w:pPr>
        <w:ind w:left="540" w:hanging="180"/>
        <w:rPr>
          <w:sz w:val="26"/>
          <w:szCs w:val="26"/>
        </w:rPr>
      </w:pPr>
      <w:r w:rsidRPr="003F35C7">
        <w:rPr>
          <w:sz w:val="26"/>
          <w:szCs w:val="26"/>
        </w:rPr>
        <w:t>4. Для установления нового рекорда, превышающего установленный рекорд не менее чем на 0,5 кг.;1,0 кг.; 1,5 кг.; 2,0 кг. могут использоваться диски меньшего веса.</w:t>
      </w:r>
    </w:p>
    <w:p w:rsidR="00CD3ECC" w:rsidRPr="00E01626" w:rsidRDefault="00CD3ECC" w:rsidP="003D6874">
      <w:pPr>
        <w:ind w:firstLine="360"/>
        <w:rPr>
          <w:sz w:val="26"/>
          <w:szCs w:val="26"/>
        </w:rPr>
      </w:pPr>
      <w:r w:rsidRPr="00E01626">
        <w:rPr>
          <w:sz w:val="26"/>
          <w:szCs w:val="26"/>
        </w:rPr>
        <w:t xml:space="preserve">5. Диски весом 20 кг и более не должны быть толще 6 см. </w:t>
      </w:r>
    </w:p>
    <w:p w:rsidR="00CD3ECC" w:rsidRDefault="00CD3ECC" w:rsidP="003D6874">
      <w:pPr>
        <w:ind w:firstLine="360"/>
        <w:rPr>
          <w:sz w:val="26"/>
          <w:szCs w:val="26"/>
        </w:rPr>
      </w:pPr>
      <w:r>
        <w:rPr>
          <w:sz w:val="26"/>
          <w:szCs w:val="26"/>
        </w:rPr>
        <w:t xml:space="preserve">    </w:t>
      </w:r>
      <w:r w:rsidRPr="00E01626">
        <w:rPr>
          <w:sz w:val="26"/>
          <w:szCs w:val="26"/>
        </w:rPr>
        <w:t xml:space="preserve">Диски весом 15 кг и менее не должны быть толще 3 см. </w:t>
      </w:r>
    </w:p>
    <w:p w:rsidR="00CD3ECC" w:rsidRDefault="00CD3ECC" w:rsidP="003D6874">
      <w:pPr>
        <w:rPr>
          <w:sz w:val="26"/>
          <w:szCs w:val="26"/>
        </w:rPr>
      </w:pPr>
      <w:r>
        <w:rPr>
          <w:sz w:val="26"/>
          <w:szCs w:val="26"/>
        </w:rPr>
        <w:t xml:space="preserve">         </w:t>
      </w:r>
      <w:r w:rsidRPr="00087D8D">
        <w:rPr>
          <w:sz w:val="26"/>
          <w:szCs w:val="26"/>
        </w:rPr>
        <w:t>На диски, покрытые резиной, эт</w:t>
      </w:r>
      <w:r>
        <w:rPr>
          <w:sz w:val="26"/>
          <w:szCs w:val="26"/>
        </w:rPr>
        <w:t>и ограничения по толщине не рас</w:t>
      </w:r>
      <w:r w:rsidRPr="00087D8D">
        <w:rPr>
          <w:sz w:val="26"/>
          <w:szCs w:val="26"/>
        </w:rPr>
        <w:t xml:space="preserve">пространяются. </w:t>
      </w:r>
    </w:p>
    <w:p w:rsidR="00CD3ECC" w:rsidRPr="00087D8D" w:rsidRDefault="00CD3ECC" w:rsidP="003D6874">
      <w:pPr>
        <w:rPr>
          <w:sz w:val="26"/>
          <w:szCs w:val="26"/>
        </w:rPr>
      </w:pPr>
    </w:p>
    <w:p w:rsidR="00CD3ECC" w:rsidRPr="00087D8D" w:rsidRDefault="00CD3ECC" w:rsidP="003D6874">
      <w:pPr>
        <w:rPr>
          <w:sz w:val="26"/>
          <w:szCs w:val="26"/>
        </w:rPr>
      </w:pPr>
      <w:r>
        <w:rPr>
          <w:sz w:val="26"/>
          <w:szCs w:val="26"/>
        </w:rPr>
        <w:t xml:space="preserve">      </w:t>
      </w:r>
      <w:r w:rsidRPr="00087D8D">
        <w:rPr>
          <w:sz w:val="26"/>
          <w:szCs w:val="26"/>
        </w:rPr>
        <w:t xml:space="preserve">6. Диски должны быть следующих цветов: </w:t>
      </w:r>
    </w:p>
    <w:p w:rsidR="00CD3ECC" w:rsidRPr="00087D8D" w:rsidRDefault="00CD3ECC" w:rsidP="003D6874">
      <w:pPr>
        <w:ind w:left="540"/>
        <w:rPr>
          <w:sz w:val="26"/>
          <w:szCs w:val="26"/>
        </w:rPr>
      </w:pPr>
      <w:r>
        <w:rPr>
          <w:sz w:val="26"/>
          <w:szCs w:val="26"/>
        </w:rPr>
        <w:t xml:space="preserve">    </w:t>
      </w:r>
      <w:r w:rsidRPr="00087D8D">
        <w:rPr>
          <w:sz w:val="26"/>
          <w:szCs w:val="26"/>
        </w:rPr>
        <w:t xml:space="preserve">10 кг и меньше – любого цвета; </w:t>
      </w:r>
    </w:p>
    <w:p w:rsidR="00CD3ECC" w:rsidRPr="00087D8D" w:rsidRDefault="00CD3ECC" w:rsidP="003D6874">
      <w:pPr>
        <w:ind w:left="540"/>
        <w:rPr>
          <w:sz w:val="26"/>
          <w:szCs w:val="26"/>
        </w:rPr>
      </w:pPr>
      <w:r>
        <w:rPr>
          <w:sz w:val="26"/>
          <w:szCs w:val="26"/>
        </w:rPr>
        <w:t xml:space="preserve">    </w:t>
      </w:r>
      <w:r w:rsidRPr="00087D8D">
        <w:rPr>
          <w:sz w:val="26"/>
          <w:szCs w:val="26"/>
        </w:rPr>
        <w:t xml:space="preserve">15 кг – желтого; </w:t>
      </w:r>
    </w:p>
    <w:p w:rsidR="00CD3ECC" w:rsidRPr="00087D8D" w:rsidRDefault="00CD3ECC" w:rsidP="003D6874">
      <w:pPr>
        <w:ind w:left="540"/>
        <w:rPr>
          <w:sz w:val="26"/>
          <w:szCs w:val="26"/>
        </w:rPr>
      </w:pPr>
      <w:r>
        <w:rPr>
          <w:sz w:val="26"/>
          <w:szCs w:val="26"/>
        </w:rPr>
        <w:t xml:space="preserve">    </w:t>
      </w:r>
      <w:r w:rsidRPr="00087D8D">
        <w:rPr>
          <w:sz w:val="26"/>
          <w:szCs w:val="26"/>
        </w:rPr>
        <w:t xml:space="preserve">20 кг – синего; </w:t>
      </w:r>
    </w:p>
    <w:p w:rsidR="00CD3ECC" w:rsidRPr="00087D8D" w:rsidRDefault="00CD3ECC" w:rsidP="003D6874">
      <w:pPr>
        <w:ind w:left="540"/>
        <w:rPr>
          <w:sz w:val="26"/>
          <w:szCs w:val="26"/>
        </w:rPr>
      </w:pPr>
      <w:r>
        <w:rPr>
          <w:sz w:val="26"/>
          <w:szCs w:val="26"/>
        </w:rPr>
        <w:t xml:space="preserve">    </w:t>
      </w:r>
      <w:r w:rsidRPr="00087D8D">
        <w:rPr>
          <w:sz w:val="26"/>
          <w:szCs w:val="26"/>
        </w:rPr>
        <w:t xml:space="preserve">25 кг – красного. </w:t>
      </w:r>
    </w:p>
    <w:p w:rsidR="00CD3ECC" w:rsidRPr="00EB5EE8" w:rsidRDefault="00CD3ECC" w:rsidP="003D6874">
      <w:pPr>
        <w:ind w:left="360"/>
        <w:jc w:val="both"/>
        <w:rPr>
          <w:sz w:val="26"/>
          <w:szCs w:val="26"/>
        </w:rPr>
      </w:pPr>
      <w:r w:rsidRPr="00087D8D">
        <w:rPr>
          <w:sz w:val="26"/>
          <w:szCs w:val="26"/>
        </w:rPr>
        <w:t>7. Все диски должны иметь четку</w:t>
      </w:r>
      <w:r>
        <w:rPr>
          <w:sz w:val="26"/>
          <w:szCs w:val="26"/>
        </w:rPr>
        <w:t>ю маркировку своего веса и наде</w:t>
      </w:r>
      <w:r w:rsidRPr="00087D8D">
        <w:rPr>
          <w:sz w:val="26"/>
          <w:szCs w:val="26"/>
        </w:rPr>
        <w:t>ваться в определенной последоват</w:t>
      </w:r>
      <w:r>
        <w:rPr>
          <w:sz w:val="26"/>
          <w:szCs w:val="26"/>
        </w:rPr>
        <w:t>ельности: более тяжелые – внут</w:t>
      </w:r>
      <w:r w:rsidRPr="00087D8D">
        <w:rPr>
          <w:sz w:val="26"/>
          <w:szCs w:val="26"/>
        </w:rPr>
        <w:t>ри, затем более легкие – в нисхо</w:t>
      </w:r>
      <w:r>
        <w:rPr>
          <w:sz w:val="26"/>
          <w:szCs w:val="26"/>
        </w:rPr>
        <w:t>дящем весовом порядке, чтобы су</w:t>
      </w:r>
      <w:r w:rsidRPr="00087D8D">
        <w:rPr>
          <w:sz w:val="26"/>
          <w:szCs w:val="26"/>
        </w:rPr>
        <w:t xml:space="preserve">дьи могли видеть маркировку каждого диска. </w:t>
      </w:r>
    </w:p>
    <w:p w:rsidR="00CD3ECC" w:rsidRDefault="00CD3ECC" w:rsidP="003D6874">
      <w:pPr>
        <w:ind w:left="720" w:hanging="360"/>
        <w:rPr>
          <w:sz w:val="26"/>
          <w:szCs w:val="26"/>
        </w:rPr>
      </w:pPr>
      <w:r w:rsidRPr="00087D8D">
        <w:rPr>
          <w:sz w:val="26"/>
          <w:szCs w:val="26"/>
        </w:rPr>
        <w:t xml:space="preserve">8. </w:t>
      </w:r>
      <w:r>
        <w:rPr>
          <w:sz w:val="26"/>
          <w:szCs w:val="26"/>
        </w:rPr>
        <w:t xml:space="preserve">  </w:t>
      </w:r>
      <w:r w:rsidRPr="00087D8D">
        <w:rPr>
          <w:sz w:val="26"/>
          <w:szCs w:val="26"/>
        </w:rPr>
        <w:t>Первые и наиболее тяжелые диски</w:t>
      </w:r>
      <w:r>
        <w:rPr>
          <w:sz w:val="26"/>
          <w:szCs w:val="26"/>
        </w:rPr>
        <w:t xml:space="preserve"> надеваются на гриф лицевой сто</w:t>
      </w:r>
      <w:r w:rsidRPr="00087D8D">
        <w:rPr>
          <w:sz w:val="26"/>
          <w:szCs w:val="26"/>
        </w:rPr>
        <w:t xml:space="preserve">роной </w:t>
      </w:r>
      <w:r>
        <w:rPr>
          <w:sz w:val="26"/>
          <w:szCs w:val="26"/>
        </w:rPr>
        <w:t xml:space="preserve"> </w:t>
      </w:r>
    </w:p>
    <w:p w:rsidR="00CD3ECC" w:rsidRPr="00464B94" w:rsidRDefault="00CD3ECC" w:rsidP="003D6874">
      <w:pPr>
        <w:ind w:left="720" w:hanging="360"/>
        <w:rPr>
          <w:sz w:val="26"/>
          <w:szCs w:val="26"/>
        </w:rPr>
      </w:pPr>
      <w:r w:rsidRPr="00087D8D">
        <w:rPr>
          <w:sz w:val="26"/>
          <w:szCs w:val="26"/>
        </w:rPr>
        <w:t xml:space="preserve">вовнутрь, остальные – лицевой стороной наружу. </w:t>
      </w:r>
    </w:p>
    <w:p w:rsidR="00CD3ECC" w:rsidRDefault="00CD3ECC" w:rsidP="003D6874">
      <w:pPr>
        <w:rPr>
          <w:sz w:val="26"/>
          <w:szCs w:val="26"/>
        </w:rPr>
      </w:pPr>
      <w:r>
        <w:rPr>
          <w:sz w:val="26"/>
          <w:szCs w:val="26"/>
        </w:rPr>
        <w:t xml:space="preserve">      </w:t>
      </w:r>
      <w:r w:rsidRPr="00087D8D">
        <w:rPr>
          <w:sz w:val="26"/>
          <w:szCs w:val="26"/>
        </w:rPr>
        <w:t xml:space="preserve">9. </w:t>
      </w:r>
      <w:r>
        <w:rPr>
          <w:sz w:val="26"/>
          <w:szCs w:val="26"/>
        </w:rPr>
        <w:t xml:space="preserve">  </w:t>
      </w:r>
      <w:r w:rsidRPr="00087D8D">
        <w:rPr>
          <w:sz w:val="26"/>
          <w:szCs w:val="26"/>
        </w:rPr>
        <w:t xml:space="preserve">Диаметр наибольшего диска не должен превышать 45 см. </w:t>
      </w:r>
    </w:p>
    <w:p w:rsidR="00CD3ECC" w:rsidRPr="00087D8D" w:rsidRDefault="00CD3ECC" w:rsidP="003D6874">
      <w:pPr>
        <w:ind w:left="180" w:hanging="180"/>
        <w:rPr>
          <w:b/>
          <w:sz w:val="26"/>
          <w:szCs w:val="26"/>
        </w:rPr>
      </w:pPr>
      <w:r w:rsidRPr="00087D8D">
        <w:rPr>
          <w:b/>
          <w:sz w:val="26"/>
          <w:szCs w:val="26"/>
        </w:rPr>
        <w:t xml:space="preserve">Замки </w:t>
      </w:r>
    </w:p>
    <w:p w:rsidR="00CD3ECC" w:rsidRPr="00087D8D" w:rsidRDefault="00CD3ECC" w:rsidP="003D6874">
      <w:pPr>
        <w:ind w:left="360" w:hanging="360"/>
        <w:rPr>
          <w:sz w:val="26"/>
          <w:szCs w:val="26"/>
        </w:rPr>
      </w:pPr>
      <w:r w:rsidRPr="00087D8D">
        <w:rPr>
          <w:sz w:val="26"/>
          <w:szCs w:val="26"/>
        </w:rPr>
        <w:t xml:space="preserve">(а) Должны всегда применяться на соревнованиях. </w:t>
      </w:r>
    </w:p>
    <w:p w:rsidR="00CD3ECC" w:rsidRPr="00087D8D" w:rsidRDefault="00CD3ECC" w:rsidP="003D6874">
      <w:pPr>
        <w:ind w:left="360" w:hanging="360"/>
        <w:rPr>
          <w:sz w:val="26"/>
          <w:szCs w:val="26"/>
        </w:rPr>
      </w:pPr>
      <w:r>
        <w:rPr>
          <w:sz w:val="26"/>
          <w:szCs w:val="26"/>
        </w:rPr>
        <w:t>(</w:t>
      </w:r>
      <w:r>
        <w:rPr>
          <w:sz w:val="26"/>
          <w:szCs w:val="26"/>
          <w:lang w:val="en-US"/>
        </w:rPr>
        <w:t>b</w:t>
      </w:r>
      <w:r w:rsidRPr="00087D8D">
        <w:rPr>
          <w:sz w:val="26"/>
          <w:szCs w:val="26"/>
        </w:rPr>
        <w:t xml:space="preserve">) Должны весить 2,5 кг каждый. </w:t>
      </w:r>
    </w:p>
    <w:p w:rsidR="00CD3ECC" w:rsidRPr="00EB5EE8" w:rsidRDefault="00CD3ECC" w:rsidP="003D6874">
      <w:pPr>
        <w:rPr>
          <w:sz w:val="16"/>
          <w:szCs w:val="16"/>
        </w:rPr>
      </w:pPr>
    </w:p>
    <w:p w:rsidR="00CD3ECC" w:rsidRPr="00087D8D" w:rsidRDefault="00CD3ECC" w:rsidP="003D6874">
      <w:pPr>
        <w:rPr>
          <w:sz w:val="26"/>
          <w:szCs w:val="26"/>
        </w:rPr>
      </w:pPr>
      <w:r w:rsidRPr="00087D8D">
        <w:rPr>
          <w:sz w:val="26"/>
          <w:szCs w:val="26"/>
        </w:rPr>
        <w:t xml:space="preserve">5. </w:t>
      </w:r>
      <w:r w:rsidRPr="00087D8D">
        <w:rPr>
          <w:b/>
          <w:sz w:val="26"/>
          <w:szCs w:val="26"/>
        </w:rPr>
        <w:t>Стойки для приседания</w:t>
      </w:r>
      <w:r w:rsidRPr="00087D8D">
        <w:rPr>
          <w:sz w:val="26"/>
          <w:szCs w:val="26"/>
        </w:rPr>
        <w:t xml:space="preserve"> </w:t>
      </w:r>
    </w:p>
    <w:p w:rsidR="00CD3ECC" w:rsidRPr="00087D8D" w:rsidRDefault="00CD3ECC" w:rsidP="003D6874">
      <w:pPr>
        <w:ind w:left="360" w:hanging="360"/>
        <w:jc w:val="both"/>
        <w:rPr>
          <w:sz w:val="26"/>
          <w:szCs w:val="26"/>
        </w:rPr>
      </w:pPr>
      <w:r w:rsidRPr="00087D8D">
        <w:rPr>
          <w:sz w:val="26"/>
          <w:szCs w:val="26"/>
        </w:rPr>
        <w:t>(а) Только стойки для приседания, из</w:t>
      </w:r>
      <w:r>
        <w:rPr>
          <w:sz w:val="26"/>
          <w:szCs w:val="26"/>
        </w:rPr>
        <w:t>готовленные официально зарегист</w:t>
      </w:r>
      <w:r w:rsidRPr="00087D8D">
        <w:rPr>
          <w:sz w:val="26"/>
          <w:szCs w:val="26"/>
        </w:rPr>
        <w:t>рированными производителями и</w:t>
      </w:r>
      <w:r>
        <w:rPr>
          <w:sz w:val="26"/>
          <w:szCs w:val="26"/>
        </w:rPr>
        <w:t xml:space="preserve"> допущенные к использованию Техническим комитетом МФП</w:t>
      </w:r>
      <w:r w:rsidRPr="00087D8D">
        <w:rPr>
          <w:sz w:val="26"/>
          <w:szCs w:val="26"/>
        </w:rPr>
        <w:t xml:space="preserve">, могут применяться на международных чемпионатах по пауэрлифтингу. </w:t>
      </w:r>
    </w:p>
    <w:p w:rsidR="00CD3ECC" w:rsidRPr="00087D8D" w:rsidRDefault="00CD3ECC" w:rsidP="003D6874">
      <w:pPr>
        <w:ind w:left="360" w:hanging="360"/>
        <w:jc w:val="both"/>
        <w:rPr>
          <w:sz w:val="26"/>
          <w:szCs w:val="26"/>
        </w:rPr>
      </w:pPr>
      <w:r>
        <w:rPr>
          <w:sz w:val="26"/>
          <w:szCs w:val="26"/>
        </w:rPr>
        <w:t>(</w:t>
      </w:r>
      <w:r>
        <w:rPr>
          <w:sz w:val="26"/>
          <w:szCs w:val="26"/>
          <w:lang w:val="en-US"/>
        </w:rPr>
        <w:t>b</w:t>
      </w:r>
      <w:r w:rsidRPr="00087D8D">
        <w:rPr>
          <w:sz w:val="26"/>
          <w:szCs w:val="26"/>
        </w:rPr>
        <w:t>) Стойки должны изготавливаться та</w:t>
      </w:r>
      <w:r>
        <w:rPr>
          <w:sz w:val="26"/>
          <w:szCs w:val="26"/>
        </w:rPr>
        <w:t>кими, чтобы можно было регулиро</w:t>
      </w:r>
      <w:r w:rsidRPr="00087D8D">
        <w:rPr>
          <w:sz w:val="26"/>
          <w:szCs w:val="26"/>
        </w:rPr>
        <w:t>вать их высоту – от 1,0 м в нижнем положении, до 1,7 м</w:t>
      </w:r>
      <w:r>
        <w:rPr>
          <w:sz w:val="26"/>
          <w:szCs w:val="26"/>
        </w:rPr>
        <w:t xml:space="preserve"> в верхнем по</w:t>
      </w:r>
      <w:r w:rsidRPr="00087D8D">
        <w:rPr>
          <w:sz w:val="26"/>
          <w:szCs w:val="26"/>
        </w:rPr>
        <w:t xml:space="preserve">ложении, через каждые </w:t>
      </w:r>
      <w:r w:rsidRPr="00A13AE2">
        <w:rPr>
          <w:color w:val="C00000"/>
          <w:sz w:val="26"/>
          <w:szCs w:val="26"/>
        </w:rPr>
        <w:t>2,5 см.</w:t>
      </w:r>
      <w:r w:rsidRPr="00087D8D">
        <w:rPr>
          <w:sz w:val="26"/>
          <w:szCs w:val="26"/>
        </w:rPr>
        <w:t xml:space="preserve"> </w:t>
      </w:r>
    </w:p>
    <w:p w:rsidR="00CD3ECC" w:rsidRPr="00087D8D" w:rsidRDefault="00CD3ECC" w:rsidP="003D6874">
      <w:pPr>
        <w:ind w:left="360" w:hanging="360"/>
        <w:jc w:val="both"/>
        <w:rPr>
          <w:sz w:val="26"/>
          <w:szCs w:val="26"/>
        </w:rPr>
      </w:pPr>
      <w:r>
        <w:rPr>
          <w:sz w:val="26"/>
          <w:szCs w:val="26"/>
        </w:rPr>
        <w:t>(</w:t>
      </w:r>
      <w:r>
        <w:rPr>
          <w:sz w:val="26"/>
          <w:szCs w:val="26"/>
          <w:lang w:val="en-US"/>
        </w:rPr>
        <w:t>c</w:t>
      </w:r>
      <w:r w:rsidRPr="00087D8D">
        <w:rPr>
          <w:sz w:val="26"/>
          <w:szCs w:val="26"/>
        </w:rPr>
        <w:t xml:space="preserve">) </w:t>
      </w:r>
      <w:r w:rsidRPr="00A13AE2">
        <w:rPr>
          <w:strike/>
          <w:sz w:val="26"/>
          <w:szCs w:val="26"/>
        </w:rPr>
        <w:t>Гидравлические</w:t>
      </w:r>
      <w:r w:rsidRPr="00087D8D">
        <w:rPr>
          <w:sz w:val="26"/>
          <w:szCs w:val="26"/>
        </w:rPr>
        <w:t xml:space="preserve"> стойки при подъеме на требуемую высоту должны обеспечивать безопасность с помощью шпилек. </w:t>
      </w:r>
    </w:p>
    <w:p w:rsidR="00CD3ECC" w:rsidRPr="0015157C" w:rsidRDefault="00CD3ECC" w:rsidP="003D6874">
      <w:pPr>
        <w:rPr>
          <w:sz w:val="12"/>
          <w:szCs w:val="12"/>
        </w:rPr>
      </w:pPr>
    </w:p>
    <w:p w:rsidR="00CD3ECC" w:rsidRPr="00087D8D" w:rsidRDefault="00CD3ECC" w:rsidP="003D6874">
      <w:pPr>
        <w:jc w:val="both"/>
        <w:rPr>
          <w:sz w:val="26"/>
          <w:szCs w:val="26"/>
        </w:rPr>
      </w:pPr>
      <w:r w:rsidRPr="00087D8D">
        <w:rPr>
          <w:b/>
          <w:sz w:val="26"/>
          <w:szCs w:val="26"/>
        </w:rPr>
        <w:t>Скамья для жима лежа</w:t>
      </w:r>
      <w:r w:rsidRPr="00087D8D">
        <w:rPr>
          <w:sz w:val="26"/>
          <w:szCs w:val="26"/>
        </w:rPr>
        <w:t xml:space="preserve"> </w:t>
      </w:r>
    </w:p>
    <w:p w:rsidR="00CD3ECC" w:rsidRPr="00087D8D" w:rsidRDefault="00CD3ECC" w:rsidP="003D6874">
      <w:pPr>
        <w:ind w:left="360"/>
        <w:jc w:val="both"/>
        <w:rPr>
          <w:sz w:val="26"/>
          <w:szCs w:val="26"/>
        </w:rPr>
      </w:pPr>
      <w:r w:rsidRPr="00087D8D">
        <w:rPr>
          <w:sz w:val="26"/>
          <w:szCs w:val="26"/>
        </w:rPr>
        <w:t>Только стойки и скамья для жима лежа</w:t>
      </w:r>
      <w:r>
        <w:rPr>
          <w:sz w:val="26"/>
          <w:szCs w:val="26"/>
        </w:rPr>
        <w:t>, изготовленные официально заре</w:t>
      </w:r>
      <w:r w:rsidRPr="00087D8D">
        <w:rPr>
          <w:sz w:val="26"/>
          <w:szCs w:val="26"/>
        </w:rPr>
        <w:t>гистрированными производителями и допу</w:t>
      </w:r>
      <w:r>
        <w:rPr>
          <w:sz w:val="26"/>
          <w:szCs w:val="26"/>
        </w:rPr>
        <w:t>щенные к использованию Техническим комитетом МФП</w:t>
      </w:r>
      <w:r w:rsidRPr="00087D8D">
        <w:rPr>
          <w:sz w:val="26"/>
          <w:szCs w:val="26"/>
        </w:rPr>
        <w:t>, могут п</w:t>
      </w:r>
      <w:r>
        <w:rPr>
          <w:sz w:val="26"/>
          <w:szCs w:val="26"/>
        </w:rPr>
        <w:t>рименяться на международных чем</w:t>
      </w:r>
      <w:r w:rsidRPr="00087D8D">
        <w:rPr>
          <w:sz w:val="26"/>
          <w:szCs w:val="26"/>
        </w:rPr>
        <w:t xml:space="preserve">пионатах по пауэрлифтингу. </w:t>
      </w:r>
    </w:p>
    <w:p w:rsidR="00CD3ECC" w:rsidRPr="00087D8D" w:rsidRDefault="00CD3ECC" w:rsidP="003D6874">
      <w:pPr>
        <w:ind w:left="360"/>
        <w:jc w:val="both"/>
        <w:rPr>
          <w:sz w:val="26"/>
          <w:szCs w:val="26"/>
        </w:rPr>
      </w:pPr>
      <w:r w:rsidRPr="00087D8D">
        <w:rPr>
          <w:sz w:val="26"/>
          <w:szCs w:val="26"/>
        </w:rPr>
        <w:t>Скамья должна быть гладкой, горизонтал</w:t>
      </w:r>
      <w:r>
        <w:rPr>
          <w:sz w:val="26"/>
          <w:szCs w:val="26"/>
        </w:rPr>
        <w:t>ьной, прочной конструкции, обес</w:t>
      </w:r>
      <w:r w:rsidRPr="00087D8D">
        <w:rPr>
          <w:sz w:val="26"/>
          <w:szCs w:val="26"/>
        </w:rPr>
        <w:t xml:space="preserve">печивающей максимальную устойчивость, и иметь следующие размеры: </w:t>
      </w:r>
    </w:p>
    <w:p w:rsidR="00CD3ECC" w:rsidRPr="00087D8D" w:rsidRDefault="00CD3ECC" w:rsidP="003D6874">
      <w:pPr>
        <w:jc w:val="both"/>
        <w:rPr>
          <w:sz w:val="26"/>
          <w:szCs w:val="26"/>
        </w:rPr>
      </w:pPr>
      <w:r>
        <w:rPr>
          <w:sz w:val="26"/>
          <w:szCs w:val="26"/>
        </w:rPr>
        <w:t xml:space="preserve">        </w:t>
      </w:r>
      <w:r w:rsidRPr="00087D8D">
        <w:rPr>
          <w:sz w:val="26"/>
          <w:szCs w:val="26"/>
        </w:rPr>
        <w:t xml:space="preserve">1. Длина – не менее 1,22 м. </w:t>
      </w:r>
    </w:p>
    <w:p w:rsidR="00CD3ECC" w:rsidRDefault="00CD3ECC" w:rsidP="003D6874">
      <w:pPr>
        <w:jc w:val="both"/>
        <w:rPr>
          <w:sz w:val="26"/>
          <w:szCs w:val="26"/>
        </w:rPr>
      </w:pPr>
      <w:r>
        <w:rPr>
          <w:sz w:val="26"/>
          <w:szCs w:val="26"/>
        </w:rPr>
        <w:t xml:space="preserve">        </w:t>
      </w:r>
      <w:r w:rsidRPr="00087D8D">
        <w:rPr>
          <w:sz w:val="26"/>
          <w:szCs w:val="26"/>
        </w:rPr>
        <w:t xml:space="preserve">2. Ширина – не менее 29 и не более 32 см. </w:t>
      </w:r>
    </w:p>
    <w:p w:rsidR="00CD3ECC" w:rsidRPr="00485F0C" w:rsidRDefault="00CD3ECC" w:rsidP="003D6874">
      <w:pPr>
        <w:ind w:left="360"/>
        <w:jc w:val="both"/>
        <w:rPr>
          <w:sz w:val="26"/>
          <w:szCs w:val="26"/>
        </w:rPr>
      </w:pPr>
      <w:r w:rsidRPr="00485F0C">
        <w:rPr>
          <w:sz w:val="26"/>
          <w:szCs w:val="26"/>
        </w:rPr>
        <w:t xml:space="preserve">  3. Высота – не менее 42 и не более 45 см от пола до верха несжатой подушечной поверхности скамьи. Высота стоек должна быть регулируемой: минимум 75 и максимум 110 см от пола до грифа на стойках. </w:t>
      </w:r>
    </w:p>
    <w:p w:rsidR="00CD3ECC" w:rsidRPr="00485F0C" w:rsidRDefault="00CD3ECC" w:rsidP="003D6874">
      <w:pPr>
        <w:ind w:left="360"/>
        <w:jc w:val="both"/>
        <w:rPr>
          <w:sz w:val="26"/>
          <w:szCs w:val="26"/>
        </w:rPr>
      </w:pPr>
      <w:r w:rsidRPr="00485F0C">
        <w:rPr>
          <w:sz w:val="26"/>
          <w:szCs w:val="26"/>
        </w:rPr>
        <w:t xml:space="preserve">  4. Минимальное расстояние между стойкам</w:t>
      </w:r>
      <w:r>
        <w:rPr>
          <w:sz w:val="26"/>
          <w:szCs w:val="26"/>
        </w:rPr>
        <w:t xml:space="preserve">и, измеряемое по внутренней </w:t>
      </w:r>
      <w:r w:rsidRPr="00485F0C">
        <w:rPr>
          <w:sz w:val="26"/>
          <w:szCs w:val="26"/>
        </w:rPr>
        <w:t xml:space="preserve">части грифа, лежащего на стойках, должно быть равно 1,1 м. </w:t>
      </w:r>
    </w:p>
    <w:p w:rsidR="00CD3ECC" w:rsidRPr="00485F0C" w:rsidRDefault="00CD3ECC" w:rsidP="003D6874">
      <w:pPr>
        <w:jc w:val="both"/>
        <w:rPr>
          <w:sz w:val="26"/>
          <w:szCs w:val="26"/>
        </w:rPr>
      </w:pPr>
      <w:r w:rsidRPr="00485F0C">
        <w:rPr>
          <w:sz w:val="26"/>
          <w:szCs w:val="26"/>
        </w:rPr>
        <w:t xml:space="preserve">        5. Головная часть скамьи должна выступать на 22 см от середины стоек. </w:t>
      </w:r>
    </w:p>
    <w:p w:rsidR="00CD3ECC" w:rsidRPr="00485F0C" w:rsidRDefault="00CD3ECC" w:rsidP="003D6874">
      <w:pPr>
        <w:ind w:firstLine="180"/>
        <w:jc w:val="both"/>
        <w:rPr>
          <w:sz w:val="26"/>
          <w:szCs w:val="26"/>
        </w:rPr>
      </w:pPr>
      <w:r w:rsidRPr="00485F0C">
        <w:rPr>
          <w:sz w:val="26"/>
          <w:szCs w:val="26"/>
        </w:rPr>
        <w:t xml:space="preserve">     Допускается отклонение этого размера на 5 см в любую сторону. </w:t>
      </w:r>
    </w:p>
    <w:p w:rsidR="00CD3ECC" w:rsidRPr="00A13AE2" w:rsidRDefault="00CD3ECC" w:rsidP="003D6874">
      <w:pPr>
        <w:ind w:left="360" w:firstLine="180"/>
        <w:jc w:val="both"/>
        <w:rPr>
          <w:color w:val="C00000"/>
          <w:sz w:val="26"/>
          <w:szCs w:val="26"/>
        </w:rPr>
      </w:pPr>
      <w:r w:rsidRPr="00485F0C">
        <w:rPr>
          <w:sz w:val="26"/>
          <w:szCs w:val="26"/>
        </w:rPr>
        <w:t>6. Скамья должна быть оборудована специальными подставками, обеспечивающими безопасность при жиме.</w:t>
      </w:r>
      <w:r>
        <w:rPr>
          <w:sz w:val="26"/>
          <w:szCs w:val="26"/>
        </w:rPr>
        <w:t xml:space="preserve"> </w:t>
      </w:r>
      <w:r w:rsidRPr="00A13AE2">
        <w:rPr>
          <w:color w:val="C00000"/>
          <w:sz w:val="26"/>
          <w:szCs w:val="26"/>
        </w:rPr>
        <w:t>Стойки безопасности должны иметь минимальную высоту 36 см.</w:t>
      </w:r>
      <w:r>
        <w:rPr>
          <w:color w:val="C00000"/>
          <w:sz w:val="26"/>
          <w:szCs w:val="26"/>
        </w:rPr>
        <w:t>(?)</w:t>
      </w:r>
      <w:r w:rsidRPr="00A13AE2">
        <w:rPr>
          <w:color w:val="C00000"/>
          <w:sz w:val="26"/>
          <w:szCs w:val="26"/>
        </w:rPr>
        <w:t xml:space="preserve"> при длине </w:t>
      </w:r>
      <w:r>
        <w:rPr>
          <w:color w:val="C00000"/>
          <w:sz w:val="26"/>
          <w:szCs w:val="26"/>
        </w:rPr>
        <w:t>50 см. и иметь 10 отверстий для установки высоты с шагом 2,5 см.</w:t>
      </w:r>
    </w:p>
    <w:p w:rsidR="00CD3ECC" w:rsidRPr="00A13AE2" w:rsidRDefault="00CD3ECC" w:rsidP="003D6874">
      <w:pPr>
        <w:rPr>
          <w:color w:val="C00000"/>
          <w:sz w:val="12"/>
          <w:szCs w:val="12"/>
        </w:rPr>
      </w:pPr>
    </w:p>
    <w:p w:rsidR="00CD3ECC" w:rsidRDefault="00CD3ECC" w:rsidP="003D6874">
      <w:pPr>
        <w:rPr>
          <w:b/>
          <w:sz w:val="26"/>
          <w:szCs w:val="26"/>
        </w:rPr>
      </w:pPr>
    </w:p>
    <w:p w:rsidR="00CD3ECC" w:rsidRPr="00087D8D" w:rsidRDefault="00CD3ECC" w:rsidP="003D6874">
      <w:pPr>
        <w:rPr>
          <w:sz w:val="26"/>
          <w:szCs w:val="26"/>
        </w:rPr>
      </w:pPr>
      <w:r w:rsidRPr="00267B5A">
        <w:rPr>
          <w:b/>
          <w:sz w:val="26"/>
          <w:szCs w:val="26"/>
        </w:rPr>
        <w:t>Часы</w:t>
      </w:r>
      <w:r w:rsidRPr="00087D8D">
        <w:rPr>
          <w:sz w:val="26"/>
          <w:szCs w:val="26"/>
        </w:rPr>
        <w:t xml:space="preserve"> </w:t>
      </w:r>
    </w:p>
    <w:p w:rsidR="00CD3ECC" w:rsidRPr="00087D8D" w:rsidRDefault="00CD3ECC" w:rsidP="003D6874">
      <w:pPr>
        <w:ind w:left="360" w:hanging="360"/>
        <w:jc w:val="both"/>
        <w:rPr>
          <w:sz w:val="26"/>
          <w:szCs w:val="26"/>
        </w:rPr>
      </w:pPr>
      <w:r>
        <w:rPr>
          <w:sz w:val="26"/>
          <w:szCs w:val="26"/>
        </w:rPr>
        <w:t xml:space="preserve">     </w:t>
      </w:r>
      <w:r w:rsidRPr="00087D8D">
        <w:rPr>
          <w:sz w:val="26"/>
          <w:szCs w:val="26"/>
        </w:rPr>
        <w:t>Часы должны располагаться в пределах</w:t>
      </w:r>
      <w:r>
        <w:rPr>
          <w:sz w:val="26"/>
          <w:szCs w:val="26"/>
        </w:rPr>
        <w:t xml:space="preserve"> общей видимости (зал соревнова</w:t>
      </w:r>
      <w:r w:rsidRPr="00087D8D">
        <w:rPr>
          <w:sz w:val="26"/>
          <w:szCs w:val="26"/>
        </w:rPr>
        <w:t>ний, помост, зал разминки), иметь возможность работать непрерывно не менее 20 минут и показывать истекшее время. Кроме того, должны быть часы, которые показывают время, остав</w:t>
      </w:r>
      <w:r>
        <w:rPr>
          <w:sz w:val="26"/>
          <w:szCs w:val="26"/>
        </w:rPr>
        <w:t>шееся для заказа веса на следую</w:t>
      </w:r>
      <w:r w:rsidRPr="00087D8D">
        <w:rPr>
          <w:sz w:val="26"/>
          <w:szCs w:val="26"/>
        </w:rPr>
        <w:t xml:space="preserve">щий подход, и которые видны тренеру или спортсмену. </w:t>
      </w:r>
    </w:p>
    <w:p w:rsidR="00CD3ECC" w:rsidRPr="003D6874" w:rsidRDefault="00CD3ECC" w:rsidP="003D6874">
      <w:pPr>
        <w:rPr>
          <w:sz w:val="12"/>
          <w:szCs w:val="12"/>
        </w:rPr>
      </w:pPr>
    </w:p>
    <w:p w:rsidR="00CD3ECC" w:rsidRPr="00087D8D" w:rsidRDefault="00CD3ECC" w:rsidP="003D6874">
      <w:pPr>
        <w:rPr>
          <w:sz w:val="26"/>
          <w:szCs w:val="26"/>
        </w:rPr>
      </w:pPr>
      <w:r w:rsidRPr="00267B5A">
        <w:rPr>
          <w:b/>
          <w:sz w:val="26"/>
          <w:szCs w:val="26"/>
        </w:rPr>
        <w:t>Сигнализация</w:t>
      </w:r>
      <w:r w:rsidRPr="00087D8D">
        <w:rPr>
          <w:sz w:val="26"/>
          <w:szCs w:val="26"/>
        </w:rPr>
        <w:t xml:space="preserve"> </w:t>
      </w:r>
    </w:p>
    <w:p w:rsidR="00CD3ECC" w:rsidRDefault="00CD3ECC" w:rsidP="003D6874">
      <w:pPr>
        <w:jc w:val="center"/>
        <w:rPr>
          <w:sz w:val="26"/>
          <w:szCs w:val="26"/>
        </w:rPr>
      </w:pPr>
      <w:r>
        <w:rPr>
          <w:sz w:val="26"/>
          <w:szCs w:val="26"/>
        </w:rPr>
        <w:t xml:space="preserve">   </w:t>
      </w:r>
      <w:r w:rsidRPr="00087D8D">
        <w:rPr>
          <w:sz w:val="26"/>
          <w:szCs w:val="26"/>
        </w:rPr>
        <w:t>На соревнованиях должна быть смонти</w:t>
      </w:r>
      <w:r>
        <w:rPr>
          <w:sz w:val="26"/>
          <w:szCs w:val="26"/>
        </w:rPr>
        <w:t>рована система световой сигнали</w:t>
      </w:r>
      <w:r w:rsidRPr="00087D8D">
        <w:rPr>
          <w:sz w:val="26"/>
          <w:szCs w:val="26"/>
        </w:rPr>
        <w:t xml:space="preserve">зации, с </w:t>
      </w:r>
    </w:p>
    <w:p w:rsidR="00CD3ECC" w:rsidRDefault="00CD3ECC" w:rsidP="003D6874">
      <w:pPr>
        <w:jc w:val="both"/>
        <w:rPr>
          <w:sz w:val="26"/>
          <w:szCs w:val="26"/>
        </w:rPr>
      </w:pPr>
      <w:r>
        <w:rPr>
          <w:sz w:val="26"/>
          <w:szCs w:val="26"/>
        </w:rPr>
        <w:t>п</w:t>
      </w:r>
      <w:r w:rsidRPr="00087D8D">
        <w:rPr>
          <w:sz w:val="26"/>
          <w:szCs w:val="26"/>
        </w:rPr>
        <w:t>омощью</w:t>
      </w:r>
      <w:r>
        <w:rPr>
          <w:sz w:val="26"/>
          <w:szCs w:val="26"/>
        </w:rPr>
        <w:t>,</w:t>
      </w:r>
      <w:r w:rsidRPr="00087D8D">
        <w:rPr>
          <w:sz w:val="26"/>
          <w:szCs w:val="26"/>
        </w:rPr>
        <w:t xml:space="preserve"> которой судьи могли бы сообщать о своих решениях. </w:t>
      </w:r>
      <w:r>
        <w:rPr>
          <w:sz w:val="26"/>
          <w:szCs w:val="26"/>
        </w:rPr>
        <w:t xml:space="preserve"> </w:t>
      </w:r>
      <w:r w:rsidRPr="00087D8D">
        <w:rPr>
          <w:sz w:val="26"/>
          <w:szCs w:val="26"/>
        </w:rPr>
        <w:t>Когда судья видит нарушение правил, он включает свой пульт</w:t>
      </w:r>
      <w:r>
        <w:rPr>
          <w:sz w:val="26"/>
          <w:szCs w:val="26"/>
        </w:rPr>
        <w:t xml:space="preserve">. </w:t>
      </w:r>
      <w:r w:rsidRPr="00087D8D">
        <w:rPr>
          <w:sz w:val="26"/>
          <w:szCs w:val="26"/>
        </w:rPr>
        <w:t>Каждый судья управляет белым и красным светом. Э</w:t>
      </w:r>
      <w:r>
        <w:rPr>
          <w:sz w:val="26"/>
          <w:szCs w:val="26"/>
        </w:rPr>
        <w:t>ти два света означают соответст</w:t>
      </w:r>
      <w:r w:rsidRPr="00087D8D">
        <w:rPr>
          <w:sz w:val="26"/>
          <w:szCs w:val="26"/>
        </w:rPr>
        <w:t xml:space="preserve">венно «вес взят» («гуд лифт») и «вес не </w:t>
      </w:r>
      <w:r>
        <w:rPr>
          <w:sz w:val="26"/>
          <w:szCs w:val="26"/>
        </w:rPr>
        <w:t>взят» («ноу лифт»). Лампы свето</w:t>
      </w:r>
      <w:r w:rsidRPr="00087D8D">
        <w:rPr>
          <w:sz w:val="26"/>
          <w:szCs w:val="26"/>
        </w:rPr>
        <w:t>вой сигнализации располагаются гориз</w:t>
      </w:r>
      <w:r>
        <w:rPr>
          <w:sz w:val="26"/>
          <w:szCs w:val="26"/>
        </w:rPr>
        <w:t>онтально в соответствии с распо</w:t>
      </w:r>
      <w:r w:rsidRPr="00087D8D">
        <w:rPr>
          <w:sz w:val="26"/>
          <w:szCs w:val="26"/>
        </w:rPr>
        <w:t>ложением трех судей. Световая сигнализация должна быть устроена так, чтобы лампочки зажигались одновременно, а не по отдельности, как их включают судьи. В случае необходим</w:t>
      </w:r>
      <w:r>
        <w:rPr>
          <w:sz w:val="26"/>
          <w:szCs w:val="26"/>
        </w:rPr>
        <w:t>ости, например при поломке элек</w:t>
      </w:r>
      <w:r w:rsidRPr="00087D8D">
        <w:rPr>
          <w:sz w:val="26"/>
          <w:szCs w:val="26"/>
        </w:rPr>
        <w:t xml:space="preserve">трической сигнализации, судьи должны иметь флажки или транспаранты белого и красного цветов, с помощью которых они могут показать свое решение после команды голосом старшего судьи «флажки» («флэгз»). </w:t>
      </w:r>
    </w:p>
    <w:p w:rsidR="00CD3ECC" w:rsidRDefault="00CD3ECC" w:rsidP="003D6874">
      <w:pPr>
        <w:jc w:val="both"/>
        <w:rPr>
          <w:sz w:val="26"/>
          <w:szCs w:val="26"/>
        </w:rPr>
      </w:pPr>
      <w:r w:rsidRPr="0015157C">
        <w:rPr>
          <w:sz w:val="26"/>
          <w:szCs w:val="26"/>
        </w:rPr>
        <w:t xml:space="preserve">После того, как </w:t>
      </w:r>
      <w:r>
        <w:rPr>
          <w:sz w:val="26"/>
          <w:szCs w:val="26"/>
        </w:rPr>
        <w:t>световая сигнализация была включена и появились огни арбитр</w:t>
      </w:r>
      <w:r w:rsidRPr="0015157C">
        <w:rPr>
          <w:sz w:val="26"/>
          <w:szCs w:val="26"/>
        </w:rPr>
        <w:t>(ы) подним</w:t>
      </w:r>
      <w:r>
        <w:rPr>
          <w:sz w:val="26"/>
          <w:szCs w:val="26"/>
        </w:rPr>
        <w:t>ает карточку(и)</w:t>
      </w:r>
      <w:r w:rsidRPr="0015157C">
        <w:rPr>
          <w:sz w:val="26"/>
          <w:szCs w:val="26"/>
        </w:rPr>
        <w:t xml:space="preserve"> </w:t>
      </w:r>
      <w:r>
        <w:rPr>
          <w:sz w:val="26"/>
          <w:szCs w:val="26"/>
        </w:rPr>
        <w:t>ошибок.</w:t>
      </w:r>
    </w:p>
    <w:p w:rsidR="00CD3ECC" w:rsidRDefault="00CD3ECC" w:rsidP="00F60309"/>
    <w:p w:rsidR="00CD3ECC" w:rsidRDefault="00CD3ECC" w:rsidP="00F60309"/>
    <w:p w:rsidR="00CD3ECC" w:rsidRDefault="00CD3ECC" w:rsidP="00F60309">
      <w:pPr>
        <w:pStyle w:val="Heading1"/>
        <w:ind w:right="2489"/>
      </w:pPr>
      <w:r>
        <w:t>Практическая часть.</w:t>
      </w:r>
    </w:p>
    <w:p w:rsidR="00CD3ECC" w:rsidRDefault="00CD3ECC" w:rsidP="00C649FC">
      <w:pPr>
        <w:spacing w:line="360" w:lineRule="auto"/>
      </w:pPr>
    </w:p>
    <w:p w:rsidR="00CD3ECC" w:rsidRPr="00D04145" w:rsidRDefault="00CD3ECC" w:rsidP="003D6874">
      <w:r w:rsidRPr="00D04145">
        <w:pict>
          <v:shape id="_x0000_i1026" type="#_x0000_t75" style="width:475.5pt;height:356.25pt">
            <v:imagedata r:id="rId8" o:title=""/>
          </v:shape>
        </w:pict>
      </w:r>
    </w:p>
    <w:p w:rsidR="00CD3ECC" w:rsidRDefault="00CD3ECC" w:rsidP="003D6874">
      <w:pPr>
        <w:pStyle w:val="BodyText"/>
        <w:ind w:left="0"/>
        <w:rPr>
          <w:b/>
          <w:i/>
          <w:sz w:val="28"/>
          <w:szCs w:val="28"/>
        </w:rPr>
      </w:pPr>
      <w:r w:rsidRPr="00275105">
        <w:rPr>
          <w:b/>
          <w:i/>
          <w:sz w:val="28"/>
          <w:szCs w:val="28"/>
        </w:rPr>
        <w:t>Комплекс упражнений с диском</w:t>
      </w:r>
      <w:r>
        <w:rPr>
          <w:b/>
          <w:i/>
          <w:sz w:val="28"/>
          <w:szCs w:val="28"/>
        </w:rPr>
        <w:t xml:space="preserve"> по 5 подходов по 10 раз, диск 25 кг.:</w:t>
      </w:r>
    </w:p>
    <w:p w:rsidR="00CD3ECC" w:rsidRPr="00275105" w:rsidRDefault="00CD3ECC" w:rsidP="003D6874">
      <w:pPr>
        <w:pStyle w:val="BodyText"/>
        <w:numPr>
          <w:ilvl w:val="0"/>
          <w:numId w:val="6"/>
        </w:numPr>
        <w:rPr>
          <w:sz w:val="28"/>
          <w:szCs w:val="28"/>
        </w:rPr>
      </w:pPr>
      <w:r w:rsidRPr="00275105">
        <w:rPr>
          <w:sz w:val="28"/>
          <w:szCs w:val="28"/>
        </w:rPr>
        <w:t>на бицепс;</w:t>
      </w:r>
    </w:p>
    <w:p w:rsidR="00CD3ECC" w:rsidRPr="00275105" w:rsidRDefault="00CD3ECC" w:rsidP="003D6874">
      <w:pPr>
        <w:pStyle w:val="BodyText"/>
        <w:numPr>
          <w:ilvl w:val="0"/>
          <w:numId w:val="6"/>
        </w:numPr>
        <w:rPr>
          <w:sz w:val="28"/>
          <w:szCs w:val="28"/>
        </w:rPr>
      </w:pPr>
      <w:r w:rsidRPr="00275105">
        <w:rPr>
          <w:sz w:val="28"/>
          <w:szCs w:val="28"/>
        </w:rPr>
        <w:t>на трицепс;</w:t>
      </w:r>
    </w:p>
    <w:p w:rsidR="00CD3ECC" w:rsidRPr="00275105" w:rsidRDefault="00CD3ECC" w:rsidP="003D6874">
      <w:pPr>
        <w:pStyle w:val="BodyText"/>
        <w:numPr>
          <w:ilvl w:val="0"/>
          <w:numId w:val="6"/>
        </w:numPr>
        <w:rPr>
          <w:sz w:val="28"/>
          <w:szCs w:val="28"/>
        </w:rPr>
      </w:pPr>
      <w:r w:rsidRPr="00275105">
        <w:rPr>
          <w:sz w:val="28"/>
          <w:szCs w:val="28"/>
        </w:rPr>
        <w:t>на грудные мышцы;</w:t>
      </w:r>
    </w:p>
    <w:p w:rsidR="00CD3ECC" w:rsidRPr="00275105" w:rsidRDefault="00CD3ECC" w:rsidP="003D6874">
      <w:pPr>
        <w:pStyle w:val="BodyText"/>
        <w:numPr>
          <w:ilvl w:val="0"/>
          <w:numId w:val="6"/>
        </w:numPr>
        <w:rPr>
          <w:sz w:val="28"/>
          <w:szCs w:val="28"/>
        </w:rPr>
      </w:pPr>
      <w:r w:rsidRPr="00275105">
        <w:rPr>
          <w:sz w:val="28"/>
          <w:szCs w:val="28"/>
        </w:rPr>
        <w:t>на широчайшие мышцы спины;</w:t>
      </w:r>
    </w:p>
    <w:p w:rsidR="00CD3ECC" w:rsidRPr="00275105" w:rsidRDefault="00CD3ECC" w:rsidP="003D6874">
      <w:pPr>
        <w:pStyle w:val="BodyText"/>
        <w:numPr>
          <w:ilvl w:val="0"/>
          <w:numId w:val="6"/>
        </w:numPr>
        <w:rPr>
          <w:sz w:val="28"/>
          <w:szCs w:val="28"/>
        </w:rPr>
      </w:pPr>
      <w:r w:rsidRPr="00275105">
        <w:rPr>
          <w:sz w:val="28"/>
          <w:szCs w:val="28"/>
        </w:rPr>
        <w:t>на дельтовидные мышцы;</w:t>
      </w:r>
    </w:p>
    <w:p w:rsidR="00CD3ECC" w:rsidRPr="00275105" w:rsidRDefault="00CD3ECC" w:rsidP="003D6874">
      <w:pPr>
        <w:pStyle w:val="BodyText"/>
        <w:numPr>
          <w:ilvl w:val="0"/>
          <w:numId w:val="6"/>
        </w:numPr>
        <w:rPr>
          <w:sz w:val="28"/>
          <w:szCs w:val="28"/>
        </w:rPr>
      </w:pPr>
      <w:r w:rsidRPr="00275105">
        <w:rPr>
          <w:sz w:val="28"/>
          <w:szCs w:val="28"/>
        </w:rPr>
        <w:t>на квадра-трицепс.</w:t>
      </w:r>
    </w:p>
    <w:p w:rsidR="00CD3ECC" w:rsidRDefault="00CD3ECC" w:rsidP="00F60309"/>
    <w:p w:rsidR="00CD3ECC" w:rsidRDefault="00CD3ECC" w:rsidP="00ED1A8B">
      <w:pPr>
        <w:ind w:left="2485" w:right="2490"/>
        <w:jc w:val="center"/>
        <w:rPr>
          <w:b/>
          <w:sz w:val="28"/>
        </w:rPr>
      </w:pPr>
    </w:p>
    <w:p w:rsidR="00CD3ECC" w:rsidRDefault="00CD3ECC" w:rsidP="00ED1A8B">
      <w:pPr>
        <w:ind w:left="2485" w:right="2490"/>
        <w:jc w:val="center"/>
        <w:rPr>
          <w:b/>
          <w:sz w:val="28"/>
        </w:rPr>
      </w:pPr>
      <w:r>
        <w:rPr>
          <w:b/>
          <w:sz w:val="28"/>
        </w:rPr>
        <w:t>15.04.2020г.</w:t>
      </w:r>
    </w:p>
    <w:p w:rsidR="00CD3ECC" w:rsidRDefault="00CD3ECC" w:rsidP="00ED1A8B">
      <w:pPr>
        <w:spacing w:before="48"/>
        <w:ind w:right="-5"/>
        <w:jc w:val="center"/>
        <w:rPr>
          <w:b/>
          <w:sz w:val="28"/>
        </w:rPr>
      </w:pPr>
      <w:r>
        <w:rPr>
          <w:b/>
          <w:sz w:val="28"/>
        </w:rPr>
        <w:t>Учебно-тренировочное занятие № 2.</w:t>
      </w:r>
    </w:p>
    <w:p w:rsidR="00CD3ECC" w:rsidRDefault="00CD3ECC" w:rsidP="00ED1A8B">
      <w:pPr>
        <w:pStyle w:val="BodyText"/>
        <w:spacing w:before="5"/>
        <w:ind w:left="0"/>
        <w:rPr>
          <w:b/>
          <w:sz w:val="36"/>
        </w:rPr>
      </w:pPr>
    </w:p>
    <w:p w:rsidR="00CD3ECC" w:rsidRDefault="00CD3ECC" w:rsidP="00ED1A8B">
      <w:pPr>
        <w:ind w:left="2486" w:right="2488"/>
        <w:jc w:val="center"/>
        <w:rPr>
          <w:b/>
          <w:sz w:val="28"/>
        </w:rPr>
      </w:pPr>
      <w:r>
        <w:rPr>
          <w:b/>
          <w:sz w:val="28"/>
        </w:rPr>
        <w:t>Теоретическая часть.</w:t>
      </w:r>
    </w:p>
    <w:p w:rsidR="00CD3ECC" w:rsidRDefault="00CD3ECC" w:rsidP="00ED1A8B">
      <w:pPr>
        <w:pStyle w:val="BodyText"/>
        <w:ind w:left="0"/>
        <w:rPr>
          <w:b/>
          <w:sz w:val="36"/>
        </w:rPr>
      </w:pPr>
    </w:p>
    <w:p w:rsidR="00CD3ECC" w:rsidRPr="006C28E8" w:rsidRDefault="00CD3ECC" w:rsidP="006C28E8">
      <w:pPr>
        <w:jc w:val="both"/>
        <w:rPr>
          <w:b/>
          <w:sz w:val="28"/>
          <w:szCs w:val="28"/>
        </w:rPr>
      </w:pPr>
      <w:r w:rsidRPr="006C28E8">
        <w:rPr>
          <w:b/>
          <w:sz w:val="28"/>
          <w:szCs w:val="28"/>
        </w:rPr>
        <w:t>Тема 1. Предметы личной экипировки для классического пауэрлифтинга – дополнения к правилам IPF</w:t>
      </w:r>
    </w:p>
    <w:p w:rsidR="00CD3ECC" w:rsidRDefault="00CD3ECC" w:rsidP="006C28E8">
      <w:r w:rsidRPr="00971F9A">
        <w:t xml:space="preserve"> </w:t>
      </w:r>
    </w:p>
    <w:p w:rsidR="00CD3ECC" w:rsidRDefault="00CD3ECC" w:rsidP="006C28E8">
      <w:r>
        <w:t>Федерация пауэрлифтинга России опубликовала дополнения к техническим правилам пауэрлифтинга, касающиеся предметов личной экипировки спортсмена при классическом пауэрлифтинге. Так согласно этим дополнениям, в классическом пауэрлифтинге использование медицинских эластичных бинтов не предусмотрено. Разрешаются только спортивные наколенники и медицинские (хирургические) повязки в виде «рукава».</w:t>
      </w:r>
    </w:p>
    <w:p w:rsidR="00CD3ECC" w:rsidRDefault="00CD3ECC" w:rsidP="006C28E8">
      <w:pPr>
        <w:pStyle w:val="NormalWeb"/>
        <w:jc w:val="center"/>
      </w:pPr>
      <w:r>
        <w:rPr>
          <w:rStyle w:val="Strong"/>
        </w:rPr>
        <w:t>КЛАССИЧЕСКИЙ (безэкипировочный) ПАУЭРЛИФТИНГ</w:t>
      </w:r>
      <w:r>
        <w:br/>
      </w:r>
      <w:r>
        <w:rPr>
          <w:rStyle w:val="Strong"/>
        </w:rPr>
        <w:t>Предметы личной экипировки</w:t>
      </w:r>
    </w:p>
    <w:p w:rsidR="00CD3ECC" w:rsidRDefault="00CD3ECC" w:rsidP="006C28E8">
      <w:pPr>
        <w:pStyle w:val="Heading3"/>
      </w:pPr>
      <w:r>
        <w:t>Костюм (неподдерживающий)</w:t>
      </w:r>
    </w:p>
    <w:p w:rsidR="00CD3ECC" w:rsidRDefault="00CD3ECC" w:rsidP="006C28E8">
      <w:pPr>
        <w:pStyle w:val="NormalWeb"/>
      </w:pPr>
      <w:r>
        <w:t>Это костюмы из эластичных материалов типа комбинезона, используемые в тяжелой атлетике, борьбе и гимнастике (леотард). Он должен быть изготовлен из однослойного растягивающегося материала и, будучи надетым атлетом, костюм должен облегать (обтягивать) тело без каких-либо провисаний. Лямки костюма должны быть надеты на плечи атлета во время выполнения всех упражнений на соревнованиях.</w:t>
      </w:r>
      <w:r>
        <w:br/>
        <w:t>(а) костюм может быть любого цвета, однотонным или разноцветным</w:t>
      </w:r>
      <w:r>
        <w:br/>
        <w:t>(б) на костюм могут быть нанесены отличительный знак, эмблема, герб и (или) название страны участника, национальной федерации (ассоциации) или спонсора (Фирменный знак спонсора помещается в соответствии с требованиями пункта «Эмблемы спонсоров»), а также имя атлета;</w:t>
      </w:r>
      <w:r>
        <w:br/>
        <w:t>(в) костюм может иметь два слоя из одинакового материала размером 12×24 см в области промежности;</w:t>
      </w:r>
      <w:r>
        <w:br/>
        <w:t>(г) Длина штанины костюма не может быть менее 3 и более 25 см, будучи измеренной от верхней точки промежности;</w:t>
      </w:r>
      <w:r>
        <w:br/>
        <w:t>(д) любые ушивания или иные манипуляции с костюмом, меняющие фабричный дизайн, являются запрещенными. Костюм должен использоваться на соревнованиях в том виде, в котором был приобретен у производителя.</w:t>
      </w:r>
    </w:p>
    <w:p w:rsidR="00CD3ECC" w:rsidRDefault="00CD3ECC" w:rsidP="006C28E8">
      <w:pPr>
        <w:pStyle w:val="Heading3"/>
      </w:pPr>
      <w:r>
        <w:t>Полурукавка</w:t>
      </w:r>
    </w:p>
    <w:p w:rsidR="00CD3ECC" w:rsidRDefault="00CD3ECC" w:rsidP="006C28E8">
      <w:pPr>
        <w:pStyle w:val="NormalWeb"/>
      </w:pPr>
      <w:r>
        <w:t>Стандартная полурукавка (известная под названием «Т-шерт» или футболка), выполненная из хлопка, полиэстера или их комбинации, во время выполнения приседания и жима лежа на скамье должна быть обязательно надета под костюм атлета-мужчины, а при выполнении тяги – по желанию спортсмена. Женщины должны обязательно надевать полурукавку под костюм во время выполнения всех трех упражнений пауэрлифтинга.</w:t>
      </w:r>
      <w:r>
        <w:br/>
        <w:t>Полурукавка должна удовлетворять следующим требованиям:</w:t>
      </w:r>
      <w:r>
        <w:br/>
        <w:t>(а) может быть любого цвета, однотонной или разноцветной и может быть официальной майкой соревнований, на которых выступает атлет;</w:t>
      </w:r>
      <w:r>
        <w:br/>
        <w:t>(б) на ней могут изображаться герб (эмблема) и (или) название страны, национальной или региональной федерации или спонсора (Фирменный знак спонсора помещается в соответствии с требованиями пункта «Эмблемы спонсоров»);</w:t>
      </w:r>
      <w:r>
        <w:br/>
        <w:t>(в) не должна иметь рукавов, которые заканчиваются ниже локтя или сверху на дельтовидной мышце. Атлет не должен подтягивать или закатывать рукава полурукавки выше дельтовидной мышцы или стягивать их таким образом, что нижний край рукава находится ниже локтя, во время выступления на соревнованиях, проводимых по правилам ИПФ. Запрещено надевать полурукавку изнаночной стороной наружу.</w:t>
      </w:r>
    </w:p>
    <w:p w:rsidR="00CD3ECC" w:rsidRDefault="00CD3ECC" w:rsidP="006C28E8">
      <w:pPr>
        <w:pStyle w:val="Heading3"/>
      </w:pPr>
      <w:r>
        <w:t>Трусы</w:t>
      </w:r>
    </w:p>
    <w:p w:rsidR="00CD3ECC" w:rsidRDefault="00CD3ECC" w:rsidP="006C28E8">
      <w:pPr>
        <w:pStyle w:val="NormalWeb"/>
      </w:pPr>
      <w:r>
        <w:t>Под костюм атлет обязательно должен надевать стандартный фабричный бандаж или стандартные фабричные плавки (не боксерские шорты) из смеси хлопка, нейлона или полиэстера.</w:t>
      </w:r>
      <w:r>
        <w:br/>
        <w:t>Женщины могут также надеть фабричный или спортивный бюстгальтер.</w:t>
      </w:r>
      <w:r>
        <w:br/>
        <w:t>Любое поддерживающее нижнее белье не разрешено для использования на соревнованиях ИПФ.</w:t>
      </w:r>
    </w:p>
    <w:p w:rsidR="00CD3ECC" w:rsidRDefault="00CD3ECC" w:rsidP="006C28E8">
      <w:pPr>
        <w:pStyle w:val="Heading3"/>
      </w:pPr>
      <w:r>
        <w:t>Носки</w:t>
      </w:r>
    </w:p>
    <w:p w:rsidR="00CD3ECC" w:rsidRDefault="00CD3ECC" w:rsidP="006C28E8">
      <w:pPr>
        <w:pStyle w:val="NormalWeb"/>
      </w:pPr>
      <w:r>
        <w:t>Надевать носки можно при соблюдении следующих условий:</w:t>
      </w:r>
      <w:r>
        <w:br/>
        <w:t>(а) носки могут быть любого цвета, однотонные или разноцветные, на них может быть изображена фирменная эмблема производителя;</w:t>
      </w:r>
      <w:r>
        <w:br/>
        <w:t>(б) носки должны быть такой длины, чтобы не соприкасаться с наколенником;</w:t>
      </w:r>
      <w:r>
        <w:br/>
        <w:t>(в) использование чулок, полностью закрывающих ноги, тугих повязок или гетр, плотно обтягивающих ноги, строго запрещается;</w:t>
      </w:r>
      <w:r>
        <w:br/>
        <w:t>(г) могут использоваться легкие предохраняющие приспособления, которые надеваются между носком и голенью.</w:t>
      </w:r>
    </w:p>
    <w:p w:rsidR="00CD3ECC" w:rsidRDefault="00CD3ECC" w:rsidP="006C28E8">
      <w:pPr>
        <w:pStyle w:val="Heading3"/>
      </w:pPr>
      <w:r>
        <w:t>Пояс (ремень)</w:t>
      </w:r>
    </w:p>
    <w:p w:rsidR="00CD3ECC" w:rsidRDefault="00CD3ECC" w:rsidP="006C28E8">
      <w:pPr>
        <w:pStyle w:val="NormalWeb"/>
      </w:pPr>
      <w:r>
        <w:t>Участник может применять пояс (ремень). Его следует надевать поверх костюма.</w:t>
      </w:r>
      <w:r>
        <w:br/>
        <w:t>(а) пояс изготавливается из кожи, винила или иного подобного не растягивающегося материала из одного или нескольких слоев, склеенных и (или) прошитых между собой;</w:t>
      </w:r>
      <w:r>
        <w:br/>
        <w:t>(б) пояс не должен иметь дополнительных мягких прокладок, скреплений или подпорок из любого иного материала снаружи или внутри пояса;</w:t>
      </w:r>
      <w:r>
        <w:br/>
        <w:t>(в) пряжка крепится к одному концу пояса с помощью кнопок и (или) пришивается. Пряжка может быть с одним или двумя зубцами (вилками) или специального типа рычажным замком;</w:t>
      </w:r>
      <w:r>
        <w:br/>
        <w:t>(г) петля для языка пояса крепится к ремню рядом с пряжкой посредством кнопок и (или) пришивается;</w:t>
      </w:r>
      <w:r>
        <w:br/>
        <w:t>(д) на внешней стороне пояса можно помещать имя атлета, название страны или клуба, за которые атлет выступает.</w:t>
      </w:r>
      <w:r>
        <w:br/>
        <w:t>Размеры:</w:t>
      </w:r>
      <w:r>
        <w:br/>
        <w:t>1. Ширина пояса – максимум 10 см.</w:t>
      </w:r>
      <w:r>
        <w:br/>
        <w:t>2. Толщина пояса в его основной части – максимум 13 мм.</w:t>
      </w:r>
      <w:r>
        <w:br/>
        <w:t>3. Внутренняя ширина пряжки – не более 11 см.</w:t>
      </w:r>
      <w:r>
        <w:br/>
        <w:t>4. Наружная ширина пряжки – максимум 13 см.</w:t>
      </w:r>
      <w:r>
        <w:br/>
        <w:t>5. Ширина петли для языка на поясе – максимум 5 см.</w:t>
      </w:r>
      <w:r>
        <w:br/>
        <w:t>6. Расстояние между передним концом пояса у пряжки и дальней стороной петли для языка пояса – максимум 25 см.</w:t>
      </w:r>
    </w:p>
    <w:p w:rsidR="00CD3ECC" w:rsidRDefault="00CD3ECC" w:rsidP="006C28E8">
      <w:pPr>
        <w:pStyle w:val="Heading3"/>
      </w:pPr>
      <w:r>
        <w:t>Туфли или ботинки</w:t>
      </w:r>
    </w:p>
    <w:p w:rsidR="00CD3ECC" w:rsidRDefault="00CD3ECC" w:rsidP="006C28E8">
      <w:pPr>
        <w:pStyle w:val="NormalWeb"/>
      </w:pPr>
      <w:r>
        <w:t>Во время выполнения упражнений атлет должен надевать обувь.</w:t>
      </w:r>
      <w:r>
        <w:br/>
        <w:t>(а) При выполнении упражнений могут применяться спортивные ботинки (туфли), кроссовки, специальные ботинки для тяжёлой атлетики или пауэрлифтинга или тапочек для тяги, а также спортивная обувь, применяемая в любых видах спорта в помещении.</w:t>
      </w:r>
      <w:r>
        <w:br/>
        <w:t>(б) Подошва обуви должна быть плоской, то есть недопустимы никакие изменения или усовершенствования фабричного дизайна, причем никакая часть подошвы не может быть выше 5 см.</w:t>
      </w:r>
      <w:r>
        <w:br/>
        <w:t>(в) Толщина внутренних стелек, если они не являются частью фабрично изготовленной обуви, не должна превышать 1 см.</w:t>
      </w:r>
    </w:p>
    <w:p w:rsidR="00CD3ECC" w:rsidRDefault="00CD3ECC" w:rsidP="006C28E8">
      <w:pPr>
        <w:pStyle w:val="Heading3"/>
      </w:pPr>
      <w:r>
        <w:t>Повязки</w:t>
      </w:r>
    </w:p>
    <w:p w:rsidR="00CD3ECC" w:rsidRDefault="00CD3ECC" w:rsidP="006C28E8">
      <w:pPr>
        <w:pStyle w:val="NormalWeb"/>
      </w:pPr>
      <w:r>
        <w:rPr>
          <w:rStyle w:val="Strong"/>
        </w:rPr>
        <w:t>Запястья</w:t>
      </w:r>
      <w:r>
        <w:br/>
        <w:t>1. Можно использовать бинты, входящие в список экипировки, разрешенной к применению на соревнованиях ИПФ.</w:t>
      </w:r>
      <w:r>
        <w:br/>
        <w:t>2. Альтернативно можно применять специальные напульсники шириной не более 12 см. Комбинация их с бинтами не разрешается.</w:t>
      </w:r>
      <w:r>
        <w:br/>
        <w:t>3. Ширина намотки от середины запястья вверх – не более 10 см и вниз (на кисть) – не более 2 см. Общая ширина – не более 12 см.</w:t>
      </w:r>
      <w:r>
        <w:br/>
      </w:r>
      <w:r>
        <w:rPr>
          <w:rStyle w:val="Strong"/>
        </w:rPr>
        <w:t>Колени</w:t>
      </w:r>
      <w:r>
        <w:br/>
        <w:t>Только спортивные наколенники и медицинские (хирургические) повязки в виде «рукава», выполненные из неопрена (все прочие виды резины или тому подобного растягивающегося материала являются запрещенными), и, возможно, имеющие покрытие из хлопка, полиэстера или медицинского крепа, являются разрешенными.</w:t>
      </w:r>
      <w:r>
        <w:br/>
        <w:t>Как альтернатива, возможно использование эластичного спортивного наколенника, защищающего коленную чашечку. Комбинация неопренового наколенника – «рукава» и защитного наколенника запрещена.</w:t>
      </w:r>
      <w:r>
        <w:br/>
        <w:t>(а) Наколенники – рукава должны натягиваться на ногу атлета и не должны иметь элементов, предусматривающих возможность затягивания, как то: лямок/шнурков/липучек и тому подобных;</w:t>
      </w:r>
      <w:r>
        <w:br/>
        <w:t>(б) Максимальная длина наколенника – 30 см, толщина – 7 мм.</w:t>
      </w:r>
      <w:r>
        <w:br/>
        <w:t>(в) Наколенник располагается на колене таким образом, чтобы его края находились на расстоянии, не превышающем 15 см от центра колена вверх и вниз.</w:t>
      </w:r>
      <w:r>
        <w:br/>
        <w:t>(г) Наколенник не должен соприкасаться с носками или костюмом атлета.</w:t>
      </w:r>
    </w:p>
    <w:p w:rsidR="00CD3ECC" w:rsidRDefault="00CD3ECC" w:rsidP="006C28E8">
      <w:pPr>
        <w:pStyle w:val="NormalWeb"/>
      </w:pPr>
      <w:r>
        <w:rPr>
          <w:rStyle w:val="Emphasis"/>
        </w:rPr>
        <w:t>Примечание:</w:t>
      </w:r>
      <w:r>
        <w:t xml:space="preserve"> разрешены наколенники следующих производителей: Titan / Metal / Rehband / Quest</w:t>
      </w:r>
    </w:p>
    <w:p w:rsidR="00CD3ECC" w:rsidRDefault="00CD3ECC" w:rsidP="006C28E8">
      <w:pPr>
        <w:pStyle w:val="NormalWeb"/>
      </w:pPr>
      <w:r>
        <w:rPr>
          <w:rStyle w:val="Strong"/>
        </w:rPr>
        <w:t>Большие пальцы</w:t>
      </w:r>
    </w:p>
    <w:p w:rsidR="00CD3ECC" w:rsidRDefault="00CD3ECC" w:rsidP="006C28E8">
      <w:pPr>
        <w:pStyle w:val="NormalWeb"/>
      </w:pPr>
      <w:r>
        <w:t>Два слоя медицинской ленты можно накладывать на большие пальцы.</w:t>
      </w:r>
    </w:p>
    <w:p w:rsidR="00CD3ECC" w:rsidRDefault="00CD3ECC" w:rsidP="006C28E8">
      <w:pPr>
        <w:pStyle w:val="Heading3"/>
      </w:pPr>
      <w:r>
        <w:t>Проверка предметов личной экипировки</w:t>
      </w:r>
    </w:p>
    <w:p w:rsidR="00CD3ECC" w:rsidRDefault="00CD3ECC" w:rsidP="006C28E8">
      <w:pPr>
        <w:pStyle w:val="NormalWeb"/>
      </w:pPr>
      <w:r>
        <w:t>Не предусматривается проведение специальной предсоревновательной проверки личной экипировки, однако, каждый предмет экипировки тщательно проверяется техническим контролером перед выходом атлета на помост.</w:t>
      </w:r>
      <w:r>
        <w:br/>
        <w:t>Обнаружение при проверке предмета экипировки, противоречащего настоящим правилам, может быть причиной дисквалификации атлета с данных соревнований.</w:t>
      </w:r>
      <w:r>
        <w:br/>
        <w:t>Любая принадлежность формы и экипировки, используемая атлетом должна иметь чистый и опрятный вид и не должна быть порвана (повреждена).</w:t>
      </w:r>
      <w:r>
        <w:br/>
        <w:t>Атлет может использовать такие предметы, как часы, ювелирные украшения, мундштуки, и.т.п.</w:t>
      </w:r>
    </w:p>
    <w:p w:rsidR="00CD3ECC" w:rsidRDefault="00CD3ECC" w:rsidP="006C28E8">
      <w:pPr>
        <w:pStyle w:val="NormalWeb"/>
      </w:pPr>
      <w:r>
        <w:t>Выполнение изложенных выше правил должно быть неукоснительным.</w:t>
      </w:r>
    </w:p>
    <w:p w:rsidR="00CD3ECC" w:rsidRPr="009C002A" w:rsidRDefault="00CD3ECC" w:rsidP="006C28E8">
      <w:hyperlink r:id="rId9" w:history="1">
        <w:r w:rsidRPr="00B43410">
          <w:rPr>
            <w:rStyle w:val="Hyperlink"/>
          </w:rPr>
          <w:t>http://fpio.org.ru/index.php?menu=11</w:t>
        </w:r>
      </w:hyperlink>
      <w:r>
        <w:t xml:space="preserve"> Экипировка. Список</w:t>
      </w:r>
      <w:r w:rsidRPr="009C002A">
        <w:t xml:space="preserve"> </w:t>
      </w:r>
      <w:r>
        <w:t>разрешенной</w:t>
      </w:r>
      <w:r w:rsidRPr="009C002A">
        <w:t xml:space="preserve"> </w:t>
      </w:r>
      <w:r>
        <w:t>экипировки</w:t>
      </w:r>
      <w:r w:rsidRPr="009C002A">
        <w:t xml:space="preserve"> </w:t>
      </w:r>
      <w:r>
        <w:t>на</w:t>
      </w:r>
      <w:r w:rsidRPr="009C002A">
        <w:t xml:space="preserve"> 2012 </w:t>
      </w:r>
      <w:r>
        <w:t>год</w:t>
      </w:r>
    </w:p>
    <w:p w:rsidR="00CD3ECC" w:rsidRDefault="00CD3ECC" w:rsidP="00F92F3F">
      <w:pPr>
        <w:pStyle w:val="Heading1"/>
        <w:ind w:right="2489"/>
      </w:pPr>
    </w:p>
    <w:p w:rsidR="00CD3ECC" w:rsidRDefault="00CD3ECC" w:rsidP="00F92F3F">
      <w:pPr>
        <w:pStyle w:val="Heading1"/>
        <w:ind w:right="2489"/>
      </w:pPr>
      <w:r>
        <w:t>Практическая часть.</w:t>
      </w:r>
    </w:p>
    <w:p w:rsidR="00CD3ECC" w:rsidRDefault="00CD3ECC" w:rsidP="00F92F3F"/>
    <w:p w:rsidR="00CD3ECC" w:rsidRDefault="00CD3ECC" w:rsidP="00C649FC">
      <w:pPr>
        <w:spacing w:line="360" w:lineRule="auto"/>
      </w:pPr>
      <w:r>
        <w:t>1.</w:t>
      </w:r>
      <w:r>
        <w:tab/>
        <w:t>замерить пульс перед тренировкой</w:t>
      </w:r>
    </w:p>
    <w:p w:rsidR="00CD3ECC" w:rsidRDefault="00CD3ECC" w:rsidP="00C649FC">
      <w:pPr>
        <w:spacing w:line="360" w:lineRule="auto"/>
      </w:pPr>
      <w:r>
        <w:t>2.</w:t>
      </w:r>
      <w:r>
        <w:tab/>
        <w:t xml:space="preserve">разминка </w:t>
      </w:r>
    </w:p>
    <w:p w:rsidR="00CD3ECC" w:rsidRDefault="00CD3ECC" w:rsidP="00C649FC">
      <w:pPr>
        <w:spacing w:line="360" w:lineRule="auto"/>
      </w:pPr>
      <w:r>
        <w:t>3.  приседание  - 300раз.</w:t>
      </w:r>
    </w:p>
    <w:p w:rsidR="00CD3ECC" w:rsidRDefault="00CD3ECC" w:rsidP="00C649FC">
      <w:pPr>
        <w:spacing w:line="360" w:lineRule="auto"/>
      </w:pPr>
      <w:r>
        <w:t>4. выпрыгивание вверх – 3под. – 15раз.</w:t>
      </w:r>
    </w:p>
    <w:p w:rsidR="00CD3ECC" w:rsidRDefault="00CD3ECC" w:rsidP="00C649FC">
      <w:pPr>
        <w:spacing w:line="360" w:lineRule="auto"/>
      </w:pPr>
      <w:r>
        <w:t>5. сгибание, разгибание рук в упоре лежа – 300раз.</w:t>
      </w:r>
    </w:p>
    <w:p w:rsidR="00CD3ECC" w:rsidRDefault="00CD3ECC" w:rsidP="00C649FC">
      <w:pPr>
        <w:spacing w:line="360" w:lineRule="auto"/>
      </w:pPr>
      <w:r>
        <w:t>6.  пресс – обычный 50р. – ноги подняты вверх, руки отведены за голову– подъем туловища с касанием ног - 50р. – подъем прямых ног– 60р.</w:t>
      </w:r>
    </w:p>
    <w:p w:rsidR="00CD3ECC" w:rsidRDefault="00CD3ECC" w:rsidP="00C649FC">
      <w:pPr>
        <w:spacing w:line="360" w:lineRule="auto"/>
      </w:pPr>
      <w:r>
        <w:t>7. замерить пульс после тренировкой</w:t>
      </w:r>
    </w:p>
    <w:p w:rsidR="00CD3ECC" w:rsidRDefault="00CD3ECC" w:rsidP="008122CB">
      <w:pPr>
        <w:ind w:left="2485" w:right="2490"/>
        <w:jc w:val="center"/>
        <w:rPr>
          <w:b/>
          <w:sz w:val="28"/>
        </w:rPr>
      </w:pPr>
    </w:p>
    <w:p w:rsidR="00CD3ECC" w:rsidRPr="00275105" w:rsidRDefault="00CD3ECC" w:rsidP="00DF6262">
      <w:pPr>
        <w:pStyle w:val="Heading2"/>
        <w:rPr>
          <w:rFonts w:ascii="Times New Roman" w:hAnsi="Times New Roman" w:cs="Times New Roman"/>
        </w:rPr>
      </w:pPr>
      <w:r w:rsidRPr="00275105">
        <w:rPr>
          <w:rFonts w:ascii="Times New Roman" w:hAnsi="Times New Roman" w:cs="Times New Roman"/>
        </w:rPr>
        <w:t>Комплекс упражнений для формирования гибкости.</w:t>
      </w:r>
    </w:p>
    <w:p w:rsidR="00CD3ECC" w:rsidRDefault="00CD3ECC" w:rsidP="00DF6262">
      <w:pPr>
        <w:pStyle w:val="BodyText"/>
        <w:ind w:left="0"/>
        <w:rPr>
          <w:sz w:val="26"/>
        </w:rPr>
      </w:pPr>
      <w:hyperlink r:id="rId10" w:history="1">
        <w:r w:rsidRPr="00263AE1">
          <w:rPr>
            <w:rStyle w:val="Hyperlink"/>
            <w:sz w:val="26"/>
          </w:rPr>
          <w:t>https://goodlooker.ru/kak-vstat-na-mostik.html</w:t>
        </w:r>
      </w:hyperlink>
      <w:r>
        <w:rPr>
          <w:sz w:val="26"/>
        </w:rPr>
        <w:t xml:space="preserve"> </w:t>
      </w:r>
      <w:r w:rsidRPr="004E0EBC">
        <w:rPr>
          <w:sz w:val="26"/>
        </w:rPr>
        <w:t>Как встать на мостик с нуля: упражнения + пошаговая инструкция</w:t>
      </w:r>
      <w:r>
        <w:rPr>
          <w:sz w:val="26"/>
        </w:rPr>
        <w:t xml:space="preserve"> (контроль со стороны родителей).</w:t>
      </w:r>
    </w:p>
    <w:p w:rsidR="00CD3ECC" w:rsidRDefault="00CD3ECC" w:rsidP="008122CB">
      <w:pPr>
        <w:ind w:left="2485" w:right="2490"/>
        <w:jc w:val="center"/>
        <w:rPr>
          <w:b/>
          <w:sz w:val="28"/>
        </w:rPr>
      </w:pPr>
    </w:p>
    <w:p w:rsidR="00CD3ECC" w:rsidRDefault="00CD3ECC" w:rsidP="008122CB">
      <w:pPr>
        <w:ind w:left="2485" w:right="2490"/>
        <w:jc w:val="center"/>
        <w:rPr>
          <w:b/>
          <w:sz w:val="28"/>
        </w:rPr>
      </w:pPr>
    </w:p>
    <w:p w:rsidR="00CD3ECC" w:rsidRDefault="00CD3ECC" w:rsidP="008122CB">
      <w:pPr>
        <w:ind w:left="2485" w:right="2490"/>
        <w:jc w:val="center"/>
        <w:rPr>
          <w:b/>
          <w:sz w:val="28"/>
        </w:rPr>
      </w:pPr>
      <w:r>
        <w:rPr>
          <w:b/>
          <w:sz w:val="28"/>
        </w:rPr>
        <w:t>16.04.2020г.</w:t>
      </w:r>
    </w:p>
    <w:p w:rsidR="00CD3ECC" w:rsidRDefault="00CD3ECC" w:rsidP="008122CB">
      <w:pPr>
        <w:spacing w:before="48"/>
        <w:ind w:right="-5"/>
        <w:jc w:val="center"/>
        <w:rPr>
          <w:b/>
          <w:sz w:val="28"/>
        </w:rPr>
      </w:pPr>
      <w:r>
        <w:rPr>
          <w:b/>
          <w:sz w:val="28"/>
        </w:rPr>
        <w:t>Учебно-тренировочное занятие № 3.</w:t>
      </w:r>
    </w:p>
    <w:p w:rsidR="00CD3ECC" w:rsidRDefault="00CD3ECC" w:rsidP="008122CB">
      <w:pPr>
        <w:pStyle w:val="BodyText"/>
        <w:spacing w:before="5"/>
        <w:ind w:left="0"/>
        <w:rPr>
          <w:b/>
          <w:sz w:val="36"/>
        </w:rPr>
      </w:pPr>
    </w:p>
    <w:p w:rsidR="00CD3ECC" w:rsidRDefault="00CD3ECC" w:rsidP="003D6874">
      <w:pPr>
        <w:ind w:left="2486" w:right="2488"/>
        <w:jc w:val="center"/>
        <w:rPr>
          <w:b/>
          <w:sz w:val="28"/>
        </w:rPr>
      </w:pPr>
      <w:r>
        <w:rPr>
          <w:b/>
          <w:sz w:val="28"/>
        </w:rPr>
        <w:t>Теоретическая часть.</w:t>
      </w:r>
    </w:p>
    <w:p w:rsidR="00CD3ECC" w:rsidRDefault="00CD3ECC" w:rsidP="003D6874">
      <w:pPr>
        <w:rPr>
          <w:rStyle w:val="Hyperlink"/>
          <w:rFonts w:ascii="Arial" w:hAnsi="Arial" w:cs="Arial"/>
          <w:color w:val="656565"/>
          <w:sz w:val="19"/>
          <w:szCs w:val="19"/>
          <w:shd w:val="clear" w:color="auto" w:fill="FFFFFF"/>
        </w:rPr>
      </w:pPr>
      <w:r w:rsidRPr="00711C9D">
        <w:rPr>
          <w:b/>
        </w:rPr>
        <w:t xml:space="preserve">Тема 2. Просмотр видеоматериала.  </w:t>
      </w:r>
      <w:r w:rsidRPr="000724CA">
        <w:rPr>
          <w:b/>
        </w:rPr>
        <w:t>Тяжеловес</w:t>
      </w:r>
      <w:r>
        <w:rPr>
          <w:b/>
        </w:rPr>
        <w:t xml:space="preserve">. </w:t>
      </w:r>
      <w:r>
        <w:t>Художественный фильм про тяжелую атлетику, в главной роли Алексей Ловчев.</w:t>
      </w:r>
      <w:r>
        <w:fldChar w:fldCharType="begin"/>
      </w:r>
      <w:r>
        <w:instrText xml:space="preserve"> HYPERLINK "https://vk.com/video-60842676_456239343?list=c8f275399d706df624" </w:instrText>
      </w:r>
      <w:r>
        <w:fldChar w:fldCharType="separate"/>
      </w:r>
    </w:p>
    <w:p w:rsidR="00CD3ECC" w:rsidRDefault="00CD3ECC" w:rsidP="003D6874">
      <w:pPr>
        <w:pStyle w:val="BodyText"/>
        <w:spacing w:line="276" w:lineRule="auto"/>
        <w:ind w:left="0"/>
        <w:jc w:val="both"/>
      </w:pPr>
      <w:r>
        <w:fldChar w:fldCharType="end"/>
      </w:r>
      <w:hyperlink r:id="rId11" w:history="1">
        <w:r w:rsidRPr="00263AE1">
          <w:rPr>
            <w:rStyle w:val="Hyperlink"/>
          </w:rPr>
          <w:t>https://www.youtube.com/watch?v=_d3too0IFJQ</w:t>
        </w:r>
      </w:hyperlink>
    </w:p>
    <w:p w:rsidR="00CD3ECC" w:rsidRDefault="00CD3ECC" w:rsidP="003D6874">
      <w:pPr>
        <w:spacing w:before="120"/>
      </w:pPr>
    </w:p>
    <w:p w:rsidR="00CD3ECC" w:rsidRDefault="00CD3ECC" w:rsidP="003D6874">
      <w:pPr>
        <w:spacing w:before="120"/>
      </w:pPr>
    </w:p>
    <w:p w:rsidR="00CD3ECC" w:rsidRDefault="00CD3ECC" w:rsidP="003D6874">
      <w:pPr>
        <w:tabs>
          <w:tab w:val="left" w:pos="4020"/>
        </w:tabs>
        <w:ind w:left="2485" w:right="2490"/>
        <w:rPr>
          <w:b/>
          <w:sz w:val="28"/>
        </w:rPr>
      </w:pPr>
      <w:r>
        <w:rPr>
          <w:b/>
          <w:sz w:val="28"/>
        </w:rPr>
        <w:tab/>
        <w:t>17.04.2020г.</w:t>
      </w:r>
    </w:p>
    <w:p w:rsidR="00CD3ECC" w:rsidRDefault="00CD3ECC" w:rsidP="00F92F3F">
      <w:pPr>
        <w:spacing w:before="48"/>
        <w:ind w:right="-5"/>
        <w:jc w:val="center"/>
        <w:rPr>
          <w:b/>
          <w:sz w:val="28"/>
        </w:rPr>
      </w:pPr>
      <w:r>
        <w:rPr>
          <w:b/>
          <w:sz w:val="28"/>
        </w:rPr>
        <w:t>Учебно-тренировочное занятие № 4.</w:t>
      </w:r>
    </w:p>
    <w:p w:rsidR="00CD3ECC" w:rsidRDefault="00CD3ECC" w:rsidP="00F92F3F">
      <w:pPr>
        <w:ind w:left="2486" w:right="2488"/>
        <w:jc w:val="center"/>
        <w:rPr>
          <w:b/>
          <w:sz w:val="28"/>
        </w:rPr>
      </w:pPr>
    </w:p>
    <w:p w:rsidR="00CD3ECC" w:rsidRPr="00DF6262" w:rsidRDefault="00CD3ECC" w:rsidP="00DF6262">
      <w:pPr>
        <w:ind w:right="-5"/>
        <w:rPr>
          <w:b/>
          <w:sz w:val="28"/>
          <w:szCs w:val="28"/>
        </w:rPr>
      </w:pPr>
      <w:r w:rsidRPr="00DF6262">
        <w:rPr>
          <w:b/>
          <w:sz w:val="28"/>
          <w:szCs w:val="28"/>
        </w:rPr>
        <w:t>Тема 1.  Теоретическая часть.</w:t>
      </w:r>
      <w:r>
        <w:rPr>
          <w:b/>
          <w:sz w:val="28"/>
          <w:szCs w:val="28"/>
        </w:rPr>
        <w:t xml:space="preserve"> Составление тренировочной программы с учётом сочетания групп мышц.</w:t>
      </w:r>
    </w:p>
    <w:p w:rsidR="00CD3ECC" w:rsidRDefault="00CD3ECC" w:rsidP="00DF6262">
      <w:pPr>
        <w:pStyle w:val="BodyText"/>
        <w:ind w:left="0"/>
        <w:rPr>
          <w:b/>
          <w:sz w:val="28"/>
          <w:szCs w:val="28"/>
        </w:rPr>
      </w:pPr>
    </w:p>
    <w:p w:rsidR="00CD3ECC" w:rsidRPr="00DF6262" w:rsidRDefault="00CD3ECC" w:rsidP="00DF6262">
      <w:pPr>
        <w:pStyle w:val="BodyText"/>
        <w:ind w:left="0"/>
        <w:rPr>
          <w:b/>
          <w:sz w:val="28"/>
          <w:szCs w:val="28"/>
        </w:rPr>
      </w:pPr>
      <w:hyperlink r:id="rId12" w:history="1">
        <w:r w:rsidRPr="00DF6262">
          <w:rPr>
            <w:rStyle w:val="Hyperlink"/>
            <w:b/>
            <w:sz w:val="28"/>
            <w:szCs w:val="28"/>
          </w:rPr>
          <w:t>https://www.youtube.com/watch?v=YhUgns35eaI</w:t>
        </w:r>
      </w:hyperlink>
    </w:p>
    <w:p w:rsidR="00CD3ECC" w:rsidRPr="00375C5C" w:rsidRDefault="00CD3ECC" w:rsidP="00DF6262">
      <w:pPr>
        <w:pStyle w:val="BodyText"/>
        <w:ind w:left="0"/>
        <w:rPr>
          <w:b/>
          <w:sz w:val="28"/>
          <w:szCs w:val="28"/>
        </w:rPr>
      </w:pPr>
      <w:r w:rsidRPr="00375C5C">
        <w:rPr>
          <w:b/>
          <w:sz w:val="28"/>
          <w:szCs w:val="28"/>
        </w:rPr>
        <w:t>Как правильно сочетать группы мышц на тренировках?</w:t>
      </w:r>
    </w:p>
    <w:p w:rsidR="00CD3ECC" w:rsidRDefault="00CD3ECC" w:rsidP="00F92F3F">
      <w:pPr>
        <w:pStyle w:val="Heading1"/>
        <w:ind w:right="2489"/>
      </w:pPr>
    </w:p>
    <w:p w:rsidR="00CD3ECC" w:rsidRDefault="00CD3ECC" w:rsidP="00F92F3F">
      <w:pPr>
        <w:pStyle w:val="Heading1"/>
        <w:ind w:right="2489"/>
      </w:pPr>
      <w:r>
        <w:t>Практическая часть.</w:t>
      </w:r>
    </w:p>
    <w:p w:rsidR="00CD3ECC" w:rsidRPr="00253B38" w:rsidRDefault="00CD3ECC" w:rsidP="00F92F3F"/>
    <w:p w:rsidR="00CD3ECC" w:rsidRDefault="00CD3ECC" w:rsidP="00375C5C">
      <w:pPr>
        <w:pStyle w:val="BodyText"/>
        <w:ind w:left="0"/>
        <w:rPr>
          <w:b/>
          <w:i/>
          <w:sz w:val="28"/>
          <w:szCs w:val="28"/>
        </w:rPr>
      </w:pPr>
      <w:r w:rsidRPr="00275105">
        <w:rPr>
          <w:b/>
          <w:i/>
          <w:sz w:val="28"/>
          <w:szCs w:val="28"/>
        </w:rPr>
        <w:t>Комплекс упражнений с диском</w:t>
      </w:r>
      <w:r>
        <w:rPr>
          <w:b/>
          <w:i/>
          <w:sz w:val="28"/>
          <w:szCs w:val="28"/>
        </w:rPr>
        <w:t xml:space="preserve"> по 5 подходов по 15 раз, диск 25 кг.:</w:t>
      </w:r>
    </w:p>
    <w:p w:rsidR="00CD3ECC" w:rsidRPr="00275105" w:rsidRDefault="00CD3ECC" w:rsidP="00375C5C">
      <w:pPr>
        <w:pStyle w:val="BodyText"/>
        <w:numPr>
          <w:ilvl w:val="0"/>
          <w:numId w:val="6"/>
        </w:numPr>
        <w:rPr>
          <w:sz w:val="28"/>
          <w:szCs w:val="28"/>
        </w:rPr>
      </w:pPr>
      <w:r w:rsidRPr="00275105">
        <w:rPr>
          <w:sz w:val="28"/>
          <w:szCs w:val="28"/>
        </w:rPr>
        <w:t>на бицепс;</w:t>
      </w:r>
    </w:p>
    <w:p w:rsidR="00CD3ECC" w:rsidRPr="00275105" w:rsidRDefault="00CD3ECC" w:rsidP="00375C5C">
      <w:pPr>
        <w:pStyle w:val="BodyText"/>
        <w:numPr>
          <w:ilvl w:val="0"/>
          <w:numId w:val="6"/>
        </w:numPr>
        <w:rPr>
          <w:sz w:val="28"/>
          <w:szCs w:val="28"/>
        </w:rPr>
      </w:pPr>
      <w:r w:rsidRPr="00275105">
        <w:rPr>
          <w:sz w:val="28"/>
          <w:szCs w:val="28"/>
        </w:rPr>
        <w:t>на трицепс;</w:t>
      </w:r>
    </w:p>
    <w:p w:rsidR="00CD3ECC" w:rsidRPr="00275105" w:rsidRDefault="00CD3ECC" w:rsidP="00375C5C">
      <w:pPr>
        <w:pStyle w:val="BodyText"/>
        <w:numPr>
          <w:ilvl w:val="0"/>
          <w:numId w:val="6"/>
        </w:numPr>
        <w:rPr>
          <w:sz w:val="28"/>
          <w:szCs w:val="28"/>
        </w:rPr>
      </w:pPr>
      <w:r w:rsidRPr="00275105">
        <w:rPr>
          <w:sz w:val="28"/>
          <w:szCs w:val="28"/>
        </w:rPr>
        <w:t>на грудные мышцы;</w:t>
      </w:r>
    </w:p>
    <w:p w:rsidR="00CD3ECC" w:rsidRPr="00275105" w:rsidRDefault="00CD3ECC" w:rsidP="00375C5C">
      <w:pPr>
        <w:pStyle w:val="BodyText"/>
        <w:numPr>
          <w:ilvl w:val="0"/>
          <w:numId w:val="6"/>
        </w:numPr>
        <w:rPr>
          <w:sz w:val="28"/>
          <w:szCs w:val="28"/>
        </w:rPr>
      </w:pPr>
      <w:r w:rsidRPr="00275105">
        <w:rPr>
          <w:sz w:val="28"/>
          <w:szCs w:val="28"/>
        </w:rPr>
        <w:t>на широчайшие мышцы спины;</w:t>
      </w:r>
    </w:p>
    <w:p w:rsidR="00CD3ECC" w:rsidRPr="00275105" w:rsidRDefault="00CD3ECC" w:rsidP="00375C5C">
      <w:pPr>
        <w:pStyle w:val="BodyText"/>
        <w:numPr>
          <w:ilvl w:val="0"/>
          <w:numId w:val="6"/>
        </w:numPr>
        <w:rPr>
          <w:sz w:val="28"/>
          <w:szCs w:val="28"/>
        </w:rPr>
      </w:pPr>
      <w:r w:rsidRPr="00275105">
        <w:rPr>
          <w:sz w:val="28"/>
          <w:szCs w:val="28"/>
        </w:rPr>
        <w:t>на дельтовидные мышцы;</w:t>
      </w:r>
    </w:p>
    <w:p w:rsidR="00CD3ECC" w:rsidRPr="00275105" w:rsidRDefault="00CD3ECC" w:rsidP="00375C5C">
      <w:pPr>
        <w:pStyle w:val="BodyText"/>
        <w:numPr>
          <w:ilvl w:val="0"/>
          <w:numId w:val="6"/>
        </w:numPr>
        <w:rPr>
          <w:sz w:val="28"/>
          <w:szCs w:val="28"/>
        </w:rPr>
      </w:pPr>
      <w:r w:rsidRPr="00275105">
        <w:rPr>
          <w:sz w:val="28"/>
          <w:szCs w:val="28"/>
        </w:rPr>
        <w:t>на квадра-трицепс.</w:t>
      </w:r>
    </w:p>
    <w:p w:rsidR="00CD3ECC" w:rsidRDefault="00CD3ECC" w:rsidP="00F60309"/>
    <w:p w:rsidR="00CD3ECC" w:rsidRDefault="00CD3ECC" w:rsidP="00F60309"/>
    <w:p w:rsidR="00CD3ECC" w:rsidRDefault="00CD3ECC" w:rsidP="00F60309"/>
    <w:p w:rsidR="00CD3ECC" w:rsidRDefault="00CD3ECC" w:rsidP="00F60309"/>
    <w:p w:rsidR="00CD3ECC" w:rsidRDefault="00CD3ECC" w:rsidP="00BA3F6D">
      <w:pPr>
        <w:ind w:left="2485" w:right="2490"/>
        <w:jc w:val="center"/>
        <w:rPr>
          <w:b/>
          <w:sz w:val="28"/>
        </w:rPr>
      </w:pPr>
      <w:r>
        <w:rPr>
          <w:b/>
          <w:sz w:val="28"/>
        </w:rPr>
        <w:t>18.04.2020г.</w:t>
      </w:r>
    </w:p>
    <w:p w:rsidR="00CD3ECC" w:rsidRDefault="00CD3ECC" w:rsidP="00BA3F6D">
      <w:pPr>
        <w:spacing w:before="48"/>
        <w:ind w:right="-5"/>
        <w:jc w:val="center"/>
        <w:rPr>
          <w:b/>
          <w:sz w:val="28"/>
        </w:rPr>
      </w:pPr>
      <w:r>
        <w:rPr>
          <w:b/>
          <w:sz w:val="28"/>
        </w:rPr>
        <w:t>Учебно-тренировочное занятие № 5.</w:t>
      </w:r>
    </w:p>
    <w:p w:rsidR="00CD3ECC" w:rsidRDefault="00CD3ECC" w:rsidP="00BA3F6D">
      <w:pPr>
        <w:pStyle w:val="BodyText"/>
        <w:spacing w:before="5"/>
        <w:ind w:left="0"/>
        <w:rPr>
          <w:b/>
          <w:sz w:val="36"/>
        </w:rPr>
      </w:pPr>
    </w:p>
    <w:p w:rsidR="00CD3ECC" w:rsidRPr="00BA3F6D" w:rsidRDefault="00CD3ECC" w:rsidP="00BA3F6D">
      <w:pPr>
        <w:jc w:val="center"/>
        <w:rPr>
          <w:b/>
          <w:sz w:val="28"/>
          <w:szCs w:val="28"/>
        </w:rPr>
      </w:pPr>
      <w:r>
        <w:rPr>
          <w:noProof/>
        </w:rPr>
        <w:pict>
          <v:shape id="_x0000_s1026" type="#_x0000_t75" style="position:absolute;left:0;text-align:left;margin-left:-.3pt;margin-top:0;width:225.2pt;height:315.25pt;z-index:-251658240;mso-position-vertical:center" wrapcoords="-96 0 -96 21531 21600 21531 21600 0 -96 0">
            <v:imagedata r:id="rId13" o:title=""/>
            <w10:wrap type="tight"/>
          </v:shape>
        </w:pict>
      </w:r>
      <w:r w:rsidRPr="00BA3F6D">
        <w:rPr>
          <w:b/>
          <w:sz w:val="28"/>
          <w:szCs w:val="28"/>
        </w:rPr>
        <w:t>Практическая часть.</w:t>
      </w:r>
    </w:p>
    <w:p w:rsidR="00CD3ECC" w:rsidRDefault="00CD3ECC" w:rsidP="00BA3F6D">
      <w:pPr>
        <w:rPr>
          <w:b/>
        </w:rPr>
      </w:pPr>
    </w:p>
    <w:p w:rsidR="00CD3ECC" w:rsidRDefault="00CD3ECC" w:rsidP="00375C5C">
      <w:pPr>
        <w:jc w:val="center"/>
        <w:rPr>
          <w:b/>
        </w:rPr>
      </w:pPr>
      <w:r w:rsidRPr="00BA3F6D">
        <w:rPr>
          <w:b/>
        </w:rPr>
        <w:t xml:space="preserve">Комплекс упражнений </w:t>
      </w:r>
      <w:r>
        <w:rPr>
          <w:b/>
        </w:rPr>
        <w:t xml:space="preserve"> - </w:t>
      </w:r>
    </w:p>
    <w:p w:rsidR="00CD3ECC" w:rsidRDefault="00CD3ECC" w:rsidP="00375C5C">
      <w:pPr>
        <w:jc w:val="center"/>
        <w:rPr>
          <w:b/>
        </w:rPr>
      </w:pPr>
      <w:r>
        <w:rPr>
          <w:b/>
        </w:rPr>
        <w:t>кардио-тренировка.</w:t>
      </w:r>
    </w:p>
    <w:p w:rsidR="00CD3ECC" w:rsidRDefault="00CD3ECC" w:rsidP="00BA3F6D">
      <w:pPr>
        <w:rPr>
          <w:b/>
        </w:rPr>
      </w:pPr>
    </w:p>
    <w:p w:rsidR="00CD3ECC" w:rsidRDefault="00CD3ECC" w:rsidP="00BA3F6D">
      <w:pPr>
        <w:rPr>
          <w:b/>
        </w:rPr>
      </w:pPr>
    </w:p>
    <w:p w:rsidR="00CD3ECC" w:rsidRDefault="00CD3ECC" w:rsidP="00BA3F6D">
      <w:pPr>
        <w:rPr>
          <w:b/>
        </w:rPr>
      </w:pPr>
    </w:p>
    <w:p w:rsidR="00CD3ECC" w:rsidRDefault="00CD3ECC" w:rsidP="00BA3F6D">
      <w:pPr>
        <w:rPr>
          <w:b/>
        </w:rPr>
      </w:pPr>
    </w:p>
    <w:p w:rsidR="00CD3ECC" w:rsidRDefault="00CD3ECC" w:rsidP="00BA3F6D">
      <w:pPr>
        <w:rPr>
          <w:b/>
        </w:rPr>
      </w:pPr>
    </w:p>
    <w:p w:rsidR="00CD3ECC" w:rsidRDefault="00CD3ECC" w:rsidP="00BA3F6D">
      <w:pPr>
        <w:rPr>
          <w:b/>
        </w:rPr>
      </w:pPr>
    </w:p>
    <w:p w:rsidR="00CD3ECC" w:rsidRDefault="00CD3ECC" w:rsidP="00BA3F6D">
      <w:pPr>
        <w:rPr>
          <w:b/>
        </w:rPr>
      </w:pPr>
    </w:p>
    <w:p w:rsidR="00CD3ECC" w:rsidRDefault="00CD3ECC" w:rsidP="00BA3F6D">
      <w:pPr>
        <w:rPr>
          <w:b/>
        </w:rPr>
      </w:pPr>
    </w:p>
    <w:p w:rsidR="00CD3ECC" w:rsidRDefault="00CD3ECC" w:rsidP="00BA3F6D">
      <w:pPr>
        <w:rPr>
          <w:b/>
        </w:rPr>
      </w:pPr>
    </w:p>
    <w:p w:rsidR="00CD3ECC" w:rsidRDefault="00CD3ECC" w:rsidP="00BA3F6D">
      <w:pPr>
        <w:rPr>
          <w:b/>
        </w:rPr>
      </w:pPr>
    </w:p>
    <w:p w:rsidR="00CD3ECC" w:rsidRDefault="00CD3ECC" w:rsidP="00BA3F6D">
      <w:pPr>
        <w:rPr>
          <w:b/>
        </w:rPr>
      </w:pPr>
    </w:p>
    <w:p w:rsidR="00CD3ECC" w:rsidRDefault="00CD3ECC" w:rsidP="00BA3F6D">
      <w:pPr>
        <w:rPr>
          <w:b/>
        </w:rPr>
      </w:pPr>
    </w:p>
    <w:p w:rsidR="00CD3ECC" w:rsidRDefault="00CD3ECC" w:rsidP="00BA3F6D">
      <w:pPr>
        <w:rPr>
          <w:b/>
        </w:rPr>
      </w:pPr>
    </w:p>
    <w:p w:rsidR="00CD3ECC" w:rsidRDefault="00CD3ECC" w:rsidP="00BA3F6D">
      <w:pPr>
        <w:rPr>
          <w:b/>
        </w:rPr>
      </w:pPr>
    </w:p>
    <w:p w:rsidR="00CD3ECC" w:rsidRDefault="00CD3ECC" w:rsidP="00BA3F6D">
      <w:pPr>
        <w:rPr>
          <w:b/>
        </w:rPr>
      </w:pPr>
    </w:p>
    <w:p w:rsidR="00CD3ECC" w:rsidRDefault="00CD3ECC" w:rsidP="00BA3F6D">
      <w:pPr>
        <w:rPr>
          <w:b/>
        </w:rPr>
      </w:pPr>
    </w:p>
    <w:p w:rsidR="00CD3ECC" w:rsidRDefault="00CD3ECC" w:rsidP="00BA3F6D">
      <w:pPr>
        <w:rPr>
          <w:b/>
        </w:rPr>
      </w:pPr>
    </w:p>
    <w:p w:rsidR="00CD3ECC" w:rsidRDefault="00CD3ECC" w:rsidP="00BA3F6D">
      <w:pPr>
        <w:rPr>
          <w:b/>
        </w:rPr>
      </w:pPr>
    </w:p>
    <w:p w:rsidR="00CD3ECC" w:rsidRDefault="00CD3ECC" w:rsidP="00BA3F6D">
      <w:pPr>
        <w:rPr>
          <w:b/>
        </w:rPr>
      </w:pPr>
    </w:p>
    <w:p w:rsidR="00CD3ECC" w:rsidRDefault="00CD3ECC" w:rsidP="00BA3F6D">
      <w:pPr>
        <w:rPr>
          <w:b/>
        </w:rPr>
      </w:pPr>
    </w:p>
    <w:p w:rsidR="00CD3ECC" w:rsidRDefault="00CD3ECC" w:rsidP="00BA3F6D">
      <w:pPr>
        <w:rPr>
          <w:b/>
        </w:rPr>
      </w:pPr>
    </w:p>
    <w:p w:rsidR="00CD3ECC" w:rsidRPr="00BA3F6D" w:rsidRDefault="00CD3ECC" w:rsidP="00BA3F6D">
      <w:pPr>
        <w:rPr>
          <w:b/>
        </w:rPr>
      </w:pPr>
      <w:r>
        <w:rPr>
          <w:b/>
        </w:rPr>
        <w:t xml:space="preserve">Комплекс упражнений </w:t>
      </w:r>
      <w:r w:rsidRPr="00BA3F6D">
        <w:rPr>
          <w:b/>
        </w:rPr>
        <w:t>для развития гибкости:</w:t>
      </w:r>
    </w:p>
    <w:p w:rsidR="00CD3ECC" w:rsidRDefault="00CD3ECC" w:rsidP="00BA3F6D">
      <w:pPr>
        <w:spacing w:before="120"/>
      </w:pPr>
      <w:r>
        <w:t>Все упражнения следует выполнять по порядку без перерывов или с очень короткими, если уж очень хочется передохнуть.</w:t>
      </w:r>
    </w:p>
    <w:p w:rsidR="00CD3ECC" w:rsidRDefault="00CD3ECC" w:rsidP="00BA3F6D">
      <w:pPr>
        <w:spacing w:before="120"/>
      </w:pPr>
      <w:r>
        <w:t>Упр №1: Поставить ноги на ширине плеч, руки на пояс. Выполнить наклоны вправо-влево. 12 раз.</w:t>
      </w:r>
    </w:p>
    <w:p w:rsidR="00CD3ECC" w:rsidRDefault="00CD3ECC" w:rsidP="00BA3F6D">
      <w:pPr>
        <w:spacing w:before="120"/>
      </w:pPr>
      <w:r>
        <w:t>Упр №2: Поставить ноги на ширине плеч, руки на пояс - круговые вращения туловищем. 8 раз влево, 8 раз вправо.</w:t>
      </w:r>
    </w:p>
    <w:p w:rsidR="00CD3ECC" w:rsidRDefault="00CD3ECC" w:rsidP="00BA3F6D">
      <w:pPr>
        <w:spacing w:before="120"/>
      </w:pPr>
      <w:r>
        <w:t>Упр №3: Поставить ноги вместе, руки на коленях - круговые вращения коленями. 8 раз влево, 8 раз вправо.</w:t>
      </w:r>
    </w:p>
    <w:p w:rsidR="00CD3ECC" w:rsidRDefault="00CD3ECC" w:rsidP="00BA3F6D">
      <w:pPr>
        <w:spacing w:before="120"/>
      </w:pPr>
      <w:r>
        <w:t>Упр №4: Согнуть вперед одну ногу, руки на поясе - круговые вращения согнутой в колене ногой. 8 раз одной ногой, затем 8 раз другой ногой.</w:t>
      </w:r>
    </w:p>
    <w:p w:rsidR="00CD3ECC" w:rsidRDefault="00CD3ECC" w:rsidP="00BA3F6D">
      <w:pPr>
        <w:spacing w:before="120"/>
      </w:pPr>
      <w:r>
        <w:t>Упр №5: Поставить ноги вместе - наклон вперед. Выполнить 12 пружинистых движений. Упр №6: Поставить ноги на двойную ширину плеч - наклоны вперед. Выполнить 12 пружинистых движений.</w:t>
      </w:r>
    </w:p>
    <w:p w:rsidR="00CD3ECC" w:rsidRDefault="00CD3ECC" w:rsidP="00BA3F6D">
      <w:pPr>
        <w:spacing w:before="120"/>
      </w:pPr>
      <w:r>
        <w:t>Упр №7: Выпад в сторону. Переместить вес тела на правую ногу, левую вытянуть, затем поменять положение ног. 12 раз.</w:t>
      </w:r>
    </w:p>
    <w:p w:rsidR="00CD3ECC" w:rsidRDefault="00CD3ECC" w:rsidP="00BA3F6D">
      <w:pPr>
        <w:spacing w:before="120"/>
      </w:pPr>
      <w:r>
        <w:t>Упр №8: Поставить стопы на полторы ширины плеч, захватить стопы руками, стараясь присесть как можно ниже, выпрямляя спину и выводя таз вперед. Выполнять в течение 1 минуты.</w:t>
      </w:r>
    </w:p>
    <w:p w:rsidR="00CD3ECC" w:rsidRDefault="00CD3ECC" w:rsidP="00BA3F6D">
      <w:pPr>
        <w:spacing w:before="120"/>
      </w:pPr>
      <w:r>
        <w:t>Упр №9: Встать на колени, руки захватить в замок. Выполнить приседания вправо-влево, попеременно касаясь ягодицами пола. 6 раз в каждую сторону.</w:t>
      </w:r>
    </w:p>
    <w:p w:rsidR="00CD3ECC" w:rsidRDefault="00CD3ECC" w:rsidP="00BA3F6D">
      <w:pPr>
        <w:spacing w:before="120"/>
      </w:pPr>
      <w:r>
        <w:t>Упр №10: Сесть на пол, соединить ноги вместе и выполнить 12 пружинистых наклонов вперед.</w:t>
      </w:r>
    </w:p>
    <w:p w:rsidR="00CD3ECC" w:rsidRDefault="00CD3ECC" w:rsidP="00BA3F6D">
      <w:pPr>
        <w:spacing w:before="120"/>
      </w:pPr>
      <w:r>
        <w:t>Упр №11: Сесть на пол и развести прямые ноги в стороны, выполнить пружинистые наклоны вперед. 12 раз.</w:t>
      </w:r>
    </w:p>
    <w:p w:rsidR="00CD3ECC" w:rsidRDefault="00CD3ECC" w:rsidP="00BA3F6D">
      <w:pPr>
        <w:spacing w:before="120"/>
      </w:pPr>
      <w:r>
        <w:t>Упр №12: Сесть на пол, левую ногу вытянуть, правую ногу согнуть и отвести назад, выполнить наклон вперед. Сделать 12 пружинистых наклонов и поменять ноги.</w:t>
      </w:r>
    </w:p>
    <w:p w:rsidR="00CD3ECC" w:rsidRDefault="00CD3ECC" w:rsidP="00BA3F6D">
      <w:pPr>
        <w:spacing w:before="120"/>
      </w:pPr>
      <w:r>
        <w:t>Упр №13: Сесть на пол, сплести в "лотос" и выполнить наклон вперед. 12 раз.</w:t>
      </w:r>
    </w:p>
    <w:p w:rsidR="00CD3ECC" w:rsidRDefault="00CD3ECC" w:rsidP="00BA3F6D">
      <w:pPr>
        <w:spacing w:before="120"/>
      </w:pPr>
      <w:r>
        <w:t>Упр №14: Сесть на пол, соединить стопы вместе, затем локтями развести ноги в стороны. 16раз.</w:t>
      </w:r>
    </w:p>
    <w:p w:rsidR="00CD3ECC" w:rsidRDefault="00CD3ECC" w:rsidP="00BA3F6D">
      <w:pPr>
        <w:spacing w:before="120"/>
      </w:pPr>
      <w:r>
        <w:t>Упр №15: Лечь на живот, согнуть руки в локтях. Выпрямить руки, прогнуть спину, голову поднять вверх. Задержаться в этом положении 30 сек.</w:t>
      </w:r>
    </w:p>
    <w:p w:rsidR="00CD3ECC" w:rsidRDefault="00CD3ECC" w:rsidP="00BA3F6D">
      <w:pPr>
        <w:spacing w:before="120"/>
      </w:pPr>
      <w:r>
        <w:t>Упр №16: Лечь на живот, взять руками за стопы. Прогнуть спину, голову поднять вверх. Задержаться в этом положении 30 сек.</w:t>
      </w:r>
    </w:p>
    <w:p w:rsidR="00CD3ECC" w:rsidRDefault="00CD3ECC" w:rsidP="00BA3F6D">
      <w:pPr>
        <w:spacing w:before="120"/>
      </w:pPr>
      <w:r>
        <w:t>Упр №17: Лечь на живот, согнуть ноги в коленях. Выпрямить руки, прогнуть спину. Задержаться в этом положении 30 сек.</w:t>
      </w:r>
    </w:p>
    <w:p w:rsidR="00CD3ECC" w:rsidRDefault="00CD3ECC" w:rsidP="00BA3F6D">
      <w:pPr>
        <w:spacing w:before="120"/>
      </w:pPr>
      <w:r>
        <w:t xml:space="preserve">Упр №18: Выполнить "гимнастический мост". Задержаться в этом положении 30 сек. </w:t>
      </w:r>
    </w:p>
    <w:p w:rsidR="00CD3ECC" w:rsidRDefault="00CD3ECC" w:rsidP="00BA3F6D">
      <w:pPr>
        <w:spacing w:before="120"/>
      </w:pPr>
      <w:r>
        <w:t>Упр №19: Поставить ноги вместе, выполнить наклон вперед. Задержаться в этом положении 30 сек.</w:t>
      </w:r>
    </w:p>
    <w:p w:rsidR="00CD3ECC" w:rsidRDefault="00CD3ECC" w:rsidP="00BA3F6D">
      <w:pPr>
        <w:spacing w:before="120"/>
      </w:pPr>
    </w:p>
    <w:sectPr w:rsidR="00CD3ECC" w:rsidSect="007C3999">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ECC" w:rsidRDefault="00CD3ECC">
      <w:r>
        <w:separator/>
      </w:r>
    </w:p>
  </w:endnote>
  <w:endnote w:type="continuationSeparator" w:id="0">
    <w:p w:rsidR="00CD3ECC" w:rsidRDefault="00CD3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CC" w:rsidRDefault="00CD3ECC" w:rsidP="00B434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3ECC" w:rsidRDefault="00CD3ECC" w:rsidP="00F603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CC" w:rsidRDefault="00CD3ECC" w:rsidP="00B434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CD3ECC" w:rsidRDefault="00CD3ECC" w:rsidP="00F603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ECC" w:rsidRDefault="00CD3ECC">
      <w:r>
        <w:separator/>
      </w:r>
    </w:p>
  </w:footnote>
  <w:footnote w:type="continuationSeparator" w:id="0">
    <w:p w:rsidR="00CD3ECC" w:rsidRDefault="00CD3E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6C09"/>
    <w:multiLevelType w:val="hybridMultilevel"/>
    <w:tmpl w:val="AD4491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5644FD6"/>
    <w:multiLevelType w:val="hybridMultilevel"/>
    <w:tmpl w:val="04105A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ED34201"/>
    <w:multiLevelType w:val="hybridMultilevel"/>
    <w:tmpl w:val="AAF650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3550E16"/>
    <w:multiLevelType w:val="hybridMultilevel"/>
    <w:tmpl w:val="2B6296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94C694B"/>
    <w:multiLevelType w:val="hybridMultilevel"/>
    <w:tmpl w:val="422CDE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1133B37"/>
    <w:multiLevelType w:val="hybridMultilevel"/>
    <w:tmpl w:val="3C749E8A"/>
    <w:lvl w:ilvl="0" w:tplc="04190001">
      <w:start w:val="6"/>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309"/>
    <w:rsid w:val="00003826"/>
    <w:rsid w:val="00010D86"/>
    <w:rsid w:val="00014557"/>
    <w:rsid w:val="0002239D"/>
    <w:rsid w:val="00027522"/>
    <w:rsid w:val="00033945"/>
    <w:rsid w:val="000350F6"/>
    <w:rsid w:val="000365A4"/>
    <w:rsid w:val="0004173E"/>
    <w:rsid w:val="000436FD"/>
    <w:rsid w:val="00045F1B"/>
    <w:rsid w:val="00072427"/>
    <w:rsid w:val="000724CA"/>
    <w:rsid w:val="0007436B"/>
    <w:rsid w:val="000774C4"/>
    <w:rsid w:val="00077DE1"/>
    <w:rsid w:val="00080B54"/>
    <w:rsid w:val="00087D8D"/>
    <w:rsid w:val="00092CD2"/>
    <w:rsid w:val="00094F4F"/>
    <w:rsid w:val="000A5B43"/>
    <w:rsid w:val="000B1CD0"/>
    <w:rsid w:val="000B48DF"/>
    <w:rsid w:val="000C368B"/>
    <w:rsid w:val="000F692E"/>
    <w:rsid w:val="00102CD1"/>
    <w:rsid w:val="00107313"/>
    <w:rsid w:val="0011625C"/>
    <w:rsid w:val="00120045"/>
    <w:rsid w:val="001357D0"/>
    <w:rsid w:val="00147592"/>
    <w:rsid w:val="0015157C"/>
    <w:rsid w:val="00162A95"/>
    <w:rsid w:val="00167988"/>
    <w:rsid w:val="00170E12"/>
    <w:rsid w:val="00171113"/>
    <w:rsid w:val="00194E4C"/>
    <w:rsid w:val="001965F0"/>
    <w:rsid w:val="001A1752"/>
    <w:rsid w:val="001A3BFE"/>
    <w:rsid w:val="001C113E"/>
    <w:rsid w:val="001D00E7"/>
    <w:rsid w:val="001D4224"/>
    <w:rsid w:val="001E326A"/>
    <w:rsid w:val="001E4CFC"/>
    <w:rsid w:val="001E4D56"/>
    <w:rsid w:val="001F6E44"/>
    <w:rsid w:val="001F7020"/>
    <w:rsid w:val="00205F83"/>
    <w:rsid w:val="00211EEB"/>
    <w:rsid w:val="00212A7D"/>
    <w:rsid w:val="00220DCD"/>
    <w:rsid w:val="002221F5"/>
    <w:rsid w:val="002235EE"/>
    <w:rsid w:val="00253B38"/>
    <w:rsid w:val="002629A0"/>
    <w:rsid w:val="0026310D"/>
    <w:rsid w:val="00263AE1"/>
    <w:rsid w:val="002641EB"/>
    <w:rsid w:val="00267B5A"/>
    <w:rsid w:val="00275105"/>
    <w:rsid w:val="00285569"/>
    <w:rsid w:val="00294446"/>
    <w:rsid w:val="002954CD"/>
    <w:rsid w:val="002A71F6"/>
    <w:rsid w:val="002A76E0"/>
    <w:rsid w:val="002B0AF6"/>
    <w:rsid w:val="002C29A7"/>
    <w:rsid w:val="002D2A30"/>
    <w:rsid w:val="002D2B7C"/>
    <w:rsid w:val="002F5152"/>
    <w:rsid w:val="00301F6C"/>
    <w:rsid w:val="0031063A"/>
    <w:rsid w:val="00315375"/>
    <w:rsid w:val="00316CB4"/>
    <w:rsid w:val="003307E8"/>
    <w:rsid w:val="00335F7A"/>
    <w:rsid w:val="00336053"/>
    <w:rsid w:val="00353300"/>
    <w:rsid w:val="003533C3"/>
    <w:rsid w:val="003543C4"/>
    <w:rsid w:val="003572C4"/>
    <w:rsid w:val="00375C5C"/>
    <w:rsid w:val="003776BF"/>
    <w:rsid w:val="00380B97"/>
    <w:rsid w:val="00393CE1"/>
    <w:rsid w:val="003A295D"/>
    <w:rsid w:val="003C7F81"/>
    <w:rsid w:val="003D1B68"/>
    <w:rsid w:val="003D31C9"/>
    <w:rsid w:val="003D363B"/>
    <w:rsid w:val="003D4EB0"/>
    <w:rsid w:val="003D6874"/>
    <w:rsid w:val="003E41F7"/>
    <w:rsid w:val="003F35C7"/>
    <w:rsid w:val="003F6CD1"/>
    <w:rsid w:val="003F6FEF"/>
    <w:rsid w:val="0040476C"/>
    <w:rsid w:val="004058E2"/>
    <w:rsid w:val="00406675"/>
    <w:rsid w:val="00412C76"/>
    <w:rsid w:val="00420219"/>
    <w:rsid w:val="00424131"/>
    <w:rsid w:val="00430890"/>
    <w:rsid w:val="00436B14"/>
    <w:rsid w:val="0044590E"/>
    <w:rsid w:val="004606B4"/>
    <w:rsid w:val="00460D10"/>
    <w:rsid w:val="00461E04"/>
    <w:rsid w:val="0046202A"/>
    <w:rsid w:val="00464B94"/>
    <w:rsid w:val="00471742"/>
    <w:rsid w:val="0047576D"/>
    <w:rsid w:val="00476978"/>
    <w:rsid w:val="004814C7"/>
    <w:rsid w:val="00485F0C"/>
    <w:rsid w:val="00490978"/>
    <w:rsid w:val="004971B2"/>
    <w:rsid w:val="004B19F6"/>
    <w:rsid w:val="004B5387"/>
    <w:rsid w:val="004C4238"/>
    <w:rsid w:val="004D6EAF"/>
    <w:rsid w:val="004E0EBC"/>
    <w:rsid w:val="004F0244"/>
    <w:rsid w:val="005219AB"/>
    <w:rsid w:val="00532E35"/>
    <w:rsid w:val="00535000"/>
    <w:rsid w:val="00536B27"/>
    <w:rsid w:val="00554147"/>
    <w:rsid w:val="005615A0"/>
    <w:rsid w:val="00572993"/>
    <w:rsid w:val="005757A3"/>
    <w:rsid w:val="00577E7F"/>
    <w:rsid w:val="00597C44"/>
    <w:rsid w:val="005A2CB8"/>
    <w:rsid w:val="005A60B5"/>
    <w:rsid w:val="005A72B1"/>
    <w:rsid w:val="005B0FB1"/>
    <w:rsid w:val="005B4DEC"/>
    <w:rsid w:val="005E18AB"/>
    <w:rsid w:val="005E2B91"/>
    <w:rsid w:val="005F47A6"/>
    <w:rsid w:val="00613056"/>
    <w:rsid w:val="006137EA"/>
    <w:rsid w:val="00641E61"/>
    <w:rsid w:val="00646A8C"/>
    <w:rsid w:val="00660DC0"/>
    <w:rsid w:val="0066327A"/>
    <w:rsid w:val="00675E8E"/>
    <w:rsid w:val="00681137"/>
    <w:rsid w:val="00682143"/>
    <w:rsid w:val="0068394D"/>
    <w:rsid w:val="00685EB3"/>
    <w:rsid w:val="00690AAC"/>
    <w:rsid w:val="00690E66"/>
    <w:rsid w:val="00695390"/>
    <w:rsid w:val="006B2CAF"/>
    <w:rsid w:val="006B34A0"/>
    <w:rsid w:val="006C28E8"/>
    <w:rsid w:val="006C7488"/>
    <w:rsid w:val="006D2E38"/>
    <w:rsid w:val="006E1349"/>
    <w:rsid w:val="006F288C"/>
    <w:rsid w:val="006F7DC4"/>
    <w:rsid w:val="00711C9D"/>
    <w:rsid w:val="007145C0"/>
    <w:rsid w:val="007165E5"/>
    <w:rsid w:val="007249BF"/>
    <w:rsid w:val="007259E7"/>
    <w:rsid w:val="00730439"/>
    <w:rsid w:val="00730BAA"/>
    <w:rsid w:val="00731F8A"/>
    <w:rsid w:val="00751809"/>
    <w:rsid w:val="0075540D"/>
    <w:rsid w:val="007677C4"/>
    <w:rsid w:val="00785961"/>
    <w:rsid w:val="007A0176"/>
    <w:rsid w:val="007A0FD7"/>
    <w:rsid w:val="007A1B5F"/>
    <w:rsid w:val="007B0CE2"/>
    <w:rsid w:val="007C1913"/>
    <w:rsid w:val="007C3999"/>
    <w:rsid w:val="007D4670"/>
    <w:rsid w:val="007D6455"/>
    <w:rsid w:val="007D6F26"/>
    <w:rsid w:val="007F22D1"/>
    <w:rsid w:val="007F6299"/>
    <w:rsid w:val="00810AF4"/>
    <w:rsid w:val="008122CB"/>
    <w:rsid w:val="00815432"/>
    <w:rsid w:val="0083304A"/>
    <w:rsid w:val="00840011"/>
    <w:rsid w:val="00841981"/>
    <w:rsid w:val="00843E95"/>
    <w:rsid w:val="0084519F"/>
    <w:rsid w:val="0085088A"/>
    <w:rsid w:val="008510D4"/>
    <w:rsid w:val="00863C01"/>
    <w:rsid w:val="008858FF"/>
    <w:rsid w:val="008A6647"/>
    <w:rsid w:val="008A672C"/>
    <w:rsid w:val="008B3BA1"/>
    <w:rsid w:val="008C208F"/>
    <w:rsid w:val="008C58EA"/>
    <w:rsid w:val="008C6D9F"/>
    <w:rsid w:val="008D2BB5"/>
    <w:rsid w:val="008E1AB8"/>
    <w:rsid w:val="008E3F16"/>
    <w:rsid w:val="008E5EC3"/>
    <w:rsid w:val="00921B62"/>
    <w:rsid w:val="00930D0A"/>
    <w:rsid w:val="009378DB"/>
    <w:rsid w:val="009419EC"/>
    <w:rsid w:val="00943BE3"/>
    <w:rsid w:val="00955357"/>
    <w:rsid w:val="009619AA"/>
    <w:rsid w:val="00962A17"/>
    <w:rsid w:val="00971BDA"/>
    <w:rsid w:val="00971F9A"/>
    <w:rsid w:val="009A2929"/>
    <w:rsid w:val="009A704E"/>
    <w:rsid w:val="009A760F"/>
    <w:rsid w:val="009A7865"/>
    <w:rsid w:val="009B0291"/>
    <w:rsid w:val="009B056C"/>
    <w:rsid w:val="009B282D"/>
    <w:rsid w:val="009B4848"/>
    <w:rsid w:val="009B70FE"/>
    <w:rsid w:val="009C002A"/>
    <w:rsid w:val="009D0567"/>
    <w:rsid w:val="009D1A68"/>
    <w:rsid w:val="009E28E5"/>
    <w:rsid w:val="009E6424"/>
    <w:rsid w:val="00A113B5"/>
    <w:rsid w:val="00A13AE2"/>
    <w:rsid w:val="00A15202"/>
    <w:rsid w:val="00A172FE"/>
    <w:rsid w:val="00A25B23"/>
    <w:rsid w:val="00A35DBC"/>
    <w:rsid w:val="00A40EE8"/>
    <w:rsid w:val="00A52525"/>
    <w:rsid w:val="00A643D3"/>
    <w:rsid w:val="00AA6D5B"/>
    <w:rsid w:val="00AB15A7"/>
    <w:rsid w:val="00AB41C4"/>
    <w:rsid w:val="00AB6F51"/>
    <w:rsid w:val="00AD07F0"/>
    <w:rsid w:val="00AD100A"/>
    <w:rsid w:val="00AD58BF"/>
    <w:rsid w:val="00AF50E3"/>
    <w:rsid w:val="00B07045"/>
    <w:rsid w:val="00B41862"/>
    <w:rsid w:val="00B43410"/>
    <w:rsid w:val="00B50640"/>
    <w:rsid w:val="00B52986"/>
    <w:rsid w:val="00B56E53"/>
    <w:rsid w:val="00B603D3"/>
    <w:rsid w:val="00B64D09"/>
    <w:rsid w:val="00B86223"/>
    <w:rsid w:val="00B90F60"/>
    <w:rsid w:val="00B93925"/>
    <w:rsid w:val="00B965A0"/>
    <w:rsid w:val="00BA3F6D"/>
    <w:rsid w:val="00BA7E53"/>
    <w:rsid w:val="00BB2749"/>
    <w:rsid w:val="00BB5336"/>
    <w:rsid w:val="00BC1AFC"/>
    <w:rsid w:val="00BC2FE6"/>
    <w:rsid w:val="00BE0929"/>
    <w:rsid w:val="00BF6924"/>
    <w:rsid w:val="00BF7E38"/>
    <w:rsid w:val="00C0688D"/>
    <w:rsid w:val="00C1747D"/>
    <w:rsid w:val="00C17BCE"/>
    <w:rsid w:val="00C6360E"/>
    <w:rsid w:val="00C649FC"/>
    <w:rsid w:val="00C76532"/>
    <w:rsid w:val="00C95C37"/>
    <w:rsid w:val="00C97769"/>
    <w:rsid w:val="00CA517A"/>
    <w:rsid w:val="00CA552F"/>
    <w:rsid w:val="00CA58E9"/>
    <w:rsid w:val="00CA5A1D"/>
    <w:rsid w:val="00CB1B45"/>
    <w:rsid w:val="00CB5B13"/>
    <w:rsid w:val="00CB7207"/>
    <w:rsid w:val="00CC03E8"/>
    <w:rsid w:val="00CC73FF"/>
    <w:rsid w:val="00CD3ECC"/>
    <w:rsid w:val="00CF043F"/>
    <w:rsid w:val="00CF7141"/>
    <w:rsid w:val="00D04145"/>
    <w:rsid w:val="00D11311"/>
    <w:rsid w:val="00D13DA5"/>
    <w:rsid w:val="00D13EA9"/>
    <w:rsid w:val="00D217C1"/>
    <w:rsid w:val="00D268FB"/>
    <w:rsid w:val="00D3529A"/>
    <w:rsid w:val="00D4026E"/>
    <w:rsid w:val="00D62036"/>
    <w:rsid w:val="00D634E0"/>
    <w:rsid w:val="00D63AFB"/>
    <w:rsid w:val="00D75D4F"/>
    <w:rsid w:val="00D80C7F"/>
    <w:rsid w:val="00D82707"/>
    <w:rsid w:val="00D867C3"/>
    <w:rsid w:val="00D954C2"/>
    <w:rsid w:val="00DB2778"/>
    <w:rsid w:val="00DC7878"/>
    <w:rsid w:val="00DD6168"/>
    <w:rsid w:val="00DE7658"/>
    <w:rsid w:val="00DF4BA2"/>
    <w:rsid w:val="00DF6262"/>
    <w:rsid w:val="00DF6DD3"/>
    <w:rsid w:val="00DF7903"/>
    <w:rsid w:val="00E01626"/>
    <w:rsid w:val="00E101F0"/>
    <w:rsid w:val="00E23AA4"/>
    <w:rsid w:val="00E32CDF"/>
    <w:rsid w:val="00E33E1A"/>
    <w:rsid w:val="00E4447F"/>
    <w:rsid w:val="00E452FB"/>
    <w:rsid w:val="00E4554E"/>
    <w:rsid w:val="00E51D14"/>
    <w:rsid w:val="00E66FC9"/>
    <w:rsid w:val="00E72194"/>
    <w:rsid w:val="00E83713"/>
    <w:rsid w:val="00E87FF2"/>
    <w:rsid w:val="00E913E5"/>
    <w:rsid w:val="00EA3532"/>
    <w:rsid w:val="00EB5EE8"/>
    <w:rsid w:val="00EC335A"/>
    <w:rsid w:val="00EC6844"/>
    <w:rsid w:val="00EC6F40"/>
    <w:rsid w:val="00ED10F9"/>
    <w:rsid w:val="00ED1A8B"/>
    <w:rsid w:val="00ED2C53"/>
    <w:rsid w:val="00ED3B0E"/>
    <w:rsid w:val="00EF46D9"/>
    <w:rsid w:val="00EF79EB"/>
    <w:rsid w:val="00F005A3"/>
    <w:rsid w:val="00F01AA6"/>
    <w:rsid w:val="00F13E71"/>
    <w:rsid w:val="00F20FCE"/>
    <w:rsid w:val="00F26C78"/>
    <w:rsid w:val="00F27ED5"/>
    <w:rsid w:val="00F30C20"/>
    <w:rsid w:val="00F340D1"/>
    <w:rsid w:val="00F36924"/>
    <w:rsid w:val="00F4138B"/>
    <w:rsid w:val="00F4472A"/>
    <w:rsid w:val="00F44F75"/>
    <w:rsid w:val="00F5088D"/>
    <w:rsid w:val="00F5119A"/>
    <w:rsid w:val="00F51852"/>
    <w:rsid w:val="00F5591A"/>
    <w:rsid w:val="00F57EB3"/>
    <w:rsid w:val="00F60309"/>
    <w:rsid w:val="00F60FEA"/>
    <w:rsid w:val="00F63625"/>
    <w:rsid w:val="00F6520F"/>
    <w:rsid w:val="00F73DFC"/>
    <w:rsid w:val="00F80DCD"/>
    <w:rsid w:val="00F86EEE"/>
    <w:rsid w:val="00F90048"/>
    <w:rsid w:val="00F92F3F"/>
    <w:rsid w:val="00F93BF3"/>
    <w:rsid w:val="00FA0992"/>
    <w:rsid w:val="00FB2688"/>
    <w:rsid w:val="00FB3F13"/>
    <w:rsid w:val="00FD0FF0"/>
    <w:rsid w:val="00FD13E6"/>
    <w:rsid w:val="00FE5483"/>
    <w:rsid w:val="00FE7CF0"/>
    <w:rsid w:val="00FF0E85"/>
    <w:rsid w:val="00FF3D7E"/>
    <w:rsid w:val="00FF7F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B5"/>
    <w:rPr>
      <w:sz w:val="24"/>
      <w:szCs w:val="24"/>
    </w:rPr>
  </w:style>
  <w:style w:type="paragraph" w:styleId="Heading1">
    <w:name w:val="heading 1"/>
    <w:basedOn w:val="Normal"/>
    <w:link w:val="Heading1Char"/>
    <w:uiPriority w:val="99"/>
    <w:qFormat/>
    <w:rsid w:val="00F60309"/>
    <w:pPr>
      <w:widowControl w:val="0"/>
      <w:autoSpaceDE w:val="0"/>
      <w:autoSpaceDN w:val="0"/>
      <w:ind w:left="2486" w:right="2490"/>
      <w:jc w:val="center"/>
      <w:outlineLvl w:val="0"/>
    </w:pPr>
    <w:rPr>
      <w:b/>
      <w:bCs/>
      <w:sz w:val="28"/>
      <w:szCs w:val="28"/>
    </w:rPr>
  </w:style>
  <w:style w:type="paragraph" w:styleId="Heading2">
    <w:name w:val="heading 2"/>
    <w:basedOn w:val="Normal"/>
    <w:next w:val="Normal"/>
    <w:link w:val="Heading2Char"/>
    <w:uiPriority w:val="99"/>
    <w:qFormat/>
    <w:locked/>
    <w:rsid w:val="006C28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6C28E8"/>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0309"/>
    <w:rPr>
      <w:rFonts w:eastAsia="Times New Roman" w:cs="Times New Roman"/>
      <w:b/>
      <w:bCs/>
      <w:sz w:val="28"/>
      <w:szCs w:val="28"/>
      <w:lang w:val="ru-RU" w:eastAsia="ru-RU" w:bidi="ar-SA"/>
    </w:rPr>
  </w:style>
  <w:style w:type="character" w:customStyle="1" w:styleId="Heading2Char">
    <w:name w:val="Heading 2 Char"/>
    <w:basedOn w:val="DefaultParagraphFont"/>
    <w:link w:val="Heading2"/>
    <w:uiPriority w:val="9"/>
    <w:semiHidden/>
    <w:rsid w:val="001B3C5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C54"/>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F60309"/>
    <w:pPr>
      <w:widowControl w:val="0"/>
      <w:autoSpaceDE w:val="0"/>
      <w:autoSpaceDN w:val="0"/>
      <w:ind w:left="102"/>
    </w:pPr>
  </w:style>
  <w:style w:type="character" w:customStyle="1" w:styleId="BodyTextChar">
    <w:name w:val="Body Text Char"/>
    <w:basedOn w:val="DefaultParagraphFont"/>
    <w:link w:val="BodyText"/>
    <w:uiPriority w:val="99"/>
    <w:semiHidden/>
    <w:locked/>
    <w:rsid w:val="00F60309"/>
    <w:rPr>
      <w:rFonts w:eastAsia="Times New Roman" w:cs="Times New Roman"/>
      <w:sz w:val="24"/>
      <w:szCs w:val="24"/>
      <w:lang w:val="ru-RU" w:eastAsia="ru-RU" w:bidi="ar-SA"/>
    </w:rPr>
  </w:style>
  <w:style w:type="character" w:styleId="Hyperlink">
    <w:name w:val="Hyperlink"/>
    <w:basedOn w:val="DefaultParagraphFont"/>
    <w:uiPriority w:val="99"/>
    <w:rsid w:val="00F60309"/>
    <w:rPr>
      <w:rFonts w:cs="Times New Roman"/>
      <w:color w:val="0000FF"/>
      <w:u w:val="single"/>
    </w:rPr>
  </w:style>
  <w:style w:type="paragraph" w:styleId="Footer">
    <w:name w:val="footer"/>
    <w:basedOn w:val="Normal"/>
    <w:link w:val="FooterChar"/>
    <w:uiPriority w:val="99"/>
    <w:rsid w:val="00F60309"/>
    <w:pPr>
      <w:tabs>
        <w:tab w:val="center" w:pos="4677"/>
        <w:tab w:val="right" w:pos="9355"/>
      </w:tabs>
    </w:pPr>
  </w:style>
  <w:style w:type="character" w:customStyle="1" w:styleId="FooterChar">
    <w:name w:val="Footer Char"/>
    <w:basedOn w:val="DefaultParagraphFont"/>
    <w:link w:val="Footer"/>
    <w:uiPriority w:val="99"/>
    <w:semiHidden/>
    <w:locked/>
    <w:rsid w:val="00685EB3"/>
    <w:rPr>
      <w:rFonts w:cs="Times New Roman"/>
      <w:sz w:val="24"/>
      <w:szCs w:val="24"/>
    </w:rPr>
  </w:style>
  <w:style w:type="character" w:styleId="PageNumber">
    <w:name w:val="page number"/>
    <w:basedOn w:val="DefaultParagraphFont"/>
    <w:uiPriority w:val="99"/>
    <w:rsid w:val="00F60309"/>
    <w:rPr>
      <w:rFonts w:cs="Times New Roman"/>
    </w:rPr>
  </w:style>
  <w:style w:type="table" w:styleId="TableGrid">
    <w:name w:val="Table Grid"/>
    <w:basedOn w:val="TableNormal"/>
    <w:uiPriority w:val="99"/>
    <w:locked/>
    <w:rsid w:val="003F6C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8122CB"/>
    <w:rPr>
      <w:rFonts w:cs="Times New Roman"/>
      <w:color w:val="800080"/>
      <w:u w:val="single"/>
    </w:rPr>
  </w:style>
  <w:style w:type="character" w:customStyle="1" w:styleId="style-scopeytd-topbar-logo-renderer">
    <w:name w:val="style-scope ytd-topbar-logo-renderer"/>
    <w:basedOn w:val="DefaultParagraphFont"/>
    <w:uiPriority w:val="99"/>
    <w:rsid w:val="00080B54"/>
    <w:rPr>
      <w:rFonts w:cs="Times New Roman"/>
    </w:rPr>
  </w:style>
  <w:style w:type="paragraph" w:styleId="z-TopofForm">
    <w:name w:val="HTML Top of Form"/>
    <w:basedOn w:val="Normal"/>
    <w:next w:val="Normal"/>
    <w:link w:val="z-TopofFormChar"/>
    <w:hidden/>
    <w:uiPriority w:val="99"/>
    <w:rsid w:val="00080B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B3C54"/>
    <w:rPr>
      <w:rFonts w:ascii="Arial" w:hAnsi="Arial" w:cs="Arial"/>
      <w:vanish/>
      <w:sz w:val="16"/>
      <w:szCs w:val="16"/>
    </w:rPr>
  </w:style>
  <w:style w:type="paragraph" w:styleId="z-BottomofForm">
    <w:name w:val="HTML Bottom of Form"/>
    <w:basedOn w:val="Normal"/>
    <w:next w:val="Normal"/>
    <w:link w:val="z-BottomofFormChar"/>
    <w:hidden/>
    <w:uiPriority w:val="99"/>
    <w:rsid w:val="00080B5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B3C54"/>
    <w:rPr>
      <w:rFonts w:ascii="Arial" w:hAnsi="Arial" w:cs="Arial"/>
      <w:vanish/>
      <w:sz w:val="16"/>
      <w:szCs w:val="16"/>
    </w:rPr>
  </w:style>
  <w:style w:type="character" w:customStyle="1" w:styleId="ytp-time-current">
    <w:name w:val="ytp-time-current"/>
    <w:basedOn w:val="DefaultParagraphFont"/>
    <w:uiPriority w:val="99"/>
    <w:rsid w:val="00080B54"/>
    <w:rPr>
      <w:rFonts w:cs="Times New Roman"/>
    </w:rPr>
  </w:style>
  <w:style w:type="character" w:customStyle="1" w:styleId="ytp-time-separator">
    <w:name w:val="ytp-time-separator"/>
    <w:basedOn w:val="DefaultParagraphFont"/>
    <w:uiPriority w:val="99"/>
    <w:rsid w:val="00080B54"/>
    <w:rPr>
      <w:rFonts w:cs="Times New Roman"/>
    </w:rPr>
  </w:style>
  <w:style w:type="character" w:customStyle="1" w:styleId="ytp-time-duration">
    <w:name w:val="ytp-time-duration"/>
    <w:basedOn w:val="DefaultParagraphFont"/>
    <w:uiPriority w:val="99"/>
    <w:rsid w:val="00080B54"/>
    <w:rPr>
      <w:rFonts w:cs="Times New Roman"/>
    </w:rPr>
  </w:style>
  <w:style w:type="paragraph" w:customStyle="1" w:styleId="post-info">
    <w:name w:val="post-info"/>
    <w:basedOn w:val="Normal"/>
    <w:uiPriority w:val="99"/>
    <w:rsid w:val="006C28E8"/>
    <w:pPr>
      <w:spacing w:before="100" w:beforeAutospacing="1" w:after="100" w:afterAutospacing="1"/>
    </w:pPr>
  </w:style>
  <w:style w:type="character" w:customStyle="1" w:styleId="tags">
    <w:name w:val="tags"/>
    <w:basedOn w:val="DefaultParagraphFont"/>
    <w:uiPriority w:val="99"/>
    <w:rsid w:val="006C28E8"/>
    <w:rPr>
      <w:rFonts w:cs="Times New Roman"/>
    </w:rPr>
  </w:style>
  <w:style w:type="paragraph" w:styleId="NormalWeb">
    <w:name w:val="Normal (Web)"/>
    <w:basedOn w:val="Normal"/>
    <w:uiPriority w:val="99"/>
    <w:rsid w:val="006C28E8"/>
    <w:pPr>
      <w:spacing w:before="100" w:beforeAutospacing="1" w:after="100" w:afterAutospacing="1"/>
    </w:pPr>
  </w:style>
  <w:style w:type="character" w:styleId="Strong">
    <w:name w:val="Strong"/>
    <w:basedOn w:val="DefaultParagraphFont"/>
    <w:uiPriority w:val="99"/>
    <w:qFormat/>
    <w:locked/>
    <w:rsid w:val="006C28E8"/>
    <w:rPr>
      <w:rFonts w:cs="Times New Roman"/>
      <w:b/>
      <w:bCs/>
    </w:rPr>
  </w:style>
  <w:style w:type="character" w:styleId="Emphasis">
    <w:name w:val="Emphasis"/>
    <w:basedOn w:val="DefaultParagraphFont"/>
    <w:uiPriority w:val="99"/>
    <w:qFormat/>
    <w:locked/>
    <w:rsid w:val="006C28E8"/>
    <w:rPr>
      <w:rFonts w:cs="Times New Roman"/>
      <w:i/>
      <w:iCs/>
    </w:rPr>
  </w:style>
</w:styles>
</file>

<file path=word/webSettings.xml><?xml version="1.0" encoding="utf-8"?>
<w:webSettings xmlns:r="http://schemas.openxmlformats.org/officeDocument/2006/relationships" xmlns:w="http://schemas.openxmlformats.org/wordprocessingml/2006/main">
  <w:divs>
    <w:div w:id="694816562">
      <w:marLeft w:val="0"/>
      <w:marRight w:val="0"/>
      <w:marTop w:val="0"/>
      <w:marBottom w:val="0"/>
      <w:divBdr>
        <w:top w:val="none" w:sz="0" w:space="0" w:color="auto"/>
        <w:left w:val="none" w:sz="0" w:space="0" w:color="auto"/>
        <w:bottom w:val="none" w:sz="0" w:space="0" w:color="auto"/>
        <w:right w:val="none" w:sz="0" w:space="0" w:color="auto"/>
      </w:divBdr>
      <w:divsChild>
        <w:div w:id="694816568">
          <w:marLeft w:val="0"/>
          <w:marRight w:val="0"/>
          <w:marTop w:val="0"/>
          <w:marBottom w:val="0"/>
          <w:divBdr>
            <w:top w:val="none" w:sz="0" w:space="0" w:color="auto"/>
            <w:left w:val="none" w:sz="0" w:space="0" w:color="auto"/>
            <w:bottom w:val="none" w:sz="0" w:space="0" w:color="auto"/>
            <w:right w:val="none" w:sz="0" w:space="0" w:color="auto"/>
          </w:divBdr>
          <w:divsChild>
            <w:div w:id="694816573">
              <w:marLeft w:val="0"/>
              <w:marRight w:val="0"/>
              <w:marTop w:val="0"/>
              <w:marBottom w:val="0"/>
              <w:divBdr>
                <w:top w:val="none" w:sz="0" w:space="0" w:color="auto"/>
                <w:left w:val="none" w:sz="0" w:space="0" w:color="auto"/>
                <w:bottom w:val="none" w:sz="0" w:space="0" w:color="auto"/>
                <w:right w:val="none" w:sz="0" w:space="0" w:color="auto"/>
              </w:divBdr>
              <w:divsChild>
                <w:div w:id="6948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6578">
          <w:marLeft w:val="0"/>
          <w:marRight w:val="0"/>
          <w:marTop w:val="0"/>
          <w:marBottom w:val="0"/>
          <w:divBdr>
            <w:top w:val="none" w:sz="0" w:space="0" w:color="auto"/>
            <w:left w:val="none" w:sz="0" w:space="0" w:color="auto"/>
            <w:bottom w:val="none" w:sz="0" w:space="0" w:color="auto"/>
            <w:right w:val="none" w:sz="0" w:space="0" w:color="auto"/>
          </w:divBdr>
          <w:divsChild>
            <w:div w:id="694816574">
              <w:marLeft w:val="0"/>
              <w:marRight w:val="0"/>
              <w:marTop w:val="0"/>
              <w:marBottom w:val="0"/>
              <w:divBdr>
                <w:top w:val="none" w:sz="0" w:space="0" w:color="auto"/>
                <w:left w:val="none" w:sz="0" w:space="0" w:color="auto"/>
                <w:bottom w:val="none" w:sz="0" w:space="0" w:color="auto"/>
                <w:right w:val="none" w:sz="0" w:space="0" w:color="auto"/>
              </w:divBdr>
              <w:divsChild>
                <w:div w:id="694816592">
                  <w:marLeft w:val="0"/>
                  <w:marRight w:val="0"/>
                  <w:marTop w:val="0"/>
                  <w:marBottom w:val="0"/>
                  <w:divBdr>
                    <w:top w:val="none" w:sz="0" w:space="0" w:color="auto"/>
                    <w:left w:val="none" w:sz="0" w:space="0" w:color="auto"/>
                    <w:bottom w:val="none" w:sz="0" w:space="0" w:color="auto"/>
                    <w:right w:val="none" w:sz="0" w:space="0" w:color="auto"/>
                  </w:divBdr>
                  <w:divsChild>
                    <w:div w:id="694816561">
                      <w:marLeft w:val="0"/>
                      <w:marRight w:val="0"/>
                      <w:marTop w:val="0"/>
                      <w:marBottom w:val="0"/>
                      <w:divBdr>
                        <w:top w:val="none" w:sz="0" w:space="0" w:color="auto"/>
                        <w:left w:val="none" w:sz="0" w:space="0" w:color="auto"/>
                        <w:bottom w:val="none" w:sz="0" w:space="0" w:color="auto"/>
                        <w:right w:val="none" w:sz="0" w:space="0" w:color="auto"/>
                      </w:divBdr>
                      <w:divsChild>
                        <w:div w:id="694816567">
                          <w:marLeft w:val="0"/>
                          <w:marRight w:val="0"/>
                          <w:marTop w:val="0"/>
                          <w:marBottom w:val="0"/>
                          <w:divBdr>
                            <w:top w:val="none" w:sz="0" w:space="0" w:color="auto"/>
                            <w:left w:val="none" w:sz="0" w:space="0" w:color="auto"/>
                            <w:bottom w:val="none" w:sz="0" w:space="0" w:color="auto"/>
                            <w:right w:val="none" w:sz="0" w:space="0" w:color="auto"/>
                          </w:divBdr>
                          <w:divsChild>
                            <w:div w:id="694816599">
                              <w:marLeft w:val="0"/>
                              <w:marRight w:val="0"/>
                              <w:marTop w:val="0"/>
                              <w:marBottom w:val="0"/>
                              <w:divBdr>
                                <w:top w:val="none" w:sz="0" w:space="0" w:color="auto"/>
                                <w:left w:val="none" w:sz="0" w:space="0" w:color="auto"/>
                                <w:bottom w:val="none" w:sz="0" w:space="0" w:color="auto"/>
                                <w:right w:val="none" w:sz="0" w:space="0" w:color="auto"/>
                              </w:divBdr>
                              <w:divsChild>
                                <w:div w:id="694816576">
                                  <w:marLeft w:val="0"/>
                                  <w:marRight w:val="0"/>
                                  <w:marTop w:val="0"/>
                                  <w:marBottom w:val="0"/>
                                  <w:divBdr>
                                    <w:top w:val="none" w:sz="0" w:space="0" w:color="auto"/>
                                    <w:left w:val="none" w:sz="0" w:space="0" w:color="auto"/>
                                    <w:bottom w:val="none" w:sz="0" w:space="0" w:color="auto"/>
                                    <w:right w:val="none" w:sz="0" w:space="0" w:color="auto"/>
                                  </w:divBdr>
                                  <w:divsChild>
                                    <w:div w:id="694816563">
                                      <w:marLeft w:val="0"/>
                                      <w:marRight w:val="0"/>
                                      <w:marTop w:val="0"/>
                                      <w:marBottom w:val="0"/>
                                      <w:divBdr>
                                        <w:top w:val="none" w:sz="0" w:space="0" w:color="auto"/>
                                        <w:left w:val="none" w:sz="0" w:space="0" w:color="auto"/>
                                        <w:bottom w:val="none" w:sz="0" w:space="0" w:color="auto"/>
                                        <w:right w:val="none" w:sz="0" w:space="0" w:color="auto"/>
                                      </w:divBdr>
                                      <w:divsChild>
                                        <w:div w:id="694816582">
                                          <w:marLeft w:val="0"/>
                                          <w:marRight w:val="0"/>
                                          <w:marTop w:val="0"/>
                                          <w:marBottom w:val="0"/>
                                          <w:divBdr>
                                            <w:top w:val="none" w:sz="0" w:space="0" w:color="auto"/>
                                            <w:left w:val="none" w:sz="0" w:space="0" w:color="auto"/>
                                            <w:bottom w:val="none" w:sz="0" w:space="0" w:color="auto"/>
                                            <w:right w:val="none" w:sz="0" w:space="0" w:color="auto"/>
                                          </w:divBdr>
                                          <w:divsChild>
                                            <w:div w:id="694816559">
                                              <w:marLeft w:val="0"/>
                                              <w:marRight w:val="0"/>
                                              <w:marTop w:val="0"/>
                                              <w:marBottom w:val="0"/>
                                              <w:divBdr>
                                                <w:top w:val="none" w:sz="0" w:space="0" w:color="auto"/>
                                                <w:left w:val="none" w:sz="0" w:space="0" w:color="auto"/>
                                                <w:bottom w:val="none" w:sz="0" w:space="0" w:color="auto"/>
                                                <w:right w:val="none" w:sz="0" w:space="0" w:color="auto"/>
                                              </w:divBdr>
                                            </w:div>
                                            <w:div w:id="694816566">
                                              <w:marLeft w:val="0"/>
                                              <w:marRight w:val="0"/>
                                              <w:marTop w:val="0"/>
                                              <w:marBottom w:val="0"/>
                                              <w:divBdr>
                                                <w:top w:val="none" w:sz="0" w:space="0" w:color="auto"/>
                                                <w:left w:val="none" w:sz="0" w:space="0" w:color="auto"/>
                                                <w:bottom w:val="none" w:sz="0" w:space="0" w:color="auto"/>
                                                <w:right w:val="none" w:sz="0" w:space="0" w:color="auto"/>
                                              </w:divBdr>
                                            </w:div>
                                            <w:div w:id="694816580">
                                              <w:marLeft w:val="0"/>
                                              <w:marRight w:val="0"/>
                                              <w:marTop w:val="0"/>
                                              <w:marBottom w:val="0"/>
                                              <w:divBdr>
                                                <w:top w:val="none" w:sz="0" w:space="0" w:color="auto"/>
                                                <w:left w:val="none" w:sz="0" w:space="0" w:color="auto"/>
                                                <w:bottom w:val="none" w:sz="0" w:space="0" w:color="auto"/>
                                                <w:right w:val="none" w:sz="0" w:space="0" w:color="auto"/>
                                              </w:divBdr>
                                              <w:divsChild>
                                                <w:div w:id="694816584">
                                                  <w:marLeft w:val="0"/>
                                                  <w:marRight w:val="0"/>
                                                  <w:marTop w:val="0"/>
                                                  <w:marBottom w:val="0"/>
                                                  <w:divBdr>
                                                    <w:top w:val="none" w:sz="0" w:space="0" w:color="auto"/>
                                                    <w:left w:val="none" w:sz="0" w:space="0" w:color="auto"/>
                                                    <w:bottom w:val="none" w:sz="0" w:space="0" w:color="auto"/>
                                                    <w:right w:val="none" w:sz="0" w:space="0" w:color="auto"/>
                                                  </w:divBdr>
                                                  <w:divsChild>
                                                    <w:div w:id="694816572">
                                                      <w:marLeft w:val="0"/>
                                                      <w:marRight w:val="0"/>
                                                      <w:marTop w:val="0"/>
                                                      <w:marBottom w:val="0"/>
                                                      <w:divBdr>
                                                        <w:top w:val="none" w:sz="0" w:space="0" w:color="auto"/>
                                                        <w:left w:val="none" w:sz="0" w:space="0" w:color="auto"/>
                                                        <w:bottom w:val="none" w:sz="0" w:space="0" w:color="auto"/>
                                                        <w:right w:val="none" w:sz="0" w:space="0" w:color="auto"/>
                                                      </w:divBdr>
                                                      <w:divsChild>
                                                        <w:div w:id="694816588">
                                                          <w:marLeft w:val="0"/>
                                                          <w:marRight w:val="0"/>
                                                          <w:marTop w:val="0"/>
                                                          <w:marBottom w:val="0"/>
                                                          <w:divBdr>
                                                            <w:top w:val="none" w:sz="0" w:space="0" w:color="auto"/>
                                                            <w:left w:val="none" w:sz="0" w:space="0" w:color="auto"/>
                                                            <w:bottom w:val="none" w:sz="0" w:space="0" w:color="auto"/>
                                                            <w:right w:val="none" w:sz="0" w:space="0" w:color="auto"/>
                                                          </w:divBdr>
                                                          <w:divsChild>
                                                            <w:div w:id="6948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816583">
                                              <w:marLeft w:val="0"/>
                                              <w:marRight w:val="0"/>
                                              <w:marTop w:val="0"/>
                                              <w:marBottom w:val="0"/>
                                              <w:divBdr>
                                                <w:top w:val="none" w:sz="0" w:space="0" w:color="auto"/>
                                                <w:left w:val="none" w:sz="0" w:space="0" w:color="auto"/>
                                                <w:bottom w:val="none" w:sz="0" w:space="0" w:color="auto"/>
                                                <w:right w:val="none" w:sz="0" w:space="0" w:color="auto"/>
                                              </w:divBdr>
                                              <w:divsChild>
                                                <w:div w:id="694816589">
                                                  <w:marLeft w:val="0"/>
                                                  <w:marRight w:val="0"/>
                                                  <w:marTop w:val="0"/>
                                                  <w:marBottom w:val="0"/>
                                                  <w:divBdr>
                                                    <w:top w:val="none" w:sz="0" w:space="0" w:color="auto"/>
                                                    <w:left w:val="none" w:sz="0" w:space="0" w:color="auto"/>
                                                    <w:bottom w:val="none" w:sz="0" w:space="0" w:color="auto"/>
                                                    <w:right w:val="none" w:sz="0" w:space="0" w:color="auto"/>
                                                  </w:divBdr>
                                                  <w:divsChild>
                                                    <w:div w:id="6948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816579">
          <w:marLeft w:val="0"/>
          <w:marRight w:val="0"/>
          <w:marTop w:val="0"/>
          <w:marBottom w:val="0"/>
          <w:divBdr>
            <w:top w:val="none" w:sz="0" w:space="0" w:color="auto"/>
            <w:left w:val="none" w:sz="0" w:space="0" w:color="auto"/>
            <w:bottom w:val="none" w:sz="0" w:space="0" w:color="auto"/>
            <w:right w:val="none" w:sz="0" w:space="0" w:color="auto"/>
          </w:divBdr>
          <w:divsChild>
            <w:div w:id="694816597">
              <w:marLeft w:val="0"/>
              <w:marRight w:val="0"/>
              <w:marTop w:val="0"/>
              <w:marBottom w:val="0"/>
              <w:divBdr>
                <w:top w:val="none" w:sz="0" w:space="0" w:color="auto"/>
                <w:left w:val="none" w:sz="0" w:space="0" w:color="auto"/>
                <w:bottom w:val="none" w:sz="0" w:space="0" w:color="auto"/>
                <w:right w:val="none" w:sz="0" w:space="0" w:color="auto"/>
              </w:divBdr>
              <w:divsChild>
                <w:div w:id="694816585">
                  <w:marLeft w:val="0"/>
                  <w:marRight w:val="0"/>
                  <w:marTop w:val="0"/>
                  <w:marBottom w:val="0"/>
                  <w:divBdr>
                    <w:top w:val="none" w:sz="0" w:space="0" w:color="auto"/>
                    <w:left w:val="none" w:sz="0" w:space="0" w:color="auto"/>
                    <w:bottom w:val="none" w:sz="0" w:space="0" w:color="auto"/>
                    <w:right w:val="none" w:sz="0" w:space="0" w:color="auto"/>
                  </w:divBdr>
                  <w:divsChild>
                    <w:div w:id="6948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16586">
          <w:marLeft w:val="0"/>
          <w:marRight w:val="0"/>
          <w:marTop w:val="0"/>
          <w:marBottom w:val="0"/>
          <w:divBdr>
            <w:top w:val="none" w:sz="0" w:space="0" w:color="auto"/>
            <w:left w:val="none" w:sz="0" w:space="0" w:color="auto"/>
            <w:bottom w:val="none" w:sz="0" w:space="0" w:color="auto"/>
            <w:right w:val="none" w:sz="0" w:space="0" w:color="auto"/>
          </w:divBdr>
          <w:divsChild>
            <w:div w:id="694816577">
              <w:marLeft w:val="0"/>
              <w:marRight w:val="0"/>
              <w:marTop w:val="0"/>
              <w:marBottom w:val="0"/>
              <w:divBdr>
                <w:top w:val="none" w:sz="0" w:space="0" w:color="auto"/>
                <w:left w:val="none" w:sz="0" w:space="0" w:color="auto"/>
                <w:bottom w:val="none" w:sz="0" w:space="0" w:color="auto"/>
                <w:right w:val="none" w:sz="0" w:space="0" w:color="auto"/>
              </w:divBdr>
            </w:div>
          </w:divsChild>
        </w:div>
        <w:div w:id="694816591">
          <w:marLeft w:val="0"/>
          <w:marRight w:val="0"/>
          <w:marTop w:val="0"/>
          <w:marBottom w:val="0"/>
          <w:divBdr>
            <w:top w:val="none" w:sz="0" w:space="0" w:color="auto"/>
            <w:left w:val="none" w:sz="0" w:space="0" w:color="auto"/>
            <w:bottom w:val="none" w:sz="0" w:space="0" w:color="auto"/>
            <w:right w:val="none" w:sz="0" w:space="0" w:color="auto"/>
          </w:divBdr>
          <w:divsChild>
            <w:div w:id="694816594">
              <w:marLeft w:val="0"/>
              <w:marRight w:val="0"/>
              <w:marTop w:val="0"/>
              <w:marBottom w:val="0"/>
              <w:divBdr>
                <w:top w:val="none" w:sz="0" w:space="0" w:color="auto"/>
                <w:left w:val="none" w:sz="0" w:space="0" w:color="auto"/>
                <w:bottom w:val="none" w:sz="0" w:space="0" w:color="auto"/>
                <w:right w:val="none" w:sz="0" w:space="0" w:color="auto"/>
              </w:divBdr>
              <w:divsChild>
                <w:div w:id="694816565">
                  <w:marLeft w:val="0"/>
                  <w:marRight w:val="0"/>
                  <w:marTop w:val="0"/>
                  <w:marBottom w:val="0"/>
                  <w:divBdr>
                    <w:top w:val="none" w:sz="0" w:space="0" w:color="auto"/>
                    <w:left w:val="none" w:sz="0" w:space="0" w:color="auto"/>
                    <w:bottom w:val="none" w:sz="0" w:space="0" w:color="auto"/>
                    <w:right w:val="none" w:sz="0" w:space="0" w:color="auto"/>
                  </w:divBdr>
                  <w:divsChild>
                    <w:div w:id="6948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816570">
      <w:marLeft w:val="0"/>
      <w:marRight w:val="0"/>
      <w:marTop w:val="0"/>
      <w:marBottom w:val="0"/>
      <w:divBdr>
        <w:top w:val="none" w:sz="0" w:space="0" w:color="auto"/>
        <w:left w:val="none" w:sz="0" w:space="0" w:color="auto"/>
        <w:bottom w:val="none" w:sz="0" w:space="0" w:color="auto"/>
        <w:right w:val="none" w:sz="0" w:space="0" w:color="auto"/>
      </w:divBdr>
    </w:div>
    <w:div w:id="694816571">
      <w:marLeft w:val="0"/>
      <w:marRight w:val="0"/>
      <w:marTop w:val="0"/>
      <w:marBottom w:val="0"/>
      <w:divBdr>
        <w:top w:val="none" w:sz="0" w:space="0" w:color="auto"/>
        <w:left w:val="none" w:sz="0" w:space="0" w:color="auto"/>
        <w:bottom w:val="none" w:sz="0" w:space="0" w:color="auto"/>
        <w:right w:val="none" w:sz="0" w:space="0" w:color="auto"/>
      </w:divBdr>
    </w:div>
    <w:div w:id="694816575">
      <w:marLeft w:val="0"/>
      <w:marRight w:val="0"/>
      <w:marTop w:val="0"/>
      <w:marBottom w:val="0"/>
      <w:divBdr>
        <w:top w:val="none" w:sz="0" w:space="0" w:color="auto"/>
        <w:left w:val="none" w:sz="0" w:space="0" w:color="auto"/>
        <w:bottom w:val="none" w:sz="0" w:space="0" w:color="auto"/>
        <w:right w:val="none" w:sz="0" w:space="0" w:color="auto"/>
      </w:divBdr>
    </w:div>
    <w:div w:id="694816581">
      <w:marLeft w:val="0"/>
      <w:marRight w:val="0"/>
      <w:marTop w:val="0"/>
      <w:marBottom w:val="0"/>
      <w:divBdr>
        <w:top w:val="none" w:sz="0" w:space="0" w:color="auto"/>
        <w:left w:val="none" w:sz="0" w:space="0" w:color="auto"/>
        <w:bottom w:val="none" w:sz="0" w:space="0" w:color="auto"/>
        <w:right w:val="none" w:sz="0" w:space="0" w:color="auto"/>
      </w:divBdr>
    </w:div>
    <w:div w:id="694816595">
      <w:marLeft w:val="0"/>
      <w:marRight w:val="0"/>
      <w:marTop w:val="0"/>
      <w:marBottom w:val="0"/>
      <w:divBdr>
        <w:top w:val="none" w:sz="0" w:space="0" w:color="auto"/>
        <w:left w:val="none" w:sz="0" w:space="0" w:color="auto"/>
        <w:bottom w:val="none" w:sz="0" w:space="0" w:color="auto"/>
        <w:right w:val="none" w:sz="0" w:space="0" w:color="auto"/>
      </w:divBdr>
      <w:divsChild>
        <w:div w:id="694816596">
          <w:marLeft w:val="0"/>
          <w:marRight w:val="0"/>
          <w:marTop w:val="0"/>
          <w:marBottom w:val="0"/>
          <w:divBdr>
            <w:top w:val="none" w:sz="0" w:space="0" w:color="auto"/>
            <w:left w:val="none" w:sz="0" w:space="0" w:color="auto"/>
            <w:bottom w:val="none" w:sz="0" w:space="0" w:color="auto"/>
            <w:right w:val="none" w:sz="0" w:space="0" w:color="auto"/>
          </w:divBdr>
          <w:divsChild>
            <w:div w:id="69481658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youtube.com/watch?v=YhUgns35ea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_d3too0IFJQ"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goodlooker.ru/kak-vstat-na-mostik.html" TargetMode="External"/><Relationship Id="rId4" Type="http://schemas.openxmlformats.org/officeDocument/2006/relationships/webSettings" Target="webSettings.xml"/><Relationship Id="rId9" Type="http://schemas.openxmlformats.org/officeDocument/2006/relationships/hyperlink" Target="http://fpio.org.ru/index.php?menu=1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10</Pages>
  <Words>2862</Words>
  <Characters>16319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 учебно-тренировочных занятий</dc:title>
  <dc:subject/>
  <dc:creator>Елена</dc:creator>
  <cp:keywords/>
  <dc:description/>
  <cp:lastModifiedBy>Елена</cp:lastModifiedBy>
  <cp:revision>10</cp:revision>
  <dcterms:created xsi:type="dcterms:W3CDTF">2020-04-11T14:37:00Z</dcterms:created>
  <dcterms:modified xsi:type="dcterms:W3CDTF">2020-04-11T15:37:00Z</dcterms:modified>
</cp:coreProperties>
</file>