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89E" w:rsidRDefault="0077189E" w:rsidP="00F60309">
      <w:pPr>
        <w:pStyle w:val="Heading1"/>
        <w:spacing w:before="72" w:line="278" w:lineRule="auto"/>
        <w:ind w:left="821" w:right="813" w:firstLine="59"/>
      </w:pPr>
      <w:r>
        <w:t>Комплекс учебно-тренировочных занятий</w:t>
      </w:r>
    </w:p>
    <w:p w:rsidR="0077189E" w:rsidRDefault="0077189E" w:rsidP="00F60309">
      <w:pPr>
        <w:pStyle w:val="Heading1"/>
        <w:spacing w:before="72" w:line="278" w:lineRule="auto"/>
        <w:ind w:left="821" w:right="813" w:firstLine="59"/>
      </w:pPr>
      <w:r>
        <w:t>для УТГ до года  на дистанционной форме обучения</w:t>
      </w:r>
    </w:p>
    <w:p w:rsidR="0077189E" w:rsidRDefault="0077189E" w:rsidP="00F60309">
      <w:pPr>
        <w:pStyle w:val="Heading1"/>
        <w:spacing w:before="72" w:line="278" w:lineRule="auto"/>
        <w:ind w:left="821" w:right="813" w:firstLine="59"/>
      </w:pPr>
      <w:r>
        <w:t xml:space="preserve"> с 19.05.2020г. по 24.05.2020г.</w:t>
      </w:r>
    </w:p>
    <w:p w:rsidR="0077189E" w:rsidRDefault="0077189E" w:rsidP="00F60309">
      <w:pPr>
        <w:spacing w:before="48"/>
        <w:ind w:left="2483" w:right="2490"/>
        <w:jc w:val="center"/>
        <w:rPr>
          <w:b/>
          <w:sz w:val="28"/>
        </w:rPr>
      </w:pPr>
      <w:r>
        <w:rPr>
          <w:b/>
          <w:sz w:val="28"/>
        </w:rPr>
        <w:t xml:space="preserve">Тренер-преподаватель Крук Ю.А. </w:t>
      </w:r>
    </w:p>
    <w:p w:rsidR="0077189E" w:rsidRDefault="0077189E" w:rsidP="00F60309">
      <w:pPr>
        <w:pStyle w:val="BodyText"/>
        <w:spacing w:before="5"/>
        <w:ind w:left="0"/>
        <w:rPr>
          <w:b/>
          <w:sz w:val="36"/>
        </w:rPr>
      </w:pPr>
    </w:p>
    <w:p w:rsidR="0077189E" w:rsidRDefault="0077189E" w:rsidP="00F60309">
      <w:pPr>
        <w:ind w:left="2485" w:right="2490"/>
        <w:jc w:val="center"/>
        <w:rPr>
          <w:b/>
          <w:sz w:val="28"/>
        </w:rPr>
      </w:pPr>
      <w:r>
        <w:rPr>
          <w:b/>
          <w:sz w:val="28"/>
        </w:rPr>
        <w:t>18.05.2020г.</w:t>
      </w:r>
    </w:p>
    <w:p w:rsidR="0077189E" w:rsidRPr="002A534C" w:rsidRDefault="0077189E" w:rsidP="00785961">
      <w:pPr>
        <w:spacing w:before="48"/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Учебно-тренировочное занятие №1. </w:t>
      </w:r>
      <w:r w:rsidRPr="002A534C">
        <w:rPr>
          <w:b/>
          <w:sz w:val="28"/>
        </w:rPr>
        <w:t xml:space="preserve">УТГ до года  </w:t>
      </w:r>
    </w:p>
    <w:p w:rsidR="0077189E" w:rsidRDefault="0077189E" w:rsidP="00F60309">
      <w:pPr>
        <w:ind w:left="2486" w:right="2488"/>
        <w:jc w:val="center"/>
        <w:rPr>
          <w:b/>
          <w:sz w:val="28"/>
        </w:rPr>
      </w:pPr>
    </w:p>
    <w:p w:rsidR="0077189E" w:rsidRPr="005B1EE5" w:rsidRDefault="0077189E" w:rsidP="00275105">
      <w:pPr>
        <w:ind w:left="360"/>
        <w:jc w:val="both"/>
        <w:rPr>
          <w:sz w:val="26"/>
          <w:szCs w:val="26"/>
        </w:rPr>
      </w:pPr>
      <w:r w:rsidRPr="005B1EE5">
        <w:rPr>
          <w:sz w:val="26"/>
          <w:szCs w:val="26"/>
        </w:rPr>
        <w:t xml:space="preserve">        </w:t>
      </w:r>
    </w:p>
    <w:p w:rsidR="0077189E" w:rsidRDefault="0077189E" w:rsidP="00F60309">
      <w:pPr>
        <w:pStyle w:val="Heading1"/>
        <w:ind w:right="2489"/>
      </w:pPr>
      <w:r>
        <w:t>Практическая часть.</w:t>
      </w:r>
    </w:p>
    <w:p w:rsidR="0077189E" w:rsidRPr="00275105" w:rsidRDefault="0077189E" w:rsidP="00275105">
      <w:pPr>
        <w:pStyle w:val="Heading2"/>
        <w:rPr>
          <w:rFonts w:ascii="Times New Roman" w:hAnsi="Times New Roman" w:cs="Times New Roman"/>
        </w:rPr>
      </w:pPr>
      <w:r w:rsidRPr="00275105">
        <w:rPr>
          <w:rFonts w:ascii="Times New Roman" w:hAnsi="Times New Roman" w:cs="Times New Roman"/>
        </w:rPr>
        <w:t>Комплекс упражнений для формирования гибкости.</w:t>
      </w:r>
    </w:p>
    <w:p w:rsidR="0077189E" w:rsidRDefault="0077189E" w:rsidP="00275105">
      <w:pPr>
        <w:pStyle w:val="BodyText"/>
        <w:ind w:left="0"/>
        <w:rPr>
          <w:sz w:val="26"/>
        </w:rPr>
      </w:pPr>
      <w:hyperlink r:id="rId7" w:history="1">
        <w:r w:rsidRPr="00263AE1">
          <w:rPr>
            <w:rStyle w:val="Hyperlink"/>
            <w:sz w:val="26"/>
          </w:rPr>
          <w:t>https://goodlooker.ru/kak-vstat-na-mostik.html</w:t>
        </w:r>
      </w:hyperlink>
      <w:r>
        <w:rPr>
          <w:sz w:val="26"/>
        </w:rPr>
        <w:t xml:space="preserve"> </w:t>
      </w:r>
      <w:r w:rsidRPr="004E0EBC">
        <w:rPr>
          <w:sz w:val="26"/>
        </w:rPr>
        <w:t>Как встать на мостик с нуля: упражнения + пошаговая инструкция</w:t>
      </w:r>
      <w:r>
        <w:rPr>
          <w:sz w:val="26"/>
        </w:rPr>
        <w:t xml:space="preserve"> (контроль со стороны родителей).</w:t>
      </w:r>
    </w:p>
    <w:p w:rsidR="0077189E" w:rsidRDefault="0077189E" w:rsidP="00275105">
      <w:pPr>
        <w:pStyle w:val="BodyText"/>
        <w:ind w:left="0"/>
        <w:rPr>
          <w:b/>
          <w:i/>
          <w:sz w:val="28"/>
          <w:szCs w:val="28"/>
        </w:rPr>
      </w:pPr>
    </w:p>
    <w:p w:rsidR="0077189E" w:rsidRDefault="0077189E" w:rsidP="00275105">
      <w:pPr>
        <w:pStyle w:val="BodyText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Круговая тренировка</w:t>
      </w:r>
      <w:r w:rsidRPr="00275105">
        <w:rPr>
          <w:b/>
          <w:i/>
          <w:sz w:val="28"/>
          <w:szCs w:val="28"/>
        </w:rPr>
        <w:t xml:space="preserve"> с диском</w:t>
      </w:r>
      <w:r>
        <w:rPr>
          <w:b/>
          <w:i/>
          <w:sz w:val="28"/>
          <w:szCs w:val="28"/>
        </w:rPr>
        <w:t xml:space="preserve"> по 5 подходов по 10 раз, диск 20 кг.:</w:t>
      </w:r>
    </w:p>
    <w:p w:rsidR="0077189E" w:rsidRDefault="0077189E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пресс;</w:t>
      </w:r>
    </w:p>
    <w:p w:rsidR="0077189E" w:rsidRDefault="0077189E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приседание;</w:t>
      </w:r>
    </w:p>
    <w:p w:rsidR="0077189E" w:rsidRDefault="0077189E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сгибание, разгибание рук в упоре лёжа;</w:t>
      </w:r>
    </w:p>
    <w:p w:rsidR="0077189E" w:rsidRDefault="0077189E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бицепс;</w:t>
      </w:r>
    </w:p>
    <w:p w:rsidR="0077189E" w:rsidRPr="00275105" w:rsidRDefault="0077189E" w:rsidP="00275105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плечи (дельтовидные мышцы)</w:t>
      </w:r>
    </w:p>
    <w:p w:rsidR="0077189E" w:rsidRDefault="0077189E" w:rsidP="001A09DB">
      <w:pPr>
        <w:rPr>
          <w:b/>
          <w:sz w:val="28"/>
          <w:szCs w:val="28"/>
        </w:rPr>
      </w:pPr>
    </w:p>
    <w:p w:rsidR="0077189E" w:rsidRDefault="0077189E" w:rsidP="001A09DB">
      <w:pPr>
        <w:rPr>
          <w:b/>
          <w:sz w:val="28"/>
          <w:szCs w:val="28"/>
        </w:rPr>
      </w:pPr>
      <w:r w:rsidRPr="001A09DB">
        <w:rPr>
          <w:b/>
          <w:sz w:val="28"/>
          <w:szCs w:val="28"/>
        </w:rPr>
        <w:t xml:space="preserve">Промежуток отдыха между упражнениями 20 сек, </w:t>
      </w:r>
    </w:p>
    <w:p w:rsidR="0077189E" w:rsidRPr="001A09DB" w:rsidRDefault="0077189E" w:rsidP="001A0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A09DB">
        <w:rPr>
          <w:b/>
          <w:sz w:val="28"/>
          <w:szCs w:val="28"/>
        </w:rPr>
        <w:t>ромежуток отдыха между подходами 1 мин.</w:t>
      </w:r>
    </w:p>
    <w:p w:rsidR="0077189E" w:rsidRPr="00275105" w:rsidRDefault="0077189E" w:rsidP="00ED1A8B">
      <w:pPr>
        <w:ind w:left="2485" w:right="2490"/>
        <w:jc w:val="center"/>
        <w:rPr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</w:p>
    <w:p w:rsidR="0077189E" w:rsidRDefault="0077189E" w:rsidP="00ED1A8B">
      <w:pPr>
        <w:ind w:left="2485" w:right="2490"/>
        <w:jc w:val="center"/>
        <w:rPr>
          <w:b/>
          <w:sz w:val="28"/>
        </w:rPr>
      </w:pPr>
      <w:r>
        <w:rPr>
          <w:b/>
          <w:sz w:val="28"/>
        </w:rPr>
        <w:t>20.05.2020г.</w:t>
      </w:r>
    </w:p>
    <w:p w:rsidR="0077189E" w:rsidRDefault="0077189E" w:rsidP="00ED1A8B">
      <w:pPr>
        <w:spacing w:before="48"/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Учебно-тренировочное занятие № 2. </w:t>
      </w:r>
      <w:r w:rsidRPr="002A534C">
        <w:rPr>
          <w:b/>
          <w:sz w:val="28"/>
        </w:rPr>
        <w:t xml:space="preserve">УТГ до года  </w:t>
      </w:r>
    </w:p>
    <w:p w:rsidR="0077189E" w:rsidRDefault="0077189E" w:rsidP="00ED1A8B">
      <w:pPr>
        <w:pStyle w:val="BodyText"/>
        <w:spacing w:before="5"/>
        <w:ind w:left="0"/>
        <w:rPr>
          <w:b/>
          <w:sz w:val="36"/>
        </w:rPr>
      </w:pPr>
    </w:p>
    <w:p w:rsidR="0077189E" w:rsidRDefault="0077189E" w:rsidP="00F92F3F">
      <w:pPr>
        <w:pStyle w:val="Heading1"/>
        <w:ind w:right="2489"/>
      </w:pPr>
      <w:r>
        <w:t>Практическая часть.</w:t>
      </w:r>
    </w:p>
    <w:p w:rsidR="0077189E" w:rsidRPr="00D04145" w:rsidRDefault="0077189E" w:rsidP="00A32A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286.5pt">
            <v:imagedata r:id="rId8" o:title=""/>
          </v:shape>
        </w:pict>
      </w:r>
    </w:p>
    <w:p w:rsidR="0077189E" w:rsidRDefault="0077189E" w:rsidP="00A32A42">
      <w:pPr>
        <w:pStyle w:val="BodyText"/>
        <w:ind w:left="0"/>
        <w:rPr>
          <w:b/>
          <w:i/>
          <w:sz w:val="28"/>
          <w:szCs w:val="28"/>
        </w:rPr>
      </w:pPr>
    </w:p>
    <w:p w:rsidR="0077189E" w:rsidRDefault="0077189E" w:rsidP="00A32A42">
      <w:pPr>
        <w:pStyle w:val="BodyText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Круговая тренировка</w:t>
      </w:r>
      <w:r w:rsidRPr="00275105">
        <w:rPr>
          <w:b/>
          <w:i/>
          <w:sz w:val="28"/>
          <w:szCs w:val="28"/>
        </w:rPr>
        <w:t xml:space="preserve"> с диском</w:t>
      </w:r>
      <w:r>
        <w:rPr>
          <w:b/>
          <w:i/>
          <w:sz w:val="28"/>
          <w:szCs w:val="28"/>
        </w:rPr>
        <w:t xml:space="preserve"> по 5 подходов по 10 раз, диск 20 кг.:</w:t>
      </w:r>
    </w:p>
    <w:p w:rsidR="0077189E" w:rsidRDefault="0077189E" w:rsidP="00A32A42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выпрыгивание с диском на спине;</w:t>
      </w:r>
    </w:p>
    <w:p w:rsidR="0077189E" w:rsidRPr="00275105" w:rsidRDefault="0077189E" w:rsidP="001A09DB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275105">
        <w:rPr>
          <w:sz w:val="28"/>
          <w:szCs w:val="28"/>
        </w:rPr>
        <w:t>рудные мышцы</w:t>
      </w:r>
      <w:r>
        <w:rPr>
          <w:sz w:val="28"/>
          <w:szCs w:val="28"/>
        </w:rPr>
        <w:t xml:space="preserve"> (жим диска лежа + полувер)</w:t>
      </w:r>
      <w:r w:rsidRPr="00275105">
        <w:rPr>
          <w:sz w:val="28"/>
          <w:szCs w:val="28"/>
        </w:rPr>
        <w:t>;</w:t>
      </w:r>
    </w:p>
    <w:p w:rsidR="0077189E" w:rsidRDefault="0077189E" w:rsidP="00A32A42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широчайшие мышцы спины</w:t>
      </w:r>
      <w:r>
        <w:rPr>
          <w:sz w:val="28"/>
          <w:szCs w:val="28"/>
        </w:rPr>
        <w:t xml:space="preserve"> стоя в наклоне</w:t>
      </w:r>
      <w:r w:rsidRPr="00275105">
        <w:rPr>
          <w:sz w:val="28"/>
          <w:szCs w:val="28"/>
        </w:rPr>
        <w:t>;</w:t>
      </w:r>
    </w:p>
    <w:p w:rsidR="0077189E" w:rsidRPr="00275105" w:rsidRDefault="0077189E" w:rsidP="001A09DB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трицепс;</w:t>
      </w:r>
    </w:p>
    <w:p w:rsidR="0077189E" w:rsidRDefault="0077189E" w:rsidP="00F92F3F">
      <w:pPr>
        <w:pStyle w:val="Heading1"/>
        <w:ind w:right="2489"/>
      </w:pPr>
    </w:p>
    <w:p w:rsidR="0077189E" w:rsidRDefault="0077189E" w:rsidP="00F92F3F">
      <w:pPr>
        <w:rPr>
          <w:b/>
          <w:sz w:val="28"/>
          <w:szCs w:val="28"/>
        </w:rPr>
      </w:pPr>
      <w:r w:rsidRPr="001A09DB">
        <w:rPr>
          <w:b/>
          <w:sz w:val="28"/>
          <w:szCs w:val="28"/>
        </w:rPr>
        <w:t xml:space="preserve">Промежуток отдыха между упражнениями 20 сек, </w:t>
      </w:r>
    </w:p>
    <w:p w:rsidR="0077189E" w:rsidRPr="001A09DB" w:rsidRDefault="0077189E" w:rsidP="00F92F3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A09DB">
        <w:rPr>
          <w:b/>
          <w:sz w:val="28"/>
          <w:szCs w:val="28"/>
        </w:rPr>
        <w:t>ромежуток отдыха между подходами 1 мин.</w:t>
      </w:r>
    </w:p>
    <w:p w:rsidR="0077189E" w:rsidRDefault="0077189E" w:rsidP="00D04145">
      <w:pPr>
        <w:tabs>
          <w:tab w:val="left" w:pos="4020"/>
        </w:tabs>
        <w:ind w:left="2485" w:right="2490"/>
        <w:rPr>
          <w:b/>
          <w:sz w:val="28"/>
        </w:rPr>
      </w:pPr>
      <w:r>
        <w:rPr>
          <w:b/>
          <w:sz w:val="28"/>
        </w:rPr>
        <w:tab/>
      </w:r>
    </w:p>
    <w:p w:rsidR="0077189E" w:rsidRDefault="0077189E" w:rsidP="00F92F3F">
      <w:pPr>
        <w:ind w:left="2485" w:right="2490"/>
        <w:jc w:val="center"/>
        <w:rPr>
          <w:b/>
          <w:sz w:val="28"/>
        </w:rPr>
      </w:pPr>
    </w:p>
    <w:p w:rsidR="0077189E" w:rsidRDefault="0077189E" w:rsidP="00F92F3F">
      <w:pPr>
        <w:ind w:left="2485" w:right="2490"/>
        <w:jc w:val="center"/>
        <w:rPr>
          <w:b/>
          <w:sz w:val="28"/>
        </w:rPr>
      </w:pPr>
      <w:r>
        <w:rPr>
          <w:b/>
          <w:sz w:val="28"/>
        </w:rPr>
        <w:t>22.04.2020г.</w:t>
      </w:r>
    </w:p>
    <w:p w:rsidR="0077189E" w:rsidRDefault="0077189E" w:rsidP="00F92F3F">
      <w:pPr>
        <w:spacing w:before="48"/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Учебно-тренировочное занятие № 3. </w:t>
      </w:r>
      <w:r w:rsidRPr="002A534C">
        <w:rPr>
          <w:b/>
          <w:sz w:val="28"/>
        </w:rPr>
        <w:t xml:space="preserve">УТГ до года  </w:t>
      </w:r>
    </w:p>
    <w:p w:rsidR="0077189E" w:rsidRPr="0035504C" w:rsidRDefault="0077189E" w:rsidP="00457AB5">
      <w:pPr>
        <w:jc w:val="center"/>
        <w:rPr>
          <w:b/>
          <w:sz w:val="26"/>
          <w:szCs w:val="26"/>
        </w:rPr>
      </w:pPr>
      <w:r>
        <w:rPr>
          <w:b/>
          <w:sz w:val="28"/>
        </w:rPr>
        <w:t>Сдача нормативов по ОФП.</w:t>
      </w:r>
    </w:p>
    <w:p w:rsidR="0077189E" w:rsidRDefault="0077189E" w:rsidP="00457AB5">
      <w:pPr>
        <w:pStyle w:val="Heading1"/>
        <w:spacing w:before="72"/>
        <w:ind w:left="0" w:righ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 минуты</w:t>
      </w:r>
    </w:p>
    <w:p w:rsidR="0077189E" w:rsidRDefault="0077189E" w:rsidP="00457AB5">
      <w:pPr>
        <w:pStyle w:val="Heading1"/>
        <w:spacing w:before="72"/>
        <w:ind w:left="0" w:right="0"/>
        <w:jc w:val="left"/>
        <w:rPr>
          <w:bCs w:val="0"/>
          <w:sz w:val="24"/>
          <w:szCs w:val="24"/>
        </w:rPr>
      </w:pPr>
      <w:r w:rsidRPr="003E0490">
        <w:rPr>
          <w:bCs w:val="0"/>
          <w:sz w:val="24"/>
          <w:szCs w:val="24"/>
        </w:rPr>
        <w:t xml:space="preserve">сгибание, разгибание </w:t>
      </w:r>
      <w:r>
        <w:rPr>
          <w:bCs w:val="0"/>
          <w:sz w:val="24"/>
          <w:szCs w:val="24"/>
        </w:rPr>
        <w:t>туловища в положении лёжа;</w:t>
      </w:r>
    </w:p>
    <w:p w:rsidR="0077189E" w:rsidRDefault="0077189E" w:rsidP="00457AB5">
      <w:pPr>
        <w:pStyle w:val="Heading1"/>
        <w:spacing w:before="72"/>
        <w:ind w:left="0" w:right="0"/>
        <w:jc w:val="left"/>
        <w:rPr>
          <w:bCs w:val="0"/>
          <w:sz w:val="24"/>
          <w:szCs w:val="24"/>
        </w:rPr>
      </w:pPr>
      <w:r w:rsidRPr="003E0490">
        <w:rPr>
          <w:bCs w:val="0"/>
          <w:sz w:val="24"/>
          <w:szCs w:val="24"/>
        </w:rPr>
        <w:t>сгибание, разгибание рук в упоре лёжа</w:t>
      </w:r>
      <w:r>
        <w:rPr>
          <w:bCs w:val="0"/>
          <w:sz w:val="24"/>
          <w:szCs w:val="24"/>
        </w:rPr>
        <w:t>;</w:t>
      </w:r>
    </w:p>
    <w:p w:rsidR="0077189E" w:rsidRDefault="0077189E" w:rsidP="00457AB5">
      <w:pPr>
        <w:pStyle w:val="Heading1"/>
        <w:spacing w:before="72"/>
        <w:ind w:left="0" w:right="0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приседание;</w:t>
      </w:r>
    </w:p>
    <w:p w:rsidR="0077189E" w:rsidRDefault="0077189E" w:rsidP="00457AB5">
      <w:pPr>
        <w:pStyle w:val="Heading1"/>
        <w:spacing w:before="72"/>
        <w:ind w:left="0" w:right="0"/>
        <w:jc w:val="left"/>
        <w:rPr>
          <w:bCs w:val="0"/>
          <w:sz w:val="24"/>
          <w:szCs w:val="24"/>
        </w:rPr>
      </w:pPr>
    </w:p>
    <w:p w:rsidR="0077189E" w:rsidRDefault="0077189E" w:rsidP="00F92F3F">
      <w:pPr>
        <w:pStyle w:val="BodyText"/>
        <w:spacing w:before="5"/>
        <w:ind w:left="0"/>
        <w:rPr>
          <w:b/>
          <w:sz w:val="36"/>
        </w:rPr>
      </w:pPr>
    </w:p>
    <w:p w:rsidR="0077189E" w:rsidRPr="00DA0711" w:rsidRDefault="0077189E" w:rsidP="00BA3F6D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зафиксировать в рабочих тетрадях, передать тренеру.</w:t>
      </w:r>
    </w:p>
    <w:sectPr w:rsidR="0077189E" w:rsidRPr="00DA0711" w:rsidSect="007C399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89E" w:rsidRDefault="0077189E">
      <w:r>
        <w:separator/>
      </w:r>
    </w:p>
  </w:endnote>
  <w:endnote w:type="continuationSeparator" w:id="0">
    <w:p w:rsidR="0077189E" w:rsidRDefault="0077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9E" w:rsidRDefault="0077189E" w:rsidP="00B43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89E" w:rsidRDefault="0077189E" w:rsidP="00F603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89E" w:rsidRDefault="0077189E" w:rsidP="00B43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7189E" w:rsidRDefault="0077189E" w:rsidP="00F603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89E" w:rsidRDefault="0077189E">
      <w:r>
        <w:separator/>
      </w:r>
    </w:p>
  </w:footnote>
  <w:footnote w:type="continuationSeparator" w:id="0">
    <w:p w:rsidR="0077189E" w:rsidRDefault="00771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09"/>
    <w:multiLevelType w:val="hybridMultilevel"/>
    <w:tmpl w:val="AD44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644FD6"/>
    <w:multiLevelType w:val="hybridMultilevel"/>
    <w:tmpl w:val="04105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34201"/>
    <w:multiLevelType w:val="hybridMultilevel"/>
    <w:tmpl w:val="AAF6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550E16"/>
    <w:multiLevelType w:val="hybridMultilevel"/>
    <w:tmpl w:val="2B629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C694B"/>
    <w:multiLevelType w:val="hybridMultilevel"/>
    <w:tmpl w:val="422C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33B37"/>
    <w:multiLevelType w:val="hybridMultilevel"/>
    <w:tmpl w:val="3C749E8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309"/>
    <w:rsid w:val="00003826"/>
    <w:rsid w:val="00010D86"/>
    <w:rsid w:val="00014557"/>
    <w:rsid w:val="0002239D"/>
    <w:rsid w:val="00022F24"/>
    <w:rsid w:val="00027522"/>
    <w:rsid w:val="00033945"/>
    <w:rsid w:val="000350F6"/>
    <w:rsid w:val="000365A4"/>
    <w:rsid w:val="0004173E"/>
    <w:rsid w:val="000436FD"/>
    <w:rsid w:val="00045F1B"/>
    <w:rsid w:val="00072427"/>
    <w:rsid w:val="000724CA"/>
    <w:rsid w:val="0007436B"/>
    <w:rsid w:val="00077DE1"/>
    <w:rsid w:val="00087D8D"/>
    <w:rsid w:val="00092CD2"/>
    <w:rsid w:val="00094F4F"/>
    <w:rsid w:val="000A022C"/>
    <w:rsid w:val="000A5B43"/>
    <w:rsid w:val="000B1CD0"/>
    <w:rsid w:val="000B23B5"/>
    <w:rsid w:val="000B48DF"/>
    <w:rsid w:val="000C368B"/>
    <w:rsid w:val="000D74A7"/>
    <w:rsid w:val="000F692E"/>
    <w:rsid w:val="00102CD1"/>
    <w:rsid w:val="00107313"/>
    <w:rsid w:val="0011625C"/>
    <w:rsid w:val="00120045"/>
    <w:rsid w:val="001357D0"/>
    <w:rsid w:val="00147592"/>
    <w:rsid w:val="0015157C"/>
    <w:rsid w:val="00151CE1"/>
    <w:rsid w:val="00162A95"/>
    <w:rsid w:val="00166255"/>
    <w:rsid w:val="001676F8"/>
    <w:rsid w:val="00167988"/>
    <w:rsid w:val="00170E12"/>
    <w:rsid w:val="00171113"/>
    <w:rsid w:val="00187D84"/>
    <w:rsid w:val="00194E4C"/>
    <w:rsid w:val="001965F0"/>
    <w:rsid w:val="001A09DB"/>
    <w:rsid w:val="001A1752"/>
    <w:rsid w:val="001A3BFE"/>
    <w:rsid w:val="001C113E"/>
    <w:rsid w:val="001D00E7"/>
    <w:rsid w:val="001D4224"/>
    <w:rsid w:val="001E326A"/>
    <w:rsid w:val="001E4CFC"/>
    <w:rsid w:val="001E4D56"/>
    <w:rsid w:val="001F6E44"/>
    <w:rsid w:val="001F7020"/>
    <w:rsid w:val="00205F83"/>
    <w:rsid w:val="00211EEB"/>
    <w:rsid w:val="00212A7D"/>
    <w:rsid w:val="00220DCD"/>
    <w:rsid w:val="002221F5"/>
    <w:rsid w:val="002235EE"/>
    <w:rsid w:val="00246185"/>
    <w:rsid w:val="00253B38"/>
    <w:rsid w:val="002629A0"/>
    <w:rsid w:val="0026310D"/>
    <w:rsid w:val="00263AE1"/>
    <w:rsid w:val="002641EB"/>
    <w:rsid w:val="00267B5A"/>
    <w:rsid w:val="00275105"/>
    <w:rsid w:val="00285569"/>
    <w:rsid w:val="00294446"/>
    <w:rsid w:val="002954CD"/>
    <w:rsid w:val="002A534C"/>
    <w:rsid w:val="002A71F6"/>
    <w:rsid w:val="002A76E0"/>
    <w:rsid w:val="002B0AF6"/>
    <w:rsid w:val="002C2432"/>
    <w:rsid w:val="002C29A7"/>
    <w:rsid w:val="002D2A30"/>
    <w:rsid w:val="002D2B7C"/>
    <w:rsid w:val="002F5152"/>
    <w:rsid w:val="00301F6C"/>
    <w:rsid w:val="0031063A"/>
    <w:rsid w:val="00315375"/>
    <w:rsid w:val="00316CB4"/>
    <w:rsid w:val="003246A7"/>
    <w:rsid w:val="003307E8"/>
    <w:rsid w:val="00335F7A"/>
    <w:rsid w:val="00336053"/>
    <w:rsid w:val="00353300"/>
    <w:rsid w:val="003533C3"/>
    <w:rsid w:val="003543C4"/>
    <w:rsid w:val="0035504C"/>
    <w:rsid w:val="003572C4"/>
    <w:rsid w:val="003776BF"/>
    <w:rsid w:val="00380B97"/>
    <w:rsid w:val="00393CE1"/>
    <w:rsid w:val="003A295D"/>
    <w:rsid w:val="003C7F81"/>
    <w:rsid w:val="003D1B68"/>
    <w:rsid w:val="003D31C9"/>
    <w:rsid w:val="003D363B"/>
    <w:rsid w:val="003D4EB0"/>
    <w:rsid w:val="003E0490"/>
    <w:rsid w:val="003E41F7"/>
    <w:rsid w:val="003F35C7"/>
    <w:rsid w:val="003F469F"/>
    <w:rsid w:val="003F6CD1"/>
    <w:rsid w:val="003F6FEF"/>
    <w:rsid w:val="0040476C"/>
    <w:rsid w:val="00404C82"/>
    <w:rsid w:val="00406675"/>
    <w:rsid w:val="00412C76"/>
    <w:rsid w:val="00420219"/>
    <w:rsid w:val="004229E2"/>
    <w:rsid w:val="00424131"/>
    <w:rsid w:val="00430890"/>
    <w:rsid w:val="0044590E"/>
    <w:rsid w:val="00457AB5"/>
    <w:rsid w:val="004606B4"/>
    <w:rsid w:val="00461E04"/>
    <w:rsid w:val="0046202A"/>
    <w:rsid w:val="00464B94"/>
    <w:rsid w:val="00471742"/>
    <w:rsid w:val="00476978"/>
    <w:rsid w:val="00485F0C"/>
    <w:rsid w:val="00490978"/>
    <w:rsid w:val="004971B2"/>
    <w:rsid w:val="004A5E9D"/>
    <w:rsid w:val="004B19F6"/>
    <w:rsid w:val="004B5387"/>
    <w:rsid w:val="004C4238"/>
    <w:rsid w:val="004D6EAF"/>
    <w:rsid w:val="004E0EBC"/>
    <w:rsid w:val="004F0244"/>
    <w:rsid w:val="005219AB"/>
    <w:rsid w:val="00532E35"/>
    <w:rsid w:val="00535000"/>
    <w:rsid w:val="00536B27"/>
    <w:rsid w:val="00544901"/>
    <w:rsid w:val="00554147"/>
    <w:rsid w:val="005615A0"/>
    <w:rsid w:val="00572993"/>
    <w:rsid w:val="005757A3"/>
    <w:rsid w:val="00577E7F"/>
    <w:rsid w:val="0059687A"/>
    <w:rsid w:val="00597C44"/>
    <w:rsid w:val="005A2CB8"/>
    <w:rsid w:val="005A60B5"/>
    <w:rsid w:val="005B0FB1"/>
    <w:rsid w:val="005B1EE5"/>
    <w:rsid w:val="005B4DEC"/>
    <w:rsid w:val="005D40D1"/>
    <w:rsid w:val="005E18AB"/>
    <w:rsid w:val="005E1EEB"/>
    <w:rsid w:val="005E2B91"/>
    <w:rsid w:val="005F47A6"/>
    <w:rsid w:val="00613056"/>
    <w:rsid w:val="006137EA"/>
    <w:rsid w:val="00641E61"/>
    <w:rsid w:val="00646A8C"/>
    <w:rsid w:val="00660DC0"/>
    <w:rsid w:val="0066327A"/>
    <w:rsid w:val="00675E8E"/>
    <w:rsid w:val="00681137"/>
    <w:rsid w:val="00682143"/>
    <w:rsid w:val="0068394D"/>
    <w:rsid w:val="00690AAC"/>
    <w:rsid w:val="00690E66"/>
    <w:rsid w:val="00695390"/>
    <w:rsid w:val="006B2CAF"/>
    <w:rsid w:val="006B34A0"/>
    <w:rsid w:val="006C7488"/>
    <w:rsid w:val="006D2E38"/>
    <w:rsid w:val="006E09B6"/>
    <w:rsid w:val="006E1349"/>
    <w:rsid w:val="006F1602"/>
    <w:rsid w:val="006F288C"/>
    <w:rsid w:val="006F7DC4"/>
    <w:rsid w:val="00702A98"/>
    <w:rsid w:val="0070708C"/>
    <w:rsid w:val="00711C9D"/>
    <w:rsid w:val="007145C0"/>
    <w:rsid w:val="007165E5"/>
    <w:rsid w:val="007249BF"/>
    <w:rsid w:val="007259E7"/>
    <w:rsid w:val="00730439"/>
    <w:rsid w:val="00730BAA"/>
    <w:rsid w:val="00731F8A"/>
    <w:rsid w:val="00735AA0"/>
    <w:rsid w:val="00751809"/>
    <w:rsid w:val="0075540D"/>
    <w:rsid w:val="007677C4"/>
    <w:rsid w:val="0077189E"/>
    <w:rsid w:val="00777EDE"/>
    <w:rsid w:val="00785961"/>
    <w:rsid w:val="00795678"/>
    <w:rsid w:val="007A0176"/>
    <w:rsid w:val="007A0FD7"/>
    <w:rsid w:val="007A1B5F"/>
    <w:rsid w:val="007B0CE2"/>
    <w:rsid w:val="007C1913"/>
    <w:rsid w:val="007C3999"/>
    <w:rsid w:val="007D4670"/>
    <w:rsid w:val="007D5B98"/>
    <w:rsid w:val="007D6455"/>
    <w:rsid w:val="007D6F26"/>
    <w:rsid w:val="007E4B59"/>
    <w:rsid w:val="007E4CBA"/>
    <w:rsid w:val="007F22D1"/>
    <w:rsid w:val="007F6299"/>
    <w:rsid w:val="00800BAE"/>
    <w:rsid w:val="00810AF4"/>
    <w:rsid w:val="00815432"/>
    <w:rsid w:val="00830D84"/>
    <w:rsid w:val="0083304A"/>
    <w:rsid w:val="00840011"/>
    <w:rsid w:val="00841981"/>
    <w:rsid w:val="00843E95"/>
    <w:rsid w:val="0084519F"/>
    <w:rsid w:val="0085088A"/>
    <w:rsid w:val="008510D4"/>
    <w:rsid w:val="00852202"/>
    <w:rsid w:val="00863C01"/>
    <w:rsid w:val="00873122"/>
    <w:rsid w:val="008858FF"/>
    <w:rsid w:val="00886B11"/>
    <w:rsid w:val="008A6647"/>
    <w:rsid w:val="008A672C"/>
    <w:rsid w:val="008A6EE8"/>
    <w:rsid w:val="008B3BA1"/>
    <w:rsid w:val="008C208F"/>
    <w:rsid w:val="008C58EA"/>
    <w:rsid w:val="008C6D9F"/>
    <w:rsid w:val="008D2BB5"/>
    <w:rsid w:val="008E1AB8"/>
    <w:rsid w:val="008E3F16"/>
    <w:rsid w:val="008E5EC3"/>
    <w:rsid w:val="00900A67"/>
    <w:rsid w:val="00921B62"/>
    <w:rsid w:val="00930D0A"/>
    <w:rsid w:val="009378DB"/>
    <w:rsid w:val="009419EC"/>
    <w:rsid w:val="00943BE3"/>
    <w:rsid w:val="00955357"/>
    <w:rsid w:val="009619AA"/>
    <w:rsid w:val="009621F2"/>
    <w:rsid w:val="00962A17"/>
    <w:rsid w:val="00971BDA"/>
    <w:rsid w:val="00971F9A"/>
    <w:rsid w:val="009835A9"/>
    <w:rsid w:val="009A2929"/>
    <w:rsid w:val="009A704E"/>
    <w:rsid w:val="009A760F"/>
    <w:rsid w:val="009A7841"/>
    <w:rsid w:val="009A7865"/>
    <w:rsid w:val="009B0291"/>
    <w:rsid w:val="009B056C"/>
    <w:rsid w:val="009B282D"/>
    <w:rsid w:val="009B4848"/>
    <w:rsid w:val="009B70FE"/>
    <w:rsid w:val="009D0567"/>
    <w:rsid w:val="009D1A68"/>
    <w:rsid w:val="009E28E5"/>
    <w:rsid w:val="009E6424"/>
    <w:rsid w:val="00A10ACC"/>
    <w:rsid w:val="00A113B5"/>
    <w:rsid w:val="00A13AE2"/>
    <w:rsid w:val="00A15202"/>
    <w:rsid w:val="00A172FE"/>
    <w:rsid w:val="00A17585"/>
    <w:rsid w:val="00A25B23"/>
    <w:rsid w:val="00A32A42"/>
    <w:rsid w:val="00A35DBC"/>
    <w:rsid w:val="00A40EE8"/>
    <w:rsid w:val="00A52525"/>
    <w:rsid w:val="00A643D3"/>
    <w:rsid w:val="00A84D38"/>
    <w:rsid w:val="00A93E6D"/>
    <w:rsid w:val="00AA6D5B"/>
    <w:rsid w:val="00AB15A7"/>
    <w:rsid w:val="00AB41C4"/>
    <w:rsid w:val="00AB6F51"/>
    <w:rsid w:val="00AD07F0"/>
    <w:rsid w:val="00AD100A"/>
    <w:rsid w:val="00AD58BF"/>
    <w:rsid w:val="00AF50E3"/>
    <w:rsid w:val="00B07045"/>
    <w:rsid w:val="00B41862"/>
    <w:rsid w:val="00B43410"/>
    <w:rsid w:val="00B50640"/>
    <w:rsid w:val="00B52986"/>
    <w:rsid w:val="00B56E53"/>
    <w:rsid w:val="00B603D3"/>
    <w:rsid w:val="00B60A43"/>
    <w:rsid w:val="00B64D09"/>
    <w:rsid w:val="00B86223"/>
    <w:rsid w:val="00B90F60"/>
    <w:rsid w:val="00B93925"/>
    <w:rsid w:val="00B965A0"/>
    <w:rsid w:val="00BA3F6D"/>
    <w:rsid w:val="00BA7E53"/>
    <w:rsid w:val="00BB2749"/>
    <w:rsid w:val="00BB5336"/>
    <w:rsid w:val="00BC1AFC"/>
    <w:rsid w:val="00BC2FE6"/>
    <w:rsid w:val="00BD16CB"/>
    <w:rsid w:val="00BD296B"/>
    <w:rsid w:val="00BE0929"/>
    <w:rsid w:val="00BF6924"/>
    <w:rsid w:val="00BF7E38"/>
    <w:rsid w:val="00C03CE6"/>
    <w:rsid w:val="00C0688D"/>
    <w:rsid w:val="00C1747D"/>
    <w:rsid w:val="00C17BCE"/>
    <w:rsid w:val="00C267CE"/>
    <w:rsid w:val="00C440BE"/>
    <w:rsid w:val="00C558E9"/>
    <w:rsid w:val="00C6360E"/>
    <w:rsid w:val="00C649FC"/>
    <w:rsid w:val="00C74240"/>
    <w:rsid w:val="00C75609"/>
    <w:rsid w:val="00C76532"/>
    <w:rsid w:val="00C95C37"/>
    <w:rsid w:val="00C97621"/>
    <w:rsid w:val="00C97769"/>
    <w:rsid w:val="00CA517A"/>
    <w:rsid w:val="00CA552F"/>
    <w:rsid w:val="00CA58E9"/>
    <w:rsid w:val="00CA5A1D"/>
    <w:rsid w:val="00CB1B45"/>
    <w:rsid w:val="00CB39B9"/>
    <w:rsid w:val="00CB5B13"/>
    <w:rsid w:val="00CB7207"/>
    <w:rsid w:val="00CC03E8"/>
    <w:rsid w:val="00CC73FF"/>
    <w:rsid w:val="00CF043F"/>
    <w:rsid w:val="00CF7141"/>
    <w:rsid w:val="00D04145"/>
    <w:rsid w:val="00D04236"/>
    <w:rsid w:val="00D11311"/>
    <w:rsid w:val="00D13DA5"/>
    <w:rsid w:val="00D13EA9"/>
    <w:rsid w:val="00D217C1"/>
    <w:rsid w:val="00D268FB"/>
    <w:rsid w:val="00D3529A"/>
    <w:rsid w:val="00D4026E"/>
    <w:rsid w:val="00D52180"/>
    <w:rsid w:val="00D62036"/>
    <w:rsid w:val="00D634E0"/>
    <w:rsid w:val="00D63AFB"/>
    <w:rsid w:val="00D75D4F"/>
    <w:rsid w:val="00D75F26"/>
    <w:rsid w:val="00D80C7F"/>
    <w:rsid w:val="00D82707"/>
    <w:rsid w:val="00D8468A"/>
    <w:rsid w:val="00D867C3"/>
    <w:rsid w:val="00D954C2"/>
    <w:rsid w:val="00DA0711"/>
    <w:rsid w:val="00DA7150"/>
    <w:rsid w:val="00DB2778"/>
    <w:rsid w:val="00DB7FBD"/>
    <w:rsid w:val="00DC085C"/>
    <w:rsid w:val="00DC7878"/>
    <w:rsid w:val="00DD6168"/>
    <w:rsid w:val="00DD693C"/>
    <w:rsid w:val="00DE7658"/>
    <w:rsid w:val="00DF4BA2"/>
    <w:rsid w:val="00DF6DD3"/>
    <w:rsid w:val="00DF7903"/>
    <w:rsid w:val="00E01626"/>
    <w:rsid w:val="00E101F0"/>
    <w:rsid w:val="00E23AA4"/>
    <w:rsid w:val="00E32CDF"/>
    <w:rsid w:val="00E33E1A"/>
    <w:rsid w:val="00E40524"/>
    <w:rsid w:val="00E4447F"/>
    <w:rsid w:val="00E452FB"/>
    <w:rsid w:val="00E4554E"/>
    <w:rsid w:val="00E51D14"/>
    <w:rsid w:val="00E66FC9"/>
    <w:rsid w:val="00E72194"/>
    <w:rsid w:val="00E83713"/>
    <w:rsid w:val="00E87FF2"/>
    <w:rsid w:val="00E913E5"/>
    <w:rsid w:val="00EA3532"/>
    <w:rsid w:val="00EB5EE8"/>
    <w:rsid w:val="00EC335A"/>
    <w:rsid w:val="00EC6844"/>
    <w:rsid w:val="00EC6F40"/>
    <w:rsid w:val="00ED10F9"/>
    <w:rsid w:val="00ED1A8B"/>
    <w:rsid w:val="00ED23B1"/>
    <w:rsid w:val="00ED2C53"/>
    <w:rsid w:val="00ED3B0E"/>
    <w:rsid w:val="00EF46D9"/>
    <w:rsid w:val="00EF79EB"/>
    <w:rsid w:val="00F005A3"/>
    <w:rsid w:val="00F01AA6"/>
    <w:rsid w:val="00F13E71"/>
    <w:rsid w:val="00F20FCE"/>
    <w:rsid w:val="00F248C9"/>
    <w:rsid w:val="00F26C78"/>
    <w:rsid w:val="00F27ED5"/>
    <w:rsid w:val="00F30C20"/>
    <w:rsid w:val="00F340D1"/>
    <w:rsid w:val="00F36924"/>
    <w:rsid w:val="00F4138B"/>
    <w:rsid w:val="00F4472A"/>
    <w:rsid w:val="00F44F75"/>
    <w:rsid w:val="00F5088D"/>
    <w:rsid w:val="00F5119A"/>
    <w:rsid w:val="00F51852"/>
    <w:rsid w:val="00F5591A"/>
    <w:rsid w:val="00F57EB3"/>
    <w:rsid w:val="00F60309"/>
    <w:rsid w:val="00F60FEA"/>
    <w:rsid w:val="00F63625"/>
    <w:rsid w:val="00F64222"/>
    <w:rsid w:val="00F6520F"/>
    <w:rsid w:val="00F73DFC"/>
    <w:rsid w:val="00F80DCD"/>
    <w:rsid w:val="00F826D5"/>
    <w:rsid w:val="00F86EEE"/>
    <w:rsid w:val="00F90048"/>
    <w:rsid w:val="00F92F3F"/>
    <w:rsid w:val="00F93BF3"/>
    <w:rsid w:val="00FB2688"/>
    <w:rsid w:val="00FB3F13"/>
    <w:rsid w:val="00FD0FF0"/>
    <w:rsid w:val="00FD13E6"/>
    <w:rsid w:val="00FE5483"/>
    <w:rsid w:val="00FE6454"/>
    <w:rsid w:val="00FE7CF0"/>
    <w:rsid w:val="00FF0E85"/>
    <w:rsid w:val="00FF3D7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B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60309"/>
    <w:pPr>
      <w:widowControl w:val="0"/>
      <w:autoSpaceDE w:val="0"/>
      <w:autoSpaceDN w:val="0"/>
      <w:ind w:left="2486" w:right="24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751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030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440BE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60309"/>
    <w:pPr>
      <w:widowControl w:val="0"/>
      <w:autoSpaceDE w:val="0"/>
      <w:autoSpaceDN w:val="0"/>
      <w:ind w:left="102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0309"/>
    <w:rPr>
      <w:rFonts w:eastAsia="Times New Roman"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F6030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603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422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60309"/>
    <w:rPr>
      <w:rFonts w:cs="Times New Roman"/>
    </w:rPr>
  </w:style>
  <w:style w:type="table" w:styleId="TableGrid">
    <w:name w:val="Table Grid"/>
    <w:basedOn w:val="TableNormal"/>
    <w:uiPriority w:val="99"/>
    <w:locked/>
    <w:rsid w:val="003F6C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oodlooker.ru/kak-vstat-na-mosti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206</Words>
  <Characters>1180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учебно-тренировочных занятий</dc:title>
  <dc:subject/>
  <dc:creator>Елена</dc:creator>
  <cp:keywords/>
  <dc:description/>
  <cp:lastModifiedBy>Елена</cp:lastModifiedBy>
  <cp:revision>2</cp:revision>
  <dcterms:created xsi:type="dcterms:W3CDTF">2020-05-17T13:29:00Z</dcterms:created>
  <dcterms:modified xsi:type="dcterms:W3CDTF">2020-05-17T13:29:00Z</dcterms:modified>
</cp:coreProperties>
</file>